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FFC" w:rsidRDefault="00076376" w:rsidP="007C4FFC">
      <w:pPr>
        <w:ind w:left="-709" w:right="283"/>
        <w:jc w:val="center"/>
        <w:rPr>
          <w:rFonts w:ascii="Times New Roman" w:hAnsi="Times New Roman"/>
          <w:b/>
        </w:rPr>
      </w:pPr>
      <w:r>
        <w:rPr>
          <w:rFonts w:ascii="Times New Roman" w:hAnsi="Times New Roman"/>
          <w:b/>
        </w:rPr>
        <w:t>Allegato 4</w:t>
      </w:r>
      <w:bookmarkStart w:id="0" w:name="_GoBack"/>
      <w:bookmarkEnd w:id="0"/>
    </w:p>
    <w:p w:rsidR="007C4FFC" w:rsidRPr="001F21FF" w:rsidRDefault="007C4FFC" w:rsidP="007C4FFC">
      <w:pPr>
        <w:ind w:left="-709" w:right="283"/>
        <w:jc w:val="center"/>
        <w:rPr>
          <w:rFonts w:ascii="Times New Roman" w:hAnsi="Times New Roman"/>
          <w:b/>
        </w:rPr>
      </w:pPr>
      <w:r w:rsidRPr="001F21FF">
        <w:rPr>
          <w:rFonts w:ascii="Times New Roman" w:hAnsi="Times New Roman"/>
          <w:b/>
        </w:rPr>
        <w:t>PATTO DI INTEGRITÀ</w:t>
      </w:r>
    </w:p>
    <w:p w:rsidR="007C4FFC" w:rsidRDefault="007C4FFC" w:rsidP="007C4FFC">
      <w:pPr>
        <w:ind w:left="-709" w:right="283"/>
        <w:jc w:val="center"/>
        <w:rPr>
          <w:rFonts w:ascii="Times New Roman" w:hAnsi="Times New Roman"/>
          <w:b/>
          <w:bCs/>
        </w:rPr>
      </w:pPr>
      <w:r w:rsidRPr="001F21FF">
        <w:rPr>
          <w:rFonts w:ascii="Times New Roman" w:hAnsi="Times New Roman"/>
          <w:b/>
          <w:bCs/>
        </w:rPr>
        <w:t>TRA IL CONSIGLIO NAZIONALE DELLE RICERCHE E GLI OPERATORI ECONOMICI PARTECIPANTI ALLE PROCEDURE DI AFFIDAMENTO DI LAVORI, SERVIZI E FORNITURE AI SENSI DEL D.LGS. 50/2016</w:t>
      </w:r>
    </w:p>
    <w:p w:rsidR="007C4FFC" w:rsidRPr="001F21FF" w:rsidRDefault="007C4FFC" w:rsidP="007C4FFC">
      <w:pPr>
        <w:ind w:left="-709" w:right="283"/>
        <w:jc w:val="center"/>
        <w:rPr>
          <w:rFonts w:ascii="Times New Roman" w:hAnsi="Times New Roman"/>
        </w:rPr>
      </w:pPr>
    </w:p>
    <w:p w:rsidR="00076376" w:rsidRPr="00076376" w:rsidRDefault="007C4FFC" w:rsidP="00076376">
      <w:pPr>
        <w:ind w:left="-709" w:right="283"/>
        <w:jc w:val="both"/>
        <w:rPr>
          <w:rFonts w:ascii="Times New Roman" w:hAnsi="Times New Roman"/>
        </w:rPr>
      </w:pPr>
      <w:r w:rsidRPr="001F21FF">
        <w:rPr>
          <w:rFonts w:ascii="Times New Roman" w:hAnsi="Times New Roman"/>
        </w:rPr>
        <w:t>Relativo</w:t>
      </w:r>
      <w:r>
        <w:rPr>
          <w:rFonts w:ascii="Times New Roman" w:hAnsi="Times New Roman"/>
        </w:rPr>
        <w:t xml:space="preserve"> </w:t>
      </w:r>
      <w:r w:rsidR="00076376">
        <w:rPr>
          <w:rFonts w:ascii="Times New Roman" w:hAnsi="Times New Roman"/>
        </w:rPr>
        <w:t xml:space="preserve">alla </w:t>
      </w:r>
      <w:r w:rsidR="00076376" w:rsidRPr="00076376">
        <w:rPr>
          <w:rFonts w:ascii="Times New Roman" w:hAnsi="Times New Roman"/>
        </w:rPr>
        <w:t>PROCEDURA APERTA PER L’AFFIDAMENTO DI UN APPALTO PER LA “FORNITURA DI UN SERVIZIO DI TRANSITO IP PER IL PUNTO DI PRESENZA (POP) DI MILANO DEL REGISTRO E PER ALTRI POP INTERNAZIONALI”. CIG. 7925429EE5 CUP B53D13000720007</w:t>
      </w:r>
    </w:p>
    <w:p w:rsidR="007C4FFC" w:rsidRDefault="007C4FFC" w:rsidP="00076376">
      <w:pPr>
        <w:adjustRightInd w:val="0"/>
        <w:ind w:left="-709" w:right="283"/>
        <w:rPr>
          <w:rFonts w:ascii="Times New Roman" w:hAnsi="Times New Roman"/>
        </w:rPr>
      </w:pPr>
    </w:p>
    <w:p w:rsidR="007C4FFC" w:rsidRDefault="007C4FFC" w:rsidP="007C4FFC">
      <w:pPr>
        <w:adjustRightInd w:val="0"/>
        <w:ind w:left="-709" w:right="283"/>
        <w:rPr>
          <w:rFonts w:ascii="Times New Roman" w:hAnsi="Times New Roman"/>
        </w:rPr>
      </w:pPr>
    </w:p>
    <w:p w:rsidR="007C4FFC" w:rsidRDefault="007C4FFC" w:rsidP="007C4FFC">
      <w:pPr>
        <w:ind w:left="-709" w:right="283"/>
        <w:jc w:val="center"/>
        <w:rPr>
          <w:rFonts w:ascii="Times New Roman" w:hAnsi="Times New Roman"/>
          <w:b/>
        </w:rPr>
      </w:pPr>
      <w:r w:rsidRPr="001F21FF">
        <w:rPr>
          <w:rFonts w:ascii="Times New Roman" w:hAnsi="Times New Roman"/>
          <w:b/>
        </w:rPr>
        <w:t>TRA</w:t>
      </w:r>
    </w:p>
    <w:p w:rsidR="007C4FFC" w:rsidRPr="001F21FF" w:rsidRDefault="007C4FFC" w:rsidP="007C4FFC">
      <w:pPr>
        <w:ind w:left="-709" w:right="283"/>
        <w:jc w:val="both"/>
        <w:rPr>
          <w:rFonts w:ascii="Times New Roman" w:hAnsi="Times New Roman"/>
          <w:b/>
        </w:rPr>
      </w:pPr>
    </w:p>
    <w:p w:rsidR="007C4FFC" w:rsidRPr="001F21FF" w:rsidRDefault="007C4FFC" w:rsidP="007C4FFC">
      <w:pPr>
        <w:ind w:left="-709" w:right="283"/>
        <w:jc w:val="both"/>
        <w:rPr>
          <w:rFonts w:ascii="Times New Roman" w:hAnsi="Times New Roman"/>
        </w:rPr>
      </w:pPr>
      <w:r w:rsidRPr="001F21FF">
        <w:rPr>
          <w:rFonts w:ascii="Times New Roman" w:hAnsi="Times New Roman"/>
        </w:rPr>
        <w:t xml:space="preserve">Il CONSIGLIO NAZIONALE DELLE RICERCHE -  </w:t>
      </w:r>
      <w:proofErr w:type="spellStart"/>
      <w:r w:rsidRPr="001F21FF">
        <w:rPr>
          <w:rFonts w:ascii="Times New Roman" w:hAnsi="Times New Roman"/>
        </w:rPr>
        <w:t>c.f.</w:t>
      </w:r>
      <w:proofErr w:type="spellEnd"/>
      <w:r w:rsidRPr="001F21FF">
        <w:rPr>
          <w:rFonts w:ascii="Times New Roman" w:hAnsi="Times New Roman"/>
        </w:rPr>
        <w:t xml:space="preserve"> </w:t>
      </w:r>
      <w:r w:rsidRPr="005A1A6D">
        <w:rPr>
          <w:rFonts w:ascii="Times New Roman" w:hAnsi="Times New Roman"/>
        </w:rPr>
        <w:t xml:space="preserve">80054330586 </w:t>
      </w:r>
      <w:r w:rsidRPr="001F21FF">
        <w:rPr>
          <w:rFonts w:ascii="Times New Roman" w:hAnsi="Times New Roman"/>
        </w:rPr>
        <w:t>(di seguito denominato CNR o Amministrazione);</w:t>
      </w:r>
    </w:p>
    <w:p w:rsidR="007C4FFC" w:rsidRPr="001F21FF" w:rsidRDefault="007C4FFC" w:rsidP="007C4FFC">
      <w:pPr>
        <w:ind w:left="-709" w:right="283"/>
        <w:jc w:val="center"/>
        <w:rPr>
          <w:rFonts w:ascii="Times New Roman" w:hAnsi="Times New Roman"/>
          <w:b/>
        </w:rPr>
      </w:pPr>
      <w:r w:rsidRPr="001F21FF">
        <w:rPr>
          <w:rFonts w:ascii="Times New Roman" w:hAnsi="Times New Roman"/>
          <w:b/>
        </w:rPr>
        <w:t>E</w:t>
      </w:r>
    </w:p>
    <w:p w:rsidR="007C4FFC" w:rsidRPr="001F21FF" w:rsidRDefault="007C4FFC" w:rsidP="007C4FFC">
      <w:pPr>
        <w:ind w:left="-709" w:right="283"/>
        <w:jc w:val="both"/>
        <w:rPr>
          <w:rFonts w:ascii="Times New Roman" w:hAnsi="Times New Roman"/>
        </w:rPr>
      </w:pPr>
      <w:r w:rsidRPr="001F21FF">
        <w:rPr>
          <w:rFonts w:ascii="Times New Roman" w:hAnsi="Times New Roman"/>
        </w:rPr>
        <w:t>L’ IMPRESA</w:t>
      </w:r>
      <w:r>
        <w:rPr>
          <w:rFonts w:ascii="Times New Roman" w:hAnsi="Times New Roman"/>
        </w:rPr>
        <w:t xml:space="preserve"> …………………………... </w:t>
      </w:r>
      <w:r w:rsidRPr="001F21FF">
        <w:rPr>
          <w:rFonts w:ascii="Times New Roman" w:hAnsi="Times New Roman"/>
        </w:rPr>
        <w:t xml:space="preserve"> (di   seguito   denominata OPERATORE ECONOMICO)</w:t>
      </w:r>
    </w:p>
    <w:p w:rsidR="007C4FFC" w:rsidRPr="001F21FF" w:rsidRDefault="007C4FFC" w:rsidP="007C4FFC">
      <w:pPr>
        <w:ind w:left="-709" w:right="283"/>
        <w:jc w:val="both"/>
        <w:rPr>
          <w:rFonts w:ascii="Times New Roman" w:hAnsi="Times New Roman"/>
        </w:rPr>
      </w:pPr>
      <w:r w:rsidRPr="001F21FF">
        <w:rPr>
          <w:rFonts w:ascii="Times New Roman" w:hAnsi="Times New Roman"/>
        </w:rPr>
        <w:t xml:space="preserve">con sede legale in................................................... - C.F./ P. IVA.................................................................. </w:t>
      </w:r>
      <w:proofErr w:type="gramStart"/>
      <w:r w:rsidRPr="001F21FF">
        <w:rPr>
          <w:rFonts w:ascii="Times New Roman" w:hAnsi="Times New Roman"/>
        </w:rPr>
        <w:t>rappresentata  da</w:t>
      </w:r>
      <w:proofErr w:type="gramEnd"/>
      <w:r w:rsidRPr="001F21FF">
        <w:rPr>
          <w:rFonts w:ascii="Times New Roman" w:hAnsi="Times New Roman"/>
        </w:rPr>
        <w:t>......................................... in qualità di..................................................................................</w:t>
      </w:r>
    </w:p>
    <w:p w:rsidR="007C4FFC" w:rsidRPr="001F21FF" w:rsidRDefault="007C4FFC" w:rsidP="007C4FFC">
      <w:pPr>
        <w:ind w:left="-709" w:right="283"/>
        <w:jc w:val="both"/>
        <w:rPr>
          <w:rFonts w:ascii="Times New Roman" w:hAnsi="Times New Roman"/>
        </w:rPr>
      </w:pPr>
    </w:p>
    <w:p w:rsidR="007C4FFC" w:rsidRDefault="007C4FFC" w:rsidP="007C4FFC">
      <w:pPr>
        <w:ind w:left="-709" w:right="283"/>
        <w:jc w:val="center"/>
        <w:rPr>
          <w:rFonts w:ascii="Times New Roman" w:hAnsi="Times New Roman"/>
          <w:b/>
        </w:rPr>
      </w:pPr>
      <w:r w:rsidRPr="001F21FF">
        <w:rPr>
          <w:rFonts w:ascii="Times New Roman" w:hAnsi="Times New Roman"/>
          <w:b/>
        </w:rPr>
        <w:t>VISTO</w:t>
      </w:r>
    </w:p>
    <w:p w:rsidR="007C4FFC" w:rsidRPr="001F21FF" w:rsidRDefault="007C4FFC" w:rsidP="007C4FFC">
      <w:pPr>
        <w:ind w:left="-709" w:right="283"/>
        <w:jc w:val="center"/>
        <w:rPr>
          <w:rFonts w:ascii="Times New Roman" w:hAnsi="Times New Roman"/>
          <w:b/>
        </w:rPr>
      </w:pPr>
    </w:p>
    <w:p w:rsidR="007C4FFC" w:rsidRPr="001F21FF" w:rsidRDefault="007C4FFC" w:rsidP="007C4FFC">
      <w:pPr>
        <w:ind w:left="-709" w:right="283"/>
        <w:jc w:val="both"/>
        <w:rPr>
          <w:rFonts w:ascii="Times New Roman" w:hAnsi="Times New Roman"/>
        </w:rPr>
      </w:pPr>
      <w:r w:rsidRPr="001F21FF">
        <w:rPr>
          <w:rFonts w:ascii="Times New Roman" w:hAnsi="Times New Roman"/>
        </w:rPr>
        <w:t>- l’art.1, comma 17, della Legge 6 novembre 2012, n.190, recante “</w:t>
      </w:r>
      <w:r w:rsidRPr="001F21FF">
        <w:rPr>
          <w:rFonts w:ascii="Times New Roman" w:hAnsi="Times New Roman"/>
          <w:i/>
        </w:rPr>
        <w:t>Disposizioni per la prevenzione e la repressione della corruzione e dell’illegalità nella pubblica Amministrazione</w:t>
      </w:r>
      <w:r w:rsidRPr="001F21FF">
        <w:rPr>
          <w:rFonts w:ascii="Times New Roman" w:hAnsi="Times New Roman"/>
        </w:rPr>
        <w:t>”;</w:t>
      </w:r>
    </w:p>
    <w:p w:rsidR="007C4FFC" w:rsidRPr="001F21FF" w:rsidRDefault="007C4FFC" w:rsidP="007C4FFC">
      <w:pPr>
        <w:ind w:left="-709" w:right="283"/>
        <w:jc w:val="both"/>
        <w:rPr>
          <w:rFonts w:ascii="Times New Roman" w:hAnsi="Times New Roman"/>
        </w:rPr>
      </w:pPr>
      <w:r w:rsidRPr="001F21FF">
        <w:rPr>
          <w:rFonts w:ascii="Times New Roman" w:hAnsi="Times New Roman"/>
        </w:rPr>
        <w:t>- il Piano Nazionale Anticorruzione 2016 approvato dall’Autorità Nazionale Anticorruzione (di seguito denominata ANAC) con Delibera n. 831 del 3 agosto 2016 e successivi aggiornamenti;</w:t>
      </w:r>
    </w:p>
    <w:p w:rsidR="007C4FFC" w:rsidRPr="001F21FF" w:rsidRDefault="007C4FFC" w:rsidP="007C4FFC">
      <w:pPr>
        <w:ind w:left="-709" w:right="283"/>
        <w:jc w:val="both"/>
        <w:rPr>
          <w:rFonts w:ascii="Times New Roman" w:hAnsi="Times New Roman"/>
        </w:rPr>
      </w:pPr>
      <w:r w:rsidRPr="001F21FF">
        <w:rPr>
          <w:rFonts w:ascii="Times New Roman" w:hAnsi="Times New Roman"/>
        </w:rPr>
        <w:t xml:space="preserve">- il D. </w:t>
      </w:r>
      <w:proofErr w:type="spellStart"/>
      <w:r w:rsidRPr="001F21FF">
        <w:rPr>
          <w:rFonts w:ascii="Times New Roman" w:hAnsi="Times New Roman"/>
        </w:rPr>
        <w:t>Lgs</w:t>
      </w:r>
      <w:proofErr w:type="spellEnd"/>
      <w:r w:rsidRPr="001F21FF">
        <w:rPr>
          <w:rFonts w:ascii="Times New Roman" w:hAnsi="Times New Roman"/>
        </w:rPr>
        <w:t>. 18 aprile 2016, n. 50 recante “</w:t>
      </w:r>
      <w:r w:rsidRPr="001F21FF">
        <w:rPr>
          <w:rFonts w:ascii="Times New Roman" w:hAnsi="Times New Roman"/>
          <w:i/>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1F21FF">
        <w:rPr>
          <w:rFonts w:ascii="Times New Roman" w:hAnsi="Times New Roman"/>
        </w:rPr>
        <w:t xml:space="preserve">”, e successive modifiche ed integrazioni (di seguito denominato Codice dei Contratti); </w:t>
      </w:r>
    </w:p>
    <w:p w:rsidR="007C4FFC" w:rsidRPr="001F21FF" w:rsidRDefault="007C4FFC" w:rsidP="007C4FFC">
      <w:pPr>
        <w:ind w:left="-709" w:right="283"/>
        <w:jc w:val="both"/>
        <w:rPr>
          <w:rFonts w:ascii="Times New Roman" w:hAnsi="Times New Roman"/>
        </w:rPr>
      </w:pPr>
      <w:r w:rsidRPr="001F21FF">
        <w:rPr>
          <w:rFonts w:ascii="Times New Roman" w:hAnsi="Times New Roman"/>
        </w:rPr>
        <w:t>- il Ciclo integrato della Performance, Trasparenza e Anticorruzione 2018-2020 del CNR, adottato con delibera del Consiglio di Amministrazione n. 17/2018 del 30 gennaio 2018;</w:t>
      </w:r>
    </w:p>
    <w:p w:rsidR="007C4FFC" w:rsidRPr="001F21FF" w:rsidRDefault="007C4FFC" w:rsidP="007C4FFC">
      <w:pPr>
        <w:ind w:left="-709" w:right="283"/>
        <w:jc w:val="both"/>
        <w:rPr>
          <w:rFonts w:ascii="Times New Roman" w:hAnsi="Times New Roman"/>
        </w:rPr>
      </w:pPr>
      <w:r w:rsidRPr="001F21FF">
        <w:rPr>
          <w:rFonts w:ascii="Times New Roman" w:hAnsi="Times New Roman"/>
        </w:rPr>
        <w:t>- il D.P.R. 16 aprile 2013, n. 62, con il quale è stato emanato il “</w:t>
      </w:r>
      <w:r w:rsidRPr="001F21FF">
        <w:rPr>
          <w:rFonts w:ascii="Times New Roman" w:hAnsi="Times New Roman"/>
          <w:i/>
        </w:rPr>
        <w:t>Regolamento recante codice di comportamento dei dipendenti pubblici, a norma dell’art. 54 del decreto legislativo 30 marzo 2001, n. 165</w:t>
      </w:r>
      <w:r w:rsidRPr="001F21FF">
        <w:rPr>
          <w:rFonts w:ascii="Times New Roman" w:hAnsi="Times New Roman"/>
        </w:rPr>
        <w:t>”;</w:t>
      </w:r>
    </w:p>
    <w:p w:rsidR="007C4FFC" w:rsidRDefault="007C4FFC" w:rsidP="007C4FFC">
      <w:pPr>
        <w:ind w:left="-709" w:right="283"/>
        <w:jc w:val="both"/>
        <w:rPr>
          <w:rFonts w:ascii="Times New Roman" w:hAnsi="Times New Roman"/>
        </w:rPr>
      </w:pPr>
      <w:r w:rsidRPr="001F21FF">
        <w:rPr>
          <w:rFonts w:ascii="Times New Roman" w:hAnsi="Times New Roman"/>
        </w:rPr>
        <w:t>- il Codice di comportamento dei dipendenti del CNR, adottato con delibera del Consiglio di amministrazione n. 132/2014 del 10 luglio 2014, aggiornato con delibera n. 137/2017 del 17 ottobre 2017;</w:t>
      </w:r>
    </w:p>
    <w:p w:rsidR="007C4FFC" w:rsidRDefault="007C4FFC" w:rsidP="007C4FFC">
      <w:pPr>
        <w:ind w:left="-709" w:right="283"/>
        <w:jc w:val="both"/>
        <w:rPr>
          <w:rFonts w:ascii="Times New Roman" w:hAnsi="Times New Roman"/>
        </w:rPr>
      </w:pPr>
    </w:p>
    <w:p w:rsidR="007C4FFC" w:rsidRPr="00774CBC" w:rsidRDefault="007C4FFC" w:rsidP="007C4FFC">
      <w:pPr>
        <w:ind w:left="-709" w:right="283"/>
        <w:jc w:val="both"/>
        <w:rPr>
          <w:rFonts w:ascii="Times New Roman" w:hAnsi="Times New Roman"/>
        </w:rPr>
      </w:pPr>
    </w:p>
    <w:p w:rsidR="007C4FFC" w:rsidRDefault="007C4FFC" w:rsidP="007C4FFC">
      <w:pPr>
        <w:ind w:left="-709" w:right="283"/>
        <w:jc w:val="center"/>
        <w:rPr>
          <w:rFonts w:ascii="Times New Roman" w:hAnsi="Times New Roman"/>
          <w:b/>
        </w:rPr>
      </w:pPr>
      <w:r w:rsidRPr="001F21FF">
        <w:rPr>
          <w:rFonts w:ascii="Times New Roman" w:hAnsi="Times New Roman"/>
          <w:b/>
        </w:rPr>
        <w:t>L’AMMINISTRAZIONE e L’OPERATORE ECONOMICO CONVENGONO QUANTO SEGUE</w:t>
      </w:r>
    </w:p>
    <w:p w:rsidR="007C4FFC" w:rsidRPr="001F21FF" w:rsidRDefault="007C4FFC" w:rsidP="007C4FFC">
      <w:pPr>
        <w:ind w:left="-709" w:right="283"/>
        <w:jc w:val="center"/>
        <w:rPr>
          <w:rFonts w:ascii="Times New Roman" w:hAnsi="Times New Roman"/>
          <w:b/>
        </w:rPr>
      </w:pPr>
    </w:p>
    <w:p w:rsidR="007C4FFC" w:rsidRPr="001F21FF" w:rsidRDefault="007C4FFC" w:rsidP="007C4FFC">
      <w:pPr>
        <w:ind w:left="-709" w:right="283"/>
        <w:jc w:val="center"/>
        <w:rPr>
          <w:rFonts w:ascii="Times New Roman" w:hAnsi="Times New Roman"/>
          <w:b/>
        </w:rPr>
      </w:pPr>
      <w:r w:rsidRPr="001F21FF">
        <w:rPr>
          <w:rFonts w:ascii="Times New Roman" w:hAnsi="Times New Roman"/>
          <w:b/>
        </w:rPr>
        <w:t>Articolo 1</w:t>
      </w:r>
    </w:p>
    <w:p w:rsidR="007C4FFC" w:rsidRDefault="007C4FFC" w:rsidP="007C4FFC">
      <w:pPr>
        <w:ind w:left="-709" w:right="283"/>
        <w:jc w:val="center"/>
        <w:rPr>
          <w:rFonts w:ascii="Times New Roman" w:hAnsi="Times New Roman"/>
          <w:b/>
        </w:rPr>
      </w:pPr>
      <w:r w:rsidRPr="001F21FF">
        <w:rPr>
          <w:rFonts w:ascii="Times New Roman" w:hAnsi="Times New Roman"/>
          <w:b/>
        </w:rPr>
        <w:lastRenderedPageBreak/>
        <w:t>(Finalità ed ambito di applicazione)</w:t>
      </w:r>
    </w:p>
    <w:p w:rsidR="007C4FFC" w:rsidRPr="001F21FF" w:rsidRDefault="007C4FFC" w:rsidP="007C4FFC">
      <w:pPr>
        <w:ind w:left="-709" w:right="283"/>
        <w:jc w:val="center"/>
        <w:rPr>
          <w:rFonts w:ascii="Times New Roman" w:hAnsi="Times New Roman"/>
          <w:b/>
        </w:rPr>
      </w:pPr>
    </w:p>
    <w:p w:rsidR="007C4FFC" w:rsidRPr="001F21FF" w:rsidRDefault="007C4FFC" w:rsidP="007C4FFC">
      <w:pPr>
        <w:ind w:left="-709" w:right="283"/>
        <w:jc w:val="both"/>
        <w:rPr>
          <w:rFonts w:ascii="Times New Roman" w:hAnsi="Times New Roman"/>
        </w:rPr>
      </w:pPr>
      <w:r w:rsidRPr="001F21FF">
        <w:rPr>
          <w:rFonts w:ascii="Times New Roman" w:hAnsi="Times New Roman"/>
        </w:rPr>
        <w:t xml:space="preserve">1. Il presente Patto di integrità rappresenta una misura di prevenzione nei confronti di pratiche corruttive, </w:t>
      </w:r>
      <w:proofErr w:type="spellStart"/>
      <w:r w:rsidRPr="001F21FF">
        <w:rPr>
          <w:rFonts w:ascii="Times New Roman" w:hAnsi="Times New Roman"/>
        </w:rPr>
        <w:t>concussive</w:t>
      </w:r>
      <w:proofErr w:type="spellEnd"/>
      <w:r w:rsidRPr="001F21FF">
        <w:rPr>
          <w:rFonts w:ascii="Times New Roman" w:hAnsi="Times New Roman"/>
        </w:rPr>
        <w:t xml:space="preserve"> o comunque tendenti ad inficiare il corretto svolgimento dell’azione amministrativa nell’ambito dei pubblici appalti banditi dall’Amministrazione.</w:t>
      </w:r>
    </w:p>
    <w:p w:rsidR="007C4FFC" w:rsidRPr="001F21FF" w:rsidRDefault="007C4FFC" w:rsidP="007C4FFC">
      <w:pPr>
        <w:ind w:left="-709" w:right="283"/>
        <w:jc w:val="both"/>
        <w:rPr>
          <w:rFonts w:ascii="Times New Roman" w:hAnsi="Times New Roman"/>
        </w:rPr>
      </w:pPr>
      <w:r w:rsidRPr="001F21FF">
        <w:rPr>
          <w:rFonts w:ascii="Times New Roman" w:hAnsi="Times New Roman"/>
        </w:rPr>
        <w:t>2. Nel Patto sono stabilite reciproche e formali obbligazioni tra l’Amministrazione ed ogni Operatore Economico partecipante alla procedura di gara ed eventualmente aggiudicatario della stessa, al fine di conformare i propri comportamenti ai principi di lealtà, trasparenza e correttezza in tutte le fasi dell’appalto, dalla partecipazione alla esecuzione contrattuale.</w:t>
      </w:r>
    </w:p>
    <w:p w:rsidR="007C4FFC" w:rsidRPr="001F21FF" w:rsidRDefault="007C4FFC" w:rsidP="007C4FFC">
      <w:pPr>
        <w:ind w:left="-709" w:right="283"/>
        <w:jc w:val="both"/>
        <w:rPr>
          <w:rFonts w:ascii="Times New Roman" w:hAnsi="Times New Roman"/>
        </w:rPr>
      </w:pPr>
      <w:r w:rsidRPr="001F21FF">
        <w:rPr>
          <w:rFonts w:ascii="Times New Roman" w:hAnsi="Times New Roman"/>
        </w:rPr>
        <w:t>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e/o per distorcerne la relativa corretta esecuzione in corso d’opera.</w:t>
      </w:r>
    </w:p>
    <w:p w:rsidR="007C4FFC" w:rsidRPr="001F21FF" w:rsidRDefault="007C4FFC" w:rsidP="007C4FFC">
      <w:pPr>
        <w:ind w:left="-709" w:right="283"/>
        <w:jc w:val="both"/>
        <w:rPr>
          <w:rFonts w:ascii="Times New Roman" w:hAnsi="Times New Roman"/>
          <w:b/>
          <w:bCs/>
        </w:rPr>
      </w:pPr>
      <w:r w:rsidRPr="001F21FF">
        <w:rPr>
          <w:rFonts w:ascii="Times New Roman" w:hAnsi="Times New Roman"/>
        </w:rPr>
        <w:t>4. Il presente Patto trova applicazione in tutte le procedure di gara sopra e sotto soglia comunitaria</w:t>
      </w:r>
      <w:r w:rsidRPr="001F21FF">
        <w:rPr>
          <w:rFonts w:ascii="Times New Roman" w:hAnsi="Times New Roman"/>
          <w:b/>
          <w:bCs/>
        </w:rPr>
        <w:t xml:space="preserve">, </w:t>
      </w:r>
      <w:r w:rsidRPr="001F21FF">
        <w:rPr>
          <w:rFonts w:ascii="Times New Roman" w:hAnsi="Times New Roman"/>
        </w:rPr>
        <w:t xml:space="preserve">salvo che per l’affidamento specifico sussista già un apposito Patto di integrità predisposto da altro soggetto giuridico (ad es. </w:t>
      </w:r>
      <w:proofErr w:type="spellStart"/>
      <w:r w:rsidRPr="001F21FF">
        <w:rPr>
          <w:rFonts w:ascii="Times New Roman" w:hAnsi="Times New Roman"/>
        </w:rPr>
        <w:t>Consip</w:t>
      </w:r>
      <w:proofErr w:type="spellEnd"/>
      <w:r w:rsidRPr="001F21FF">
        <w:rPr>
          <w:rFonts w:ascii="Times New Roman" w:hAnsi="Times New Roman"/>
        </w:rPr>
        <w:t>). Nelle procedure sotto soglia si intendono ricompresi anche gli affidamenti diretti effettuati sotto il limite dei 40.000,00 euro (quarantamila euro)</w:t>
      </w:r>
      <w:r w:rsidRPr="001F21FF">
        <w:rPr>
          <w:rFonts w:ascii="Times New Roman" w:hAnsi="Times New Roman"/>
          <w:b/>
          <w:bCs/>
        </w:rPr>
        <w:t>.</w:t>
      </w:r>
    </w:p>
    <w:p w:rsidR="007C4FFC" w:rsidRPr="001F21FF" w:rsidRDefault="007C4FFC" w:rsidP="007C4FFC">
      <w:pPr>
        <w:ind w:left="-709" w:right="283"/>
        <w:jc w:val="both"/>
        <w:rPr>
          <w:rFonts w:ascii="Times New Roman" w:hAnsi="Times New Roman"/>
        </w:rPr>
      </w:pPr>
      <w:r w:rsidRPr="001F21FF">
        <w:rPr>
          <w:rFonts w:ascii="Times New Roman" w:hAnsi="Times New Roman"/>
        </w:rPr>
        <w:t xml:space="preserve">5. Esso 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rsidR="007C4FFC" w:rsidRPr="001F21FF" w:rsidRDefault="007C4FFC" w:rsidP="007C4FFC">
      <w:pPr>
        <w:ind w:left="-709" w:right="283"/>
        <w:jc w:val="both"/>
        <w:rPr>
          <w:rFonts w:ascii="Times New Roman" w:hAnsi="Times New Roman"/>
        </w:rPr>
      </w:pPr>
      <w:r w:rsidRPr="001F21FF">
        <w:rPr>
          <w:rFonts w:ascii="Times New Roman" w:hAnsi="Times New Roman"/>
          <w:bCs/>
        </w:rPr>
        <w:t>6</w:t>
      </w:r>
      <w:r w:rsidRPr="001F21FF">
        <w:rPr>
          <w:rFonts w:ascii="Times New Roman" w:hAnsi="Times New Roman"/>
          <w:b/>
          <w:bCs/>
        </w:rPr>
        <w:t xml:space="preserve">. </w:t>
      </w:r>
      <w:r w:rsidRPr="001F21FF">
        <w:rPr>
          <w:rFonts w:ascii="Times New Roman" w:hAnsi="Times New Roman"/>
        </w:rPr>
        <w:t>Il Patto di integrità, altresì, regola i comportamenti di ogni soggetto dell’Amministrazione impiegato – sotto qualunque forma di rapporto contrattuale previsto dalla vigente normativa – nell’ambito delle procedure di gara, nonché nella fase di esecuzione del conseguente contratto. I medesimi soggetti sono, altresì, a conoscenza del contenuto del presente Patto d’Integrità, il cui spirito condividono pienamente, nonché delle sanzioni previste a loro carico in caso di mancato rispetto dello stesso.</w:t>
      </w:r>
    </w:p>
    <w:p w:rsidR="007C4FFC" w:rsidRPr="001F21FF" w:rsidRDefault="007C4FFC" w:rsidP="007C4FFC">
      <w:pPr>
        <w:ind w:left="-709" w:right="283"/>
        <w:jc w:val="both"/>
        <w:rPr>
          <w:rFonts w:ascii="Times New Roman" w:hAnsi="Times New Roman"/>
        </w:rPr>
      </w:pPr>
      <w:r w:rsidRPr="001F21FF">
        <w:rPr>
          <w:rFonts w:ascii="Times New Roman" w:hAnsi="Times New Roman"/>
        </w:rPr>
        <w:t xml:space="preserve">7. Il Patto, sottoscritto per accettazione dal legale rappresentante e dall’eventuale Direttore/i Tecnico/i dell’Operatore Economico, deve essere allegato alla documentazione di gara nell’ambito di qualsiasi procedura di affidamento e gestione degli appalti di forniture, servizi e lavori esperita dall’Amministrazione – ivi incluse le ipotesi di affidamento diretto – costituendo, altresì, parte integrante del conseguente contratto. </w:t>
      </w:r>
    </w:p>
    <w:p w:rsidR="007C4FFC" w:rsidRPr="001F21FF" w:rsidRDefault="007C4FFC" w:rsidP="007C4FFC">
      <w:pPr>
        <w:ind w:left="-709" w:right="283"/>
        <w:jc w:val="both"/>
        <w:rPr>
          <w:rFonts w:ascii="Times New Roman" w:hAnsi="Times New Roman"/>
        </w:rPr>
      </w:pPr>
      <w:r w:rsidRPr="001F21FF">
        <w:rPr>
          <w:rFonts w:ascii="Times New Roman" w:hAnsi="Times New Roman"/>
        </w:rPr>
        <w:t xml:space="preserve">Nel caso di Consorzi o Raggruppamenti Temporanei di Imprese, il Patto va sottoscritto dal legale rappresentante del Consorzio nonché di ciascuna delle Imprese consorziate o raggruppate e dagli eventuali Direttori Tecnici. </w:t>
      </w:r>
    </w:p>
    <w:p w:rsidR="007C4FFC" w:rsidRPr="001F21FF" w:rsidRDefault="007C4FFC" w:rsidP="007C4FFC">
      <w:pPr>
        <w:ind w:left="-709" w:right="283"/>
        <w:jc w:val="both"/>
        <w:rPr>
          <w:rFonts w:ascii="Times New Roman" w:hAnsi="Times New Roman"/>
        </w:rPr>
      </w:pPr>
      <w:r w:rsidRPr="001F21FF">
        <w:rPr>
          <w:rFonts w:ascii="Times New Roman" w:hAnsi="Times New Roman"/>
        </w:rPr>
        <w:t>Nel caso di ricorso all’avvalimento, il Patto va sottoscritto anche dal legale rappresentante della Impresa ausiliaria e dall’eventuale Direttore Tecnico.</w:t>
      </w:r>
    </w:p>
    <w:p w:rsidR="007C4FFC" w:rsidRPr="001F21FF" w:rsidRDefault="007C4FFC" w:rsidP="007C4FFC">
      <w:pPr>
        <w:ind w:left="-709" w:right="283"/>
        <w:jc w:val="both"/>
        <w:rPr>
          <w:rFonts w:ascii="Times New Roman" w:hAnsi="Times New Roman"/>
        </w:rPr>
      </w:pPr>
      <w:r w:rsidRPr="001F21FF">
        <w:rPr>
          <w:rFonts w:ascii="Times New Roman" w:hAnsi="Times New Roman"/>
        </w:rPr>
        <w:t>Nel caso di subappalto – laddove consentito – il Patto va sottoscritto anche dal legale rappresentante del soggetto affidatario del subappalto medesimo, e dall’eventuale Direttore Tecnico.</w:t>
      </w:r>
    </w:p>
    <w:p w:rsidR="007C4FFC" w:rsidRDefault="007C4FFC" w:rsidP="007C4FFC">
      <w:pPr>
        <w:ind w:left="-709" w:right="283"/>
        <w:jc w:val="both"/>
        <w:rPr>
          <w:rFonts w:ascii="Times New Roman" w:hAnsi="Times New Roman"/>
        </w:rPr>
      </w:pPr>
      <w:r w:rsidRPr="001F21FF">
        <w:rPr>
          <w:rFonts w:ascii="Times New Roman" w:hAnsi="Times New Roman"/>
        </w:rPr>
        <w:t>8. La presentazione del Patto, sottoscritto per accettazione incondizionata delle relative prescrizioni, costituisce per l’Operatore Economico condizione essenziale per l’ammissione alla procedura di gara, pena l’esclusione dalla medesima. La carenza della dichiarazione di accettazione del Patto di integrità o la mancata produzione dello stesso debitamente sottoscritto dal concorrente, sono regolarizzabili attraverso la procedura di soccorso istruttorio di cui all’art. 83, comma 9, del Codice dei Contratti.</w:t>
      </w:r>
    </w:p>
    <w:p w:rsidR="007C4FFC" w:rsidRPr="001F21FF" w:rsidRDefault="007C4FFC" w:rsidP="007C4FFC">
      <w:pPr>
        <w:ind w:left="-709" w:right="283"/>
        <w:jc w:val="both"/>
        <w:rPr>
          <w:rFonts w:ascii="Times New Roman" w:hAnsi="Times New Roman"/>
        </w:rPr>
      </w:pPr>
    </w:p>
    <w:p w:rsidR="007C4FFC" w:rsidRPr="001F21FF" w:rsidRDefault="007C4FFC" w:rsidP="007C4FFC">
      <w:pPr>
        <w:ind w:left="-709" w:right="283"/>
        <w:jc w:val="center"/>
        <w:rPr>
          <w:rFonts w:ascii="Times New Roman" w:hAnsi="Times New Roman"/>
          <w:b/>
        </w:rPr>
      </w:pPr>
      <w:r w:rsidRPr="001F21FF">
        <w:rPr>
          <w:rFonts w:ascii="Times New Roman" w:hAnsi="Times New Roman"/>
          <w:b/>
        </w:rPr>
        <w:t>Articolo 2</w:t>
      </w:r>
    </w:p>
    <w:p w:rsidR="007C4FFC" w:rsidRDefault="007C4FFC" w:rsidP="007C4FFC">
      <w:pPr>
        <w:ind w:left="-709" w:right="283"/>
        <w:jc w:val="center"/>
        <w:rPr>
          <w:rFonts w:ascii="Times New Roman" w:hAnsi="Times New Roman"/>
          <w:b/>
        </w:rPr>
      </w:pPr>
      <w:r w:rsidRPr="001F21FF">
        <w:rPr>
          <w:rFonts w:ascii="Times New Roman" w:hAnsi="Times New Roman"/>
          <w:b/>
        </w:rPr>
        <w:t>(Obblighi dell’Operatore Economico)</w:t>
      </w:r>
    </w:p>
    <w:p w:rsidR="007C4FFC" w:rsidRPr="001F21FF" w:rsidRDefault="007C4FFC" w:rsidP="007C4FFC">
      <w:pPr>
        <w:ind w:left="-709" w:right="283"/>
        <w:jc w:val="center"/>
        <w:rPr>
          <w:rFonts w:ascii="Times New Roman" w:hAnsi="Times New Roman"/>
          <w:b/>
        </w:rPr>
      </w:pPr>
    </w:p>
    <w:p w:rsidR="007C4FFC" w:rsidRPr="001F21FF" w:rsidRDefault="007C4FFC" w:rsidP="007C4FFC">
      <w:pPr>
        <w:ind w:left="-709" w:right="283"/>
        <w:jc w:val="both"/>
        <w:rPr>
          <w:rFonts w:ascii="Times New Roman" w:hAnsi="Times New Roman"/>
        </w:rPr>
      </w:pPr>
      <w:r w:rsidRPr="001F21FF">
        <w:rPr>
          <w:rFonts w:ascii="Times New Roman" w:hAnsi="Times New Roman"/>
        </w:rPr>
        <w:lastRenderedPageBreak/>
        <w:t>1. L’Operatore Economico conforma la propria condotta ai principi di lealtà, trasparenza e correttezza.</w:t>
      </w:r>
    </w:p>
    <w:p w:rsidR="007C4FFC" w:rsidRPr="001F21FF" w:rsidRDefault="007C4FFC" w:rsidP="007C4FFC">
      <w:pPr>
        <w:ind w:left="-709" w:right="283"/>
        <w:jc w:val="both"/>
        <w:rPr>
          <w:rFonts w:ascii="Times New Roman" w:hAnsi="Times New Roman"/>
        </w:rPr>
      </w:pPr>
      <w:r w:rsidRPr="001F21FF">
        <w:rPr>
          <w:rFonts w:ascii="Times New Roman" w:hAnsi="Times New Roman"/>
        </w:rPr>
        <w:t>2. L’Operatore Economico si obbliga a non offrire somme di denaro, utilità, vantaggi, benefici o qualsiasi altra ricompensa, sia direttamente che indirettamente tramite intermediari, al personale dell’Amministrazione, ovvero a terzi, ai fini dell’aggiudicazione della gara o di distorcerne il corretto svolgimento, nonché ai fini dell’assegnazione del contratto o di distorcerne la corretta e regolare esecuzione.</w:t>
      </w:r>
    </w:p>
    <w:p w:rsidR="007C4FFC" w:rsidRPr="001F21FF" w:rsidRDefault="007C4FFC" w:rsidP="007C4FFC">
      <w:pPr>
        <w:ind w:left="-709" w:right="283"/>
        <w:jc w:val="both"/>
        <w:rPr>
          <w:rFonts w:ascii="Times New Roman" w:hAnsi="Times New Roman"/>
        </w:rPr>
      </w:pPr>
      <w:r w:rsidRPr="001F21FF">
        <w:rPr>
          <w:rFonts w:ascii="Times New Roman" w:hAnsi="Times New Roman"/>
        </w:rPr>
        <w:t>3. L’Operatore Economico, salvi ed impregiudicati gli obblighi legali di denuncia alla competente Autorità Giudiziaria, si impegna:</w:t>
      </w:r>
    </w:p>
    <w:p w:rsidR="007C4FFC" w:rsidRPr="001F21FF" w:rsidRDefault="007C4FFC" w:rsidP="007C4FFC">
      <w:pPr>
        <w:ind w:left="-709" w:right="283"/>
        <w:jc w:val="both"/>
        <w:rPr>
          <w:rFonts w:ascii="Times New Roman" w:hAnsi="Times New Roman"/>
        </w:rPr>
      </w:pPr>
      <w:r w:rsidRPr="001F21FF">
        <w:rPr>
          <w:rFonts w:ascii="Times New Roman" w:hAnsi="Times New Roman"/>
        </w:rPr>
        <w:t>a) a segnalare all’Amministrazione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dell’Amministrazione stessa;</w:t>
      </w:r>
    </w:p>
    <w:p w:rsidR="007C4FFC" w:rsidRPr="001F21FF" w:rsidRDefault="007C4FFC" w:rsidP="007C4FFC">
      <w:pPr>
        <w:ind w:left="-709" w:right="283"/>
        <w:jc w:val="both"/>
        <w:rPr>
          <w:rFonts w:ascii="Times New Roman" w:hAnsi="Times New Roman"/>
        </w:rPr>
      </w:pPr>
      <w:r w:rsidRPr="001F21FF">
        <w:rPr>
          <w:rFonts w:ascii="Times New Roman" w:hAnsi="Times New Roman"/>
        </w:rPr>
        <w:t>b) a segnalare all’Amministrazione qualsiasi illecita richiesta o pretesa da parte di dipendenti dell’Amministrazione stessa o di chiunque possa influenzare le decisioni relative alla procedura di affidamento o all’esecuzione del contratto;</w:t>
      </w:r>
    </w:p>
    <w:p w:rsidR="007C4FFC" w:rsidRPr="001F21FF" w:rsidRDefault="007C4FFC" w:rsidP="007C4FFC">
      <w:pPr>
        <w:ind w:left="-709" w:right="283"/>
        <w:jc w:val="both"/>
        <w:rPr>
          <w:rFonts w:ascii="Times New Roman" w:hAnsi="Times New Roman"/>
        </w:rPr>
      </w:pPr>
      <w:r w:rsidRPr="001F21FF">
        <w:rPr>
          <w:rFonts w:ascii="Times New Roman" w:hAnsi="Times New Roman"/>
        </w:rPr>
        <w:t>c) qualora i fatti di cui ai precedenti punti a) e b) ne costituiscano il presupposto, a sporgere denuncia alle Autorità competenti e di segnalare il fatto all’ANAC,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rsidR="007C4FFC" w:rsidRPr="001F21FF" w:rsidRDefault="007C4FFC" w:rsidP="007C4FFC">
      <w:pPr>
        <w:ind w:left="-709" w:right="283"/>
        <w:jc w:val="both"/>
        <w:rPr>
          <w:rFonts w:ascii="Times New Roman" w:hAnsi="Times New Roman"/>
        </w:rPr>
      </w:pPr>
      <w:r w:rsidRPr="001F21FF">
        <w:rPr>
          <w:rFonts w:ascii="Times New Roman" w:hAnsi="Times New Roman"/>
        </w:rPr>
        <w:t xml:space="preserve">d) a non conferire incarichi o stipulare contratti con i soggetti di cui all’art. 53, comma 16-ter, del D. </w:t>
      </w:r>
      <w:proofErr w:type="spellStart"/>
      <w:r w:rsidRPr="001F21FF">
        <w:rPr>
          <w:rFonts w:ascii="Times New Roman" w:hAnsi="Times New Roman"/>
        </w:rPr>
        <w:t>Lgs</w:t>
      </w:r>
      <w:proofErr w:type="spellEnd"/>
      <w:r w:rsidRPr="001F21FF">
        <w:rPr>
          <w:rFonts w:ascii="Times New Roman" w:hAnsi="Times New Roman"/>
        </w:rPr>
        <w:t xml:space="preserve">. n.  165/2001 e </w:t>
      </w:r>
      <w:proofErr w:type="spellStart"/>
      <w:r w:rsidRPr="001F21FF">
        <w:rPr>
          <w:rFonts w:ascii="Times New Roman" w:hAnsi="Times New Roman"/>
        </w:rPr>
        <w:t>s.m.i.</w:t>
      </w:r>
      <w:proofErr w:type="spellEnd"/>
    </w:p>
    <w:p w:rsidR="007C4FFC" w:rsidRPr="001F21FF" w:rsidRDefault="007C4FFC" w:rsidP="007C4FFC">
      <w:pPr>
        <w:ind w:left="-709" w:right="283"/>
        <w:jc w:val="both"/>
        <w:rPr>
          <w:rFonts w:ascii="Times New Roman" w:hAnsi="Times New Roman"/>
        </w:rPr>
      </w:pPr>
      <w:r w:rsidRPr="001F21FF">
        <w:rPr>
          <w:rFonts w:ascii="Times New Roman" w:hAnsi="Times New Roman"/>
        </w:rPr>
        <w:t>Agli stessi obblighi è tenuta anche l’impresa aggiudicataria della gara nella fase dell’esecuzione del contratto, nonché tutti gli eventuali subcontraenti della stessa. A tal fine la clausola che prevede il rispetto degli obblighi di cui al presente Patto di integrità, sarà inserita nei contratti stipulati dall’Operatore economico con i propri subcontraenti.</w:t>
      </w:r>
    </w:p>
    <w:p w:rsidR="007C4FFC" w:rsidRPr="001F21FF" w:rsidRDefault="007C4FFC" w:rsidP="007C4FFC">
      <w:pPr>
        <w:ind w:left="-709" w:right="283"/>
        <w:jc w:val="both"/>
        <w:rPr>
          <w:rFonts w:ascii="Times New Roman" w:hAnsi="Times New Roman"/>
        </w:rPr>
      </w:pPr>
      <w:r w:rsidRPr="001F21FF">
        <w:rPr>
          <w:rFonts w:ascii="Times New Roman" w:hAnsi="Times New Roman"/>
        </w:rPr>
        <w:t>4. Il legale rappresentante dell’Operatore Economico informa prontamente e puntualmente tutto il personale di cui si avvale (dipendenti, consulenti, collaboratori e/o subappaltatori) circa il presente Patto di integrità e gli obblighi in esso contenuti e vigila scrupolosamente sulla loro osservanza.</w:t>
      </w:r>
    </w:p>
    <w:p w:rsidR="007C4FFC" w:rsidRPr="001F21FF" w:rsidRDefault="007C4FFC" w:rsidP="007C4FFC">
      <w:pPr>
        <w:ind w:left="-709" w:right="283"/>
        <w:jc w:val="both"/>
        <w:rPr>
          <w:rFonts w:ascii="Times New Roman" w:hAnsi="Times New Roman"/>
        </w:rPr>
      </w:pPr>
      <w:r w:rsidRPr="001F21FF">
        <w:rPr>
          <w:rFonts w:ascii="Times New Roman" w:hAnsi="Times New Roman"/>
        </w:rPr>
        <w:t>5. Il legale rappresentante dell’Operatore Economico segnala eventuali situazioni di conflitto di interesse, di cui sia a conoscenza, rispetto al personale dell’Amministrazione.</w:t>
      </w:r>
    </w:p>
    <w:p w:rsidR="007C4FFC" w:rsidRPr="001F21FF" w:rsidRDefault="007C4FFC" w:rsidP="007C4FFC">
      <w:pPr>
        <w:ind w:left="-709" w:right="283"/>
        <w:jc w:val="both"/>
        <w:rPr>
          <w:rFonts w:ascii="Times New Roman" w:hAnsi="Times New Roman"/>
        </w:rPr>
      </w:pPr>
      <w:r w:rsidRPr="001F21FF">
        <w:rPr>
          <w:rFonts w:ascii="Times New Roman" w:hAnsi="Times New Roman"/>
        </w:rPr>
        <w:t>6. Il legale rappresentante dell’Operatore Economico dichiara:</w:t>
      </w:r>
    </w:p>
    <w:p w:rsidR="007C4FFC" w:rsidRPr="001F21FF" w:rsidRDefault="007C4FFC" w:rsidP="007C4FFC">
      <w:pPr>
        <w:ind w:left="-709" w:right="283"/>
        <w:jc w:val="both"/>
        <w:rPr>
          <w:rFonts w:ascii="Times New Roman" w:hAnsi="Times New Roman"/>
        </w:rPr>
      </w:pPr>
      <w:r w:rsidRPr="001F21FF">
        <w:rPr>
          <w:rFonts w:ascii="Times New Roman" w:hAnsi="Times New Roman"/>
        </w:rPr>
        <w:t xml:space="preserve">- di non avere influenzato il procedimento amministrativo diretto a stabilire il contenuto del bando o di altro atto equipollente al fine di condizionare le modalità di scelta del contraente da parte dell’Amministrazione; </w:t>
      </w:r>
    </w:p>
    <w:p w:rsidR="007C4FFC" w:rsidRPr="001F21FF" w:rsidRDefault="007C4FFC" w:rsidP="007C4FFC">
      <w:pPr>
        <w:ind w:left="-709" w:right="283"/>
        <w:jc w:val="both"/>
        <w:rPr>
          <w:rFonts w:ascii="Times New Roman" w:hAnsi="Times New Roman"/>
        </w:rPr>
      </w:pPr>
      <w:r w:rsidRPr="001F21FF">
        <w:rPr>
          <w:rFonts w:ascii="Times New Roman" w:hAnsi="Times New Roman"/>
        </w:rPr>
        <w:t>- di non trovarsi in situazioni di controllo o di collegamento (formale e/o sostanziale) con altri concorrenti, tali da comportare l’imputazione delle relative offerte ad un unico centro decisionale, e che non si è accordato e non si accorderà con altri partecipanti alla gara per limitare o eludere in alcun modo la libera concorrenza;</w:t>
      </w:r>
    </w:p>
    <w:p w:rsidR="007C4FFC" w:rsidRPr="001F21FF" w:rsidRDefault="007C4FFC" w:rsidP="007C4FFC">
      <w:pPr>
        <w:ind w:left="-709" w:right="283"/>
        <w:jc w:val="both"/>
        <w:rPr>
          <w:rFonts w:ascii="Times New Roman" w:hAnsi="Times New Roman"/>
        </w:rPr>
      </w:pPr>
      <w:r w:rsidRPr="001F21FF">
        <w:rPr>
          <w:rFonts w:ascii="Times New Roman" w:hAnsi="Times New Roman"/>
        </w:rPr>
        <w:t>- di non trovarsi in altre situazioni ritenute incompatibili con la partecipazione alle gare dal Codice dei Contratti, dal Codice Civile ovvero dalle altre disposizioni normative vigenti;</w:t>
      </w:r>
    </w:p>
    <w:p w:rsidR="007C4FFC" w:rsidRPr="001F21FF" w:rsidRDefault="007C4FFC" w:rsidP="007C4FFC">
      <w:pPr>
        <w:ind w:left="-709" w:right="283"/>
        <w:jc w:val="both"/>
        <w:rPr>
          <w:rFonts w:ascii="Times New Roman" w:hAnsi="Times New Roman"/>
        </w:rPr>
      </w:pPr>
      <w:r w:rsidRPr="001F21FF">
        <w:rPr>
          <w:rFonts w:ascii="Times New Roman" w:hAnsi="Times New Roman"/>
        </w:rPr>
        <w:t xml:space="preserve">- di non aver conferito incarichi ai soggetti di cui all’art. 53, comma 16-ter, del D. </w:t>
      </w:r>
      <w:proofErr w:type="spellStart"/>
      <w:r w:rsidRPr="001F21FF">
        <w:rPr>
          <w:rFonts w:ascii="Times New Roman" w:hAnsi="Times New Roman"/>
        </w:rPr>
        <w:t>Lgs</w:t>
      </w:r>
      <w:proofErr w:type="spellEnd"/>
      <w:r w:rsidRPr="001F21FF">
        <w:rPr>
          <w:rFonts w:ascii="Times New Roman" w:hAnsi="Times New Roman"/>
        </w:rPr>
        <w:t xml:space="preserve">. n. 165/2001 e s. </w:t>
      </w:r>
      <w:proofErr w:type="spellStart"/>
      <w:r w:rsidRPr="001F21FF">
        <w:rPr>
          <w:rFonts w:ascii="Times New Roman" w:hAnsi="Times New Roman"/>
        </w:rPr>
        <w:t>m.i.</w:t>
      </w:r>
      <w:proofErr w:type="spellEnd"/>
      <w:r w:rsidRPr="001F21FF">
        <w:rPr>
          <w:rFonts w:ascii="Times New Roman" w:hAnsi="Times New Roman"/>
        </w:rPr>
        <w:t>, o di non aver stipulato contratti con i medesimi soggetti;</w:t>
      </w:r>
    </w:p>
    <w:p w:rsidR="007C4FFC" w:rsidRPr="001F21FF" w:rsidRDefault="007C4FFC" w:rsidP="007C4FFC">
      <w:pPr>
        <w:ind w:left="-709" w:right="283"/>
        <w:jc w:val="both"/>
        <w:rPr>
          <w:rFonts w:ascii="Times New Roman" w:hAnsi="Times New Roman"/>
        </w:rPr>
      </w:pPr>
      <w:r w:rsidRPr="001F21FF">
        <w:rPr>
          <w:rFonts w:ascii="Times New Roman" w:hAnsi="Times New Roman"/>
        </w:rPr>
        <w:t xml:space="preserve">- di essere consapevole che, qualora venga accertata la violazione del suddetto divieto di cui all’art. 53, comma 16-ter, del D. </w:t>
      </w:r>
      <w:proofErr w:type="spellStart"/>
      <w:r w:rsidRPr="001F21FF">
        <w:rPr>
          <w:rFonts w:ascii="Times New Roman" w:hAnsi="Times New Roman"/>
        </w:rPr>
        <w:t>Lgs</w:t>
      </w:r>
      <w:proofErr w:type="spellEnd"/>
      <w:r w:rsidRPr="001F21FF">
        <w:rPr>
          <w:rFonts w:ascii="Times New Roman" w:hAnsi="Times New Roman"/>
        </w:rPr>
        <w:t>. n. 165/2001 verrà disposta l’immediata esclusione dalla partecipazione alla procedura d’affidamento;</w:t>
      </w:r>
    </w:p>
    <w:p w:rsidR="007C4FFC" w:rsidRDefault="007C4FFC" w:rsidP="007C4FFC">
      <w:pPr>
        <w:ind w:left="-709" w:right="283"/>
        <w:jc w:val="both"/>
        <w:rPr>
          <w:rFonts w:ascii="Times New Roman" w:hAnsi="Times New Roman"/>
        </w:rPr>
      </w:pPr>
      <w:r w:rsidRPr="001F21FF">
        <w:rPr>
          <w:rFonts w:ascii="Times New Roman" w:hAnsi="Times New Roman"/>
        </w:rPr>
        <w:t>- di impegnarsi a rendere noti, su richiesta dell’Amministrazione, tutti i pagamenti eseguiti e riguardanti il contratto eventualmente assegnatogli a seguito della procedura di affidamento.</w:t>
      </w:r>
    </w:p>
    <w:p w:rsidR="007C4FFC" w:rsidRPr="001F21FF" w:rsidRDefault="007C4FFC" w:rsidP="007C4FFC">
      <w:pPr>
        <w:ind w:left="-709" w:right="283"/>
        <w:jc w:val="both"/>
        <w:rPr>
          <w:rFonts w:ascii="Times New Roman" w:hAnsi="Times New Roman"/>
        </w:rPr>
      </w:pPr>
    </w:p>
    <w:p w:rsidR="007C4FFC" w:rsidRPr="001F21FF" w:rsidRDefault="007C4FFC" w:rsidP="007C4FFC">
      <w:pPr>
        <w:ind w:left="-709" w:right="283"/>
        <w:jc w:val="center"/>
        <w:rPr>
          <w:rFonts w:ascii="Times New Roman" w:hAnsi="Times New Roman"/>
          <w:b/>
        </w:rPr>
      </w:pPr>
      <w:r w:rsidRPr="001F21FF">
        <w:rPr>
          <w:rFonts w:ascii="Times New Roman" w:hAnsi="Times New Roman"/>
          <w:b/>
        </w:rPr>
        <w:t>Articolo 3</w:t>
      </w:r>
    </w:p>
    <w:p w:rsidR="007C4FFC" w:rsidRDefault="007C4FFC" w:rsidP="007C4FFC">
      <w:pPr>
        <w:ind w:left="-709" w:right="283"/>
        <w:jc w:val="center"/>
        <w:rPr>
          <w:rFonts w:ascii="Times New Roman" w:hAnsi="Times New Roman"/>
          <w:b/>
        </w:rPr>
      </w:pPr>
      <w:r w:rsidRPr="001F21FF">
        <w:rPr>
          <w:rFonts w:ascii="Times New Roman" w:hAnsi="Times New Roman"/>
          <w:b/>
        </w:rPr>
        <w:t>(Obblighi dell’Amministrazione)</w:t>
      </w:r>
    </w:p>
    <w:p w:rsidR="007C4FFC" w:rsidRPr="001F21FF" w:rsidRDefault="007C4FFC" w:rsidP="007C4FFC">
      <w:pPr>
        <w:ind w:left="-709" w:right="283"/>
        <w:jc w:val="center"/>
        <w:rPr>
          <w:rFonts w:ascii="Times New Roman" w:hAnsi="Times New Roman"/>
          <w:b/>
        </w:rPr>
      </w:pPr>
    </w:p>
    <w:p w:rsidR="007C4FFC" w:rsidRPr="001F21FF" w:rsidRDefault="007C4FFC" w:rsidP="007C4FFC">
      <w:pPr>
        <w:ind w:left="-709" w:right="283"/>
        <w:jc w:val="both"/>
        <w:rPr>
          <w:rFonts w:ascii="Times New Roman" w:hAnsi="Times New Roman"/>
        </w:rPr>
      </w:pPr>
      <w:r w:rsidRPr="001F21FF">
        <w:rPr>
          <w:rFonts w:ascii="Times New Roman" w:hAnsi="Times New Roman"/>
        </w:rPr>
        <w:t xml:space="preserve">1. L’Amministrazione conforma la propria condotta ai principi di lealtà, trasparenza e correttezza. </w:t>
      </w:r>
    </w:p>
    <w:p w:rsidR="007C4FFC" w:rsidRPr="001F21FF" w:rsidRDefault="007C4FFC" w:rsidP="007C4FFC">
      <w:pPr>
        <w:ind w:left="-709" w:right="283"/>
        <w:jc w:val="both"/>
        <w:rPr>
          <w:rFonts w:ascii="Times New Roman" w:hAnsi="Times New Roman"/>
        </w:rPr>
      </w:pPr>
      <w:r w:rsidRPr="001F21FF">
        <w:rPr>
          <w:rFonts w:ascii="Times New Roman" w:hAnsi="Times New Roman"/>
        </w:rPr>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7C4FFC" w:rsidRPr="001F21FF" w:rsidRDefault="007C4FFC" w:rsidP="007C4FFC">
      <w:pPr>
        <w:ind w:left="-709" w:right="283"/>
        <w:jc w:val="both"/>
        <w:rPr>
          <w:rFonts w:ascii="Times New Roman" w:hAnsi="Times New Roman"/>
        </w:rPr>
      </w:pPr>
      <w:r w:rsidRPr="001F21FF">
        <w:rPr>
          <w:rFonts w:ascii="Times New Roman" w:hAnsi="Times New Roman"/>
        </w:rPr>
        <w:t>2. 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rsidR="007C4FFC" w:rsidRPr="001F21FF" w:rsidRDefault="007C4FFC" w:rsidP="007C4FFC">
      <w:pPr>
        <w:ind w:left="-709" w:right="283"/>
        <w:jc w:val="both"/>
        <w:rPr>
          <w:rFonts w:ascii="Times New Roman" w:hAnsi="Times New Roman"/>
        </w:rPr>
      </w:pPr>
      <w:r w:rsidRPr="001F21FF">
        <w:rPr>
          <w:rFonts w:ascii="Times New Roman" w:hAnsi="Times New Roman"/>
        </w:rPr>
        <w:t>3. L’Amministrazione attiverà le procedure di legge nei confronti del personale che non conformi il proprio operato ai principi richiamati al comma primo del presente articolo</w:t>
      </w:r>
      <w:r w:rsidRPr="001F21FF">
        <w:rPr>
          <w:rFonts w:ascii="Times New Roman" w:hAnsi="Times New Roman"/>
          <w:b/>
          <w:bCs/>
        </w:rPr>
        <w:t xml:space="preserve">, </w:t>
      </w:r>
      <w:r w:rsidRPr="001F21FF">
        <w:rPr>
          <w:rFonts w:ascii="Times New Roman" w:hAnsi="Times New Roman"/>
        </w:rPr>
        <w:t>alle disposizioni contenute nel codice di comportamento dei dipendenti pubblici di cui al D.P.R. 16 aprile 2013, n.62, nonché a quelle prescritte nel Codice di comportamento dei dipendenti dell’Amministrazione.</w:t>
      </w:r>
    </w:p>
    <w:p w:rsidR="007C4FFC" w:rsidRPr="001F21FF" w:rsidRDefault="007C4FFC" w:rsidP="007C4FFC">
      <w:pPr>
        <w:ind w:left="-709" w:right="283"/>
        <w:jc w:val="both"/>
        <w:rPr>
          <w:rFonts w:ascii="Times New Roman" w:hAnsi="Times New Roman"/>
        </w:rPr>
      </w:pPr>
      <w:r w:rsidRPr="001F21FF">
        <w:rPr>
          <w:rFonts w:ascii="Times New Roman" w:hAnsi="Times New Roman"/>
        </w:rPr>
        <w:t>4. L’Amministrazione aprirà un procedimento istruttorio per la verifica di ogni eventuale segnalazione ricevuta in merito a condotte anomale, poste in essere dal proprio personale in relazione al procedimento di gara ed alle fasi di esecuzione del contratto.</w:t>
      </w:r>
    </w:p>
    <w:p w:rsidR="007C4FFC" w:rsidRPr="001F21FF" w:rsidRDefault="007C4FFC" w:rsidP="007C4FFC">
      <w:pPr>
        <w:ind w:left="-709" w:right="283"/>
        <w:jc w:val="both"/>
        <w:rPr>
          <w:rFonts w:ascii="Times New Roman" w:hAnsi="Times New Roman"/>
        </w:rPr>
      </w:pPr>
      <w:r w:rsidRPr="001F21FF">
        <w:rPr>
          <w:rFonts w:ascii="Times New Roman" w:hAnsi="Times New Roman"/>
        </w:rPr>
        <w:t>5. L’Amministrazione formalizza l’accertamento delle violazioni del presente Patto di integrità, nel rispetto del principio del contraddittorio.</w:t>
      </w:r>
    </w:p>
    <w:p w:rsidR="007C4FFC" w:rsidRPr="001F21FF" w:rsidRDefault="007C4FFC" w:rsidP="007C4FFC">
      <w:pPr>
        <w:ind w:left="-709" w:right="283"/>
        <w:jc w:val="center"/>
        <w:rPr>
          <w:rFonts w:ascii="Times New Roman" w:hAnsi="Times New Roman"/>
          <w:b/>
        </w:rPr>
      </w:pPr>
      <w:r w:rsidRPr="001F21FF">
        <w:rPr>
          <w:rFonts w:ascii="Times New Roman" w:hAnsi="Times New Roman"/>
          <w:b/>
        </w:rPr>
        <w:t>Articolo 4</w:t>
      </w:r>
    </w:p>
    <w:p w:rsidR="007C4FFC" w:rsidRDefault="007C4FFC" w:rsidP="007C4FFC">
      <w:pPr>
        <w:ind w:left="-709" w:right="283"/>
        <w:jc w:val="center"/>
        <w:rPr>
          <w:rFonts w:ascii="Times New Roman" w:hAnsi="Times New Roman"/>
          <w:b/>
        </w:rPr>
      </w:pPr>
      <w:r w:rsidRPr="001F21FF">
        <w:rPr>
          <w:rFonts w:ascii="Times New Roman" w:hAnsi="Times New Roman"/>
          <w:b/>
        </w:rPr>
        <w:t xml:space="preserve">(Violazione degli obblighi assunti con il Patto di integrità) </w:t>
      </w:r>
    </w:p>
    <w:p w:rsidR="007C4FFC" w:rsidRPr="001F21FF" w:rsidRDefault="007C4FFC" w:rsidP="007C4FFC">
      <w:pPr>
        <w:ind w:left="-709" w:right="283"/>
        <w:jc w:val="center"/>
        <w:rPr>
          <w:rFonts w:ascii="Times New Roman" w:hAnsi="Times New Roman"/>
          <w:b/>
        </w:rPr>
      </w:pPr>
    </w:p>
    <w:p w:rsidR="007C4FFC" w:rsidRPr="001F21FF" w:rsidRDefault="007C4FFC" w:rsidP="007C4FFC">
      <w:pPr>
        <w:ind w:left="-709" w:right="283"/>
        <w:jc w:val="both"/>
        <w:rPr>
          <w:rFonts w:ascii="Times New Roman" w:hAnsi="Times New Roman"/>
        </w:rPr>
      </w:pPr>
      <w:r w:rsidRPr="001F21FF">
        <w:rPr>
          <w:rFonts w:ascii="Times New Roman" w:hAnsi="Times New Roman"/>
        </w:rPr>
        <w:t xml:space="preserve">1. La violazione degli obblighi di cui al precedente art. 2 è dichiarata all’esito di un procedimento di verifica nel corso del quale verrà garantito adeguato contraddittorio con l’Operatore economico coinvolto nel procedimento. </w:t>
      </w:r>
    </w:p>
    <w:p w:rsidR="007C4FFC" w:rsidRPr="001F21FF" w:rsidRDefault="007C4FFC" w:rsidP="007C4FFC">
      <w:pPr>
        <w:ind w:left="-709" w:right="283"/>
        <w:jc w:val="both"/>
        <w:rPr>
          <w:rFonts w:ascii="Times New Roman" w:hAnsi="Times New Roman"/>
        </w:rPr>
      </w:pPr>
      <w:r w:rsidRPr="001F21FF">
        <w:rPr>
          <w:rFonts w:ascii="Times New Roman" w:hAnsi="Times New Roman"/>
          <w:bCs/>
        </w:rPr>
        <w:t>2</w:t>
      </w:r>
      <w:r w:rsidRPr="001F21FF">
        <w:rPr>
          <w:rFonts w:ascii="Times New Roman" w:hAnsi="Times New Roman"/>
          <w:b/>
          <w:bCs/>
        </w:rPr>
        <w:t xml:space="preserve">. </w:t>
      </w:r>
      <w:r w:rsidRPr="001F21FF">
        <w:rPr>
          <w:rFonts w:ascii="Times New Roman" w:hAnsi="Times New Roman"/>
        </w:rPr>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rsidR="007C4FFC" w:rsidRPr="001F21FF" w:rsidRDefault="007C4FFC" w:rsidP="007C4FFC">
      <w:pPr>
        <w:ind w:left="-709" w:right="283"/>
        <w:jc w:val="both"/>
        <w:rPr>
          <w:rFonts w:ascii="Times New Roman" w:hAnsi="Times New Roman"/>
        </w:rPr>
      </w:pPr>
      <w:r w:rsidRPr="001F21FF">
        <w:rPr>
          <w:rFonts w:ascii="Times New Roman" w:hAnsi="Times New Roman"/>
        </w:rPr>
        <w:t>- esclusione dalla procedura di affidamento ed escussione della cauzione, se la violazione è accertata nella fase precedente all’aggiudicazione dell’appalto;</w:t>
      </w:r>
    </w:p>
    <w:p w:rsidR="007C4FFC" w:rsidRPr="001F21FF" w:rsidRDefault="007C4FFC" w:rsidP="007C4FFC">
      <w:pPr>
        <w:ind w:left="-709" w:right="283"/>
        <w:jc w:val="both"/>
        <w:rPr>
          <w:rFonts w:ascii="Times New Roman" w:hAnsi="Times New Roman"/>
        </w:rPr>
      </w:pPr>
      <w:r w:rsidRPr="001F21FF">
        <w:rPr>
          <w:rFonts w:ascii="Times New Roman" w:hAnsi="Times New Roman"/>
        </w:rPr>
        <w:t>- revoca dell’aggiudicazione ed escussione della cauzione se la violazione è accertata nella fase successiva all’aggiudicazione dell’appalto, ma precedente alla stipula del contratto;</w:t>
      </w:r>
    </w:p>
    <w:p w:rsidR="007C4FFC" w:rsidRPr="001F21FF" w:rsidRDefault="007C4FFC" w:rsidP="007C4FFC">
      <w:pPr>
        <w:ind w:left="-709" w:right="283"/>
        <w:jc w:val="both"/>
        <w:rPr>
          <w:rFonts w:ascii="Times New Roman" w:hAnsi="Times New Roman"/>
        </w:rPr>
      </w:pPr>
      <w:r w:rsidRPr="001F21FF">
        <w:rPr>
          <w:rFonts w:ascii="Times New Roman" w:hAnsi="Times New Roman"/>
        </w:rPr>
        <w:t>- risoluzione del contratto, ai sensi e per gli effetti dell’art. 1456 del codice civile, ed escussione della cauzione definitiva, se la violazione è accertata nella fase di esecuzione dell’appalto;</w:t>
      </w:r>
    </w:p>
    <w:p w:rsidR="007C4FFC" w:rsidRPr="001F21FF" w:rsidRDefault="007C4FFC" w:rsidP="007C4FFC">
      <w:pPr>
        <w:ind w:left="-709" w:right="283"/>
        <w:jc w:val="both"/>
        <w:rPr>
          <w:rFonts w:ascii="Times New Roman" w:hAnsi="Times New Roman"/>
        </w:rPr>
      </w:pPr>
      <w:r w:rsidRPr="001F21FF">
        <w:rPr>
          <w:rFonts w:ascii="Times New Roman" w:hAnsi="Times New Roman"/>
        </w:rPr>
        <w:t>- segnalazione del fatto all’ANAC ed alle competenti Autorità.</w:t>
      </w:r>
    </w:p>
    <w:p w:rsidR="007C4FFC" w:rsidRPr="001F21FF" w:rsidRDefault="007C4FFC" w:rsidP="007C4FFC">
      <w:pPr>
        <w:ind w:left="-709" w:right="283"/>
        <w:jc w:val="both"/>
        <w:rPr>
          <w:rFonts w:ascii="Times New Roman" w:hAnsi="Times New Roman"/>
        </w:rPr>
      </w:pPr>
      <w:r w:rsidRPr="001F21FF">
        <w:rPr>
          <w:rFonts w:ascii="Times New Roman" w:hAnsi="Times New Roman"/>
        </w:rPr>
        <w:t>3. 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rsidR="007C4FFC" w:rsidRDefault="007C4FFC" w:rsidP="007C4FFC">
      <w:pPr>
        <w:ind w:left="-709" w:right="283"/>
        <w:jc w:val="both"/>
        <w:rPr>
          <w:rFonts w:ascii="Times New Roman" w:hAnsi="Times New Roman"/>
        </w:rPr>
      </w:pPr>
      <w:r w:rsidRPr="001F21FF">
        <w:rPr>
          <w:rFonts w:ascii="Times New Roman" w:hAnsi="Times New Roman"/>
        </w:rPr>
        <w:t>4. In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per il successivo anno.</w:t>
      </w:r>
    </w:p>
    <w:p w:rsidR="007C4FFC" w:rsidRPr="001F21FF" w:rsidRDefault="007C4FFC" w:rsidP="007C4FFC">
      <w:pPr>
        <w:ind w:left="-709" w:right="283"/>
        <w:jc w:val="both"/>
        <w:rPr>
          <w:rFonts w:ascii="Times New Roman" w:hAnsi="Times New Roman"/>
        </w:rPr>
      </w:pPr>
    </w:p>
    <w:p w:rsidR="007C4FFC" w:rsidRPr="001F21FF" w:rsidRDefault="007C4FFC" w:rsidP="007C4FFC">
      <w:pPr>
        <w:ind w:left="-709" w:right="283"/>
        <w:jc w:val="center"/>
        <w:rPr>
          <w:rFonts w:ascii="Times New Roman" w:hAnsi="Times New Roman"/>
          <w:b/>
        </w:rPr>
      </w:pPr>
      <w:r w:rsidRPr="001F21FF">
        <w:rPr>
          <w:rFonts w:ascii="Times New Roman" w:hAnsi="Times New Roman"/>
          <w:b/>
        </w:rPr>
        <w:t>Articolo 5</w:t>
      </w:r>
    </w:p>
    <w:p w:rsidR="007C4FFC" w:rsidRDefault="007C4FFC" w:rsidP="007C4FFC">
      <w:pPr>
        <w:ind w:left="-709" w:right="283"/>
        <w:jc w:val="center"/>
        <w:rPr>
          <w:rFonts w:ascii="Times New Roman" w:hAnsi="Times New Roman"/>
          <w:b/>
        </w:rPr>
      </w:pPr>
      <w:r w:rsidRPr="001F21FF">
        <w:rPr>
          <w:rFonts w:ascii="Times New Roman" w:hAnsi="Times New Roman"/>
          <w:b/>
        </w:rPr>
        <w:t>(Efficacia del patto di integrità)</w:t>
      </w:r>
    </w:p>
    <w:p w:rsidR="007C4FFC" w:rsidRPr="001F21FF" w:rsidRDefault="007C4FFC" w:rsidP="007C4FFC">
      <w:pPr>
        <w:ind w:left="-709" w:right="283"/>
        <w:jc w:val="center"/>
        <w:rPr>
          <w:rFonts w:ascii="Times New Roman" w:hAnsi="Times New Roman"/>
          <w:b/>
        </w:rPr>
      </w:pPr>
    </w:p>
    <w:p w:rsidR="007C4FFC" w:rsidRPr="001F21FF" w:rsidRDefault="007C4FFC" w:rsidP="007C4FFC">
      <w:pPr>
        <w:ind w:left="-709" w:right="283"/>
        <w:jc w:val="both"/>
        <w:rPr>
          <w:rFonts w:ascii="Times New Roman" w:hAnsi="Times New Roman"/>
          <w:b/>
        </w:rPr>
      </w:pPr>
      <w:r w:rsidRPr="001F21FF">
        <w:rPr>
          <w:rFonts w:ascii="Times New Roman" w:hAnsi="Times New Roman"/>
        </w:rPr>
        <w:t>Il presente Patto di integrità e le relative sanzioni si applicano dall’avvio della procedura di affidamento sino alla completa esecuzione del contratto assegnato a seguito della procedura medesima.</w:t>
      </w:r>
    </w:p>
    <w:p w:rsidR="007C4FFC" w:rsidRPr="001F21FF" w:rsidRDefault="007C4FFC" w:rsidP="007C4FFC">
      <w:pPr>
        <w:ind w:left="-709" w:right="283"/>
        <w:jc w:val="center"/>
        <w:rPr>
          <w:rFonts w:ascii="Times New Roman" w:hAnsi="Times New Roman"/>
          <w:b/>
        </w:rPr>
      </w:pPr>
      <w:r w:rsidRPr="001F21FF">
        <w:rPr>
          <w:rFonts w:ascii="Times New Roman" w:hAnsi="Times New Roman"/>
          <w:b/>
        </w:rPr>
        <w:t>Articolo 6</w:t>
      </w:r>
    </w:p>
    <w:p w:rsidR="007C4FFC" w:rsidRDefault="007C4FFC" w:rsidP="007C4FFC">
      <w:pPr>
        <w:ind w:left="-709" w:right="283"/>
        <w:jc w:val="center"/>
        <w:rPr>
          <w:rFonts w:ascii="Times New Roman" w:hAnsi="Times New Roman"/>
          <w:b/>
        </w:rPr>
      </w:pPr>
      <w:r w:rsidRPr="001F21FF">
        <w:rPr>
          <w:rFonts w:ascii="Times New Roman" w:hAnsi="Times New Roman"/>
          <w:b/>
        </w:rPr>
        <w:t>(Controversie)</w:t>
      </w:r>
    </w:p>
    <w:p w:rsidR="007C4FFC" w:rsidRPr="001F21FF" w:rsidRDefault="007C4FFC" w:rsidP="007C4FFC">
      <w:pPr>
        <w:ind w:left="-709" w:right="283"/>
        <w:jc w:val="center"/>
        <w:rPr>
          <w:rFonts w:ascii="Times New Roman" w:hAnsi="Times New Roman"/>
          <w:b/>
        </w:rPr>
      </w:pPr>
    </w:p>
    <w:p w:rsidR="007C4FFC" w:rsidRPr="001F21FF" w:rsidRDefault="007C4FFC" w:rsidP="007C4FFC">
      <w:pPr>
        <w:ind w:left="-709" w:right="283"/>
        <w:jc w:val="both"/>
        <w:rPr>
          <w:rFonts w:ascii="Times New Roman" w:hAnsi="Times New Roman"/>
        </w:rPr>
      </w:pPr>
      <w:r w:rsidRPr="001F21FF">
        <w:rPr>
          <w:rFonts w:ascii="Times New Roman" w:hAnsi="Times New Roman"/>
        </w:rPr>
        <w:t>Ogni controversia relativa all’interpretazione ed alla esecuzione del presente Patto di Integrità fra l’Amministrazione e gli Operatori Economici, ovvero tra gli stessi Operatori Economici sarà risolta dal Foro di Roma.</w:t>
      </w:r>
    </w:p>
    <w:p w:rsidR="007C4FFC" w:rsidRDefault="007C4FFC" w:rsidP="007C4FFC">
      <w:pPr>
        <w:ind w:left="-709" w:right="283"/>
        <w:jc w:val="both"/>
        <w:rPr>
          <w:rFonts w:ascii="Times New Roman" w:hAnsi="Times New Roman"/>
        </w:rPr>
      </w:pPr>
    </w:p>
    <w:p w:rsidR="007C4FFC" w:rsidRDefault="007C4FFC" w:rsidP="007C4FFC">
      <w:pPr>
        <w:ind w:left="-709" w:right="283"/>
        <w:jc w:val="both"/>
        <w:rPr>
          <w:rFonts w:ascii="Times New Roman" w:hAnsi="Times New Roman"/>
        </w:rPr>
      </w:pPr>
    </w:p>
    <w:p w:rsidR="007C4FFC" w:rsidRPr="001F21FF" w:rsidRDefault="007C4FFC" w:rsidP="007C4FFC">
      <w:pPr>
        <w:ind w:left="-709" w:right="283"/>
        <w:jc w:val="both"/>
        <w:rPr>
          <w:rFonts w:ascii="Times New Roman" w:hAnsi="Times New Roman"/>
        </w:rPr>
      </w:pPr>
      <w:r w:rsidRPr="001F21FF">
        <w:rPr>
          <w:rFonts w:ascii="Times New Roman" w:hAnsi="Times New Roman"/>
        </w:rPr>
        <w:t>Data,</w:t>
      </w:r>
      <w:r>
        <w:rPr>
          <w:rFonts w:ascii="Times New Roman" w:hAnsi="Times New Roman"/>
        </w:rPr>
        <w:t xml:space="preserve"> ______________________</w:t>
      </w:r>
    </w:p>
    <w:p w:rsidR="007C4FFC" w:rsidRDefault="007C4FFC" w:rsidP="007C4FFC">
      <w:pPr>
        <w:ind w:left="-709" w:right="283"/>
        <w:jc w:val="both"/>
        <w:rPr>
          <w:rFonts w:ascii="Times New Roman" w:hAnsi="Times New Roman"/>
        </w:rPr>
      </w:pPr>
    </w:p>
    <w:p w:rsidR="007C4FFC" w:rsidRDefault="007C4FFC" w:rsidP="007C4FFC">
      <w:pPr>
        <w:ind w:left="-709" w:right="283"/>
        <w:jc w:val="both"/>
        <w:rPr>
          <w:rFonts w:ascii="Times New Roman" w:hAnsi="Times New Roman"/>
        </w:rPr>
      </w:pPr>
      <w:r>
        <w:rPr>
          <w:rFonts w:ascii="Times New Roman" w:hAnsi="Times New Roman"/>
        </w:rPr>
        <w:t xml:space="preserve">                     </w:t>
      </w:r>
      <w:r w:rsidRPr="001F21FF">
        <w:rPr>
          <w:rFonts w:ascii="Times New Roman" w:hAnsi="Times New Roman"/>
        </w:rPr>
        <w:t xml:space="preserve">Il CNR                                                                        </w:t>
      </w:r>
      <w:r>
        <w:rPr>
          <w:rFonts w:ascii="Times New Roman" w:hAnsi="Times New Roman"/>
        </w:rPr>
        <w:t xml:space="preserve">             </w:t>
      </w:r>
      <w:r w:rsidRPr="001F21FF">
        <w:rPr>
          <w:rFonts w:ascii="Times New Roman" w:hAnsi="Times New Roman"/>
        </w:rPr>
        <w:t>L’Operatore Economico</w:t>
      </w:r>
    </w:p>
    <w:p w:rsidR="007C4FFC" w:rsidRPr="001C08C7" w:rsidRDefault="007C4FFC" w:rsidP="007C4FFC">
      <w:pPr>
        <w:ind w:left="-709" w:right="283"/>
        <w:jc w:val="both"/>
        <w:rPr>
          <w:rFonts w:ascii="Times New Roman" w:hAnsi="Times New Roman"/>
          <w:u w:val="single"/>
        </w:rPr>
      </w:pPr>
      <w:r>
        <w:rPr>
          <w:rFonts w:ascii="Times New Roman" w:hAnsi="Times New Roman"/>
        </w:rPr>
        <w:t xml:space="preserve">                                                                                                                              </w:t>
      </w:r>
      <w:r w:rsidRPr="001C08C7">
        <w:rPr>
          <w:rFonts w:ascii="Times New Roman" w:hAnsi="Times New Roman"/>
          <w:u w:val="single"/>
        </w:rPr>
        <w:t>Firma olografa</w:t>
      </w:r>
    </w:p>
    <w:p w:rsidR="007C4FFC" w:rsidRPr="001F21FF" w:rsidRDefault="007C4FFC" w:rsidP="007C4FFC">
      <w:pPr>
        <w:ind w:left="-709" w:right="283"/>
        <w:jc w:val="both"/>
        <w:rPr>
          <w:rFonts w:ascii="Times New Roman" w:hAnsi="Times New Roman"/>
        </w:rPr>
      </w:pPr>
      <w:r>
        <w:rPr>
          <w:rFonts w:ascii="Times New Roman" w:hAnsi="Times New Roman"/>
          <w:noProof/>
          <w:lang w:eastAsia="it-IT" w:bidi="ar-SA"/>
        </w:rPr>
        <w:drawing>
          <wp:inline distT="0" distB="0" distL="0" distR="0" wp14:anchorId="1D54D85F" wp14:editId="5AFD850F">
            <wp:extent cx="2388633" cy="1548473"/>
            <wp:effectExtent l="0" t="0" r="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olografa.jpg"/>
                    <pic:cNvPicPr/>
                  </pic:nvPicPr>
                  <pic:blipFill>
                    <a:blip r:embed="rId8">
                      <a:extLst>
                        <a:ext uri="{28A0092B-C50C-407E-A947-70E740481C1C}">
                          <a14:useLocalDpi xmlns:a14="http://schemas.microsoft.com/office/drawing/2010/main" val="0"/>
                        </a:ext>
                      </a:extLst>
                    </a:blip>
                    <a:stretch>
                      <a:fillRect/>
                    </a:stretch>
                  </pic:blipFill>
                  <pic:spPr>
                    <a:xfrm>
                      <a:off x="0" y="0"/>
                      <a:ext cx="2434512" cy="1578215"/>
                    </a:xfrm>
                    <a:prstGeom prst="rect">
                      <a:avLst/>
                    </a:prstGeom>
                  </pic:spPr>
                </pic:pic>
              </a:graphicData>
            </a:graphic>
          </wp:inline>
        </w:drawing>
      </w:r>
    </w:p>
    <w:p w:rsidR="00932D0D" w:rsidRPr="007C4FFC" w:rsidRDefault="00932D0D" w:rsidP="007C4FFC">
      <w:pPr>
        <w:ind w:left="-709" w:right="283"/>
      </w:pPr>
    </w:p>
    <w:sectPr w:rsidR="00932D0D" w:rsidRPr="007C4FFC" w:rsidSect="00AC6079">
      <w:footerReference w:type="default" r:id="rId9"/>
      <w:headerReference w:type="first" r:id="rId10"/>
      <w:type w:val="continuous"/>
      <w:pgSz w:w="11907" w:h="16840" w:code="9"/>
      <w:pgMar w:top="1418" w:right="992" w:bottom="1701" w:left="1843" w:header="567" w:footer="0" w:gutter="0"/>
      <w:cols w:space="720"/>
      <w:titlePg/>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C49" w:rsidRDefault="00F05C49">
      <w:r>
        <w:separator/>
      </w:r>
    </w:p>
  </w:endnote>
  <w:endnote w:type="continuationSeparator" w:id="0">
    <w:p w:rsidR="00F05C49" w:rsidRDefault="00F0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IIT">
    <w:panose1 w:val="00000400000000000000"/>
    <w:charset w:val="00"/>
    <w:family w:val="auto"/>
    <w:pitch w:val="variable"/>
    <w:sig w:usb0="00000003" w:usb1="00000000" w:usb2="00000000" w:usb3="00000000" w:csb0="00000001" w:csb1="00000000"/>
  </w:font>
  <w:font w:name="CNR">
    <w:panose1 w:val="00000000000000000000"/>
    <w:charset w:val="00"/>
    <w:family w:val="auto"/>
    <w:pitch w:val="variable"/>
    <w:sig w:usb0="00000003" w:usb1="00000000" w:usb2="00000000" w:usb3="00000000" w:csb0="00000001" w:csb1="00000000"/>
  </w:font>
  <w:font w:name="cnr_scritta">
    <w:altName w:val="Calibri"/>
    <w:charset w:val="00"/>
    <w:family w:val="script"/>
    <w:pitch w:val="variable"/>
    <w:sig w:usb0="00000087" w:usb1="00000000" w:usb2="00000000" w:usb3="00000000" w:csb0="0000001B" w:csb1="00000000"/>
  </w:font>
  <w:font w:name="iit_scritta">
    <w:altName w:val="Calibri"/>
    <w:charset w:val="00"/>
    <w:family w:val="swiss"/>
    <w:pitch w:val="variable"/>
    <w:sig w:usb0="00000003" w:usb1="00000000" w:usb2="00000000" w:usb3="00000000" w:csb0="00000001" w:csb1="00000000"/>
  </w:font>
  <w:font w:name="iat">
    <w:altName w:val="Times New Roman"/>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272" w:rsidRPr="00B102DD" w:rsidRDefault="00D20272" w:rsidP="005300BA">
    <w:pPr>
      <w:tabs>
        <w:tab w:val="center" w:pos="4536"/>
        <w:tab w:val="right" w:pos="8392"/>
      </w:tabs>
      <w:ind w:left="-851"/>
      <w:rPr>
        <w:rFonts w:ascii="Times New Roman" w:hAnsi="Times New Roman"/>
        <w:color w:val="0000A0"/>
      </w:rPr>
    </w:pPr>
    <w:proofErr w:type="spellStart"/>
    <w:r w:rsidRPr="000139D8">
      <w:rPr>
        <w:rFonts w:ascii="IIT" w:hAnsi="IIT"/>
        <w:color w:val="0000A0"/>
        <w:sz w:val="72"/>
      </w:rPr>
      <w:t>Iit</w:t>
    </w:r>
    <w:proofErr w:type="spellEnd"/>
    <w:r w:rsidRPr="00B102DD">
      <w:rPr>
        <w:rFonts w:ascii="Times New Roman" w:hAnsi="Times New Roman"/>
        <w:color w:val="0000FF"/>
      </w:rPr>
      <w:t xml:space="preserve"> </w:t>
    </w:r>
    <w:r>
      <w:rPr>
        <w:rFonts w:ascii="IIT" w:hAnsi="IIT"/>
        <w:color w:val="0000FF"/>
        <w:sz w:val="72"/>
      </w:rPr>
      <w:tab/>
    </w:r>
    <w:r>
      <w:rPr>
        <w:rFonts w:ascii="Times" w:hAnsi="Times"/>
        <w:i/>
        <w:sz w:val="20"/>
      </w:rPr>
      <w:tab/>
    </w:r>
    <w:r w:rsidRPr="009E4C25">
      <w:rPr>
        <w:rStyle w:val="Numeropagina"/>
        <w:rFonts w:ascii="Times New Roman" w:hAnsi="Times New Roman"/>
        <w:i/>
      </w:rPr>
      <w:fldChar w:fldCharType="begin"/>
    </w:r>
    <w:r w:rsidRPr="009E4C25">
      <w:rPr>
        <w:rStyle w:val="Numeropagina"/>
        <w:rFonts w:ascii="Times New Roman" w:hAnsi="Times New Roman"/>
        <w:i/>
      </w:rPr>
      <w:instrText xml:space="preserve"> PAGE </w:instrText>
    </w:r>
    <w:r w:rsidRPr="009E4C25">
      <w:rPr>
        <w:rStyle w:val="Numeropagina"/>
        <w:rFonts w:ascii="Times New Roman" w:hAnsi="Times New Roman"/>
        <w:i/>
      </w:rPr>
      <w:fldChar w:fldCharType="separate"/>
    </w:r>
    <w:r w:rsidR="00076376">
      <w:rPr>
        <w:rStyle w:val="Numeropagina"/>
        <w:rFonts w:ascii="Times New Roman" w:hAnsi="Times New Roman"/>
        <w:i/>
        <w:noProof/>
      </w:rPr>
      <w:t>5</w:t>
    </w:r>
    <w:r w:rsidRPr="009E4C25">
      <w:rPr>
        <w:rStyle w:val="Numeropagina"/>
        <w:rFonts w:ascii="Times New Roman" w:hAnsi="Times New Roman"/>
        <w:i/>
      </w:rPr>
      <w:fldChar w:fldCharType="end"/>
    </w:r>
  </w:p>
  <w:p w:rsidR="00D20272" w:rsidRDefault="00D20272"/>
  <w:p w:rsidR="00D20272" w:rsidRDefault="00D2027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C49" w:rsidRDefault="00F05C49">
      <w:r>
        <w:separator/>
      </w:r>
    </w:p>
  </w:footnote>
  <w:footnote w:type="continuationSeparator" w:id="0">
    <w:p w:rsidR="00F05C49" w:rsidRDefault="00F05C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168" w:type="dxa"/>
      <w:tblLook w:val="0000" w:firstRow="0" w:lastRow="0" w:firstColumn="0" w:lastColumn="0" w:noHBand="0" w:noVBand="0"/>
    </w:tblPr>
    <w:tblGrid>
      <w:gridCol w:w="1159"/>
      <w:gridCol w:w="7133"/>
      <w:gridCol w:w="1914"/>
    </w:tblGrid>
    <w:tr w:rsidR="00D20272">
      <w:trPr>
        <w:cantSplit/>
        <w:trHeight w:hRule="exact" w:val="652"/>
      </w:trPr>
      <w:tc>
        <w:tcPr>
          <w:tcW w:w="1159" w:type="dxa"/>
          <w:vMerge w:val="restart"/>
          <w:tcMar>
            <w:left w:w="0" w:type="dxa"/>
            <w:right w:w="0" w:type="dxa"/>
          </w:tcMar>
        </w:tcPr>
        <w:p w:rsidR="00D20272" w:rsidRPr="000139D8" w:rsidRDefault="00D20272" w:rsidP="005300BA">
          <w:pPr>
            <w:rPr>
              <w:rFonts w:ascii="CNR" w:hAnsi="CNR"/>
              <w:color w:val="0000A0"/>
              <w:sz w:val="96"/>
              <w:szCs w:val="96"/>
            </w:rPr>
          </w:pPr>
          <w:r w:rsidRPr="000139D8">
            <w:rPr>
              <w:rFonts w:ascii="CNR" w:hAnsi="CNR"/>
              <w:color w:val="0000A0"/>
              <w:sz w:val="96"/>
              <w:szCs w:val="96"/>
            </w:rPr>
            <w:t>C</w:t>
          </w:r>
        </w:p>
      </w:tc>
      <w:tc>
        <w:tcPr>
          <w:tcW w:w="7133" w:type="dxa"/>
          <w:vAlign w:val="center"/>
        </w:tcPr>
        <w:p w:rsidR="00D20272" w:rsidRPr="008367C3" w:rsidRDefault="00D20272" w:rsidP="005300BA">
          <w:pPr>
            <w:jc w:val="center"/>
            <w:rPr>
              <w:rFonts w:ascii="cnr_scritta" w:hAnsi="cnr_scritta"/>
              <w:color w:val="0000A0"/>
              <w:sz w:val="48"/>
              <w:szCs w:val="44"/>
            </w:rPr>
          </w:pPr>
          <w:r w:rsidRPr="008367C3">
            <w:rPr>
              <w:rFonts w:ascii="cnr_scritta" w:hAnsi="cnr_scritta"/>
              <w:color w:val="0000A0"/>
              <w:sz w:val="48"/>
              <w:szCs w:val="44"/>
            </w:rPr>
            <w:t>Consiglio Nazionale delle Ricerche</w:t>
          </w:r>
        </w:p>
      </w:tc>
      <w:tc>
        <w:tcPr>
          <w:tcW w:w="1914" w:type="dxa"/>
          <w:vMerge w:val="restart"/>
          <w:vAlign w:val="center"/>
        </w:tcPr>
        <w:p w:rsidR="00D20272" w:rsidRPr="000139D8" w:rsidRDefault="00D20272" w:rsidP="005300BA">
          <w:pPr>
            <w:spacing w:before="160"/>
            <w:ind w:right="340"/>
            <w:jc w:val="right"/>
            <w:rPr>
              <w:rFonts w:ascii="IIT" w:hAnsi="IIT"/>
              <w:color w:val="0000A0"/>
              <w:sz w:val="72"/>
              <w:szCs w:val="72"/>
            </w:rPr>
          </w:pPr>
          <w:proofErr w:type="spellStart"/>
          <w:r w:rsidRPr="000139D8">
            <w:rPr>
              <w:rFonts w:ascii="IIT" w:hAnsi="IIT"/>
              <w:color w:val="0000A0"/>
              <w:sz w:val="72"/>
              <w:szCs w:val="72"/>
            </w:rPr>
            <w:t>Iit</w:t>
          </w:r>
          <w:proofErr w:type="spellEnd"/>
        </w:p>
      </w:tc>
    </w:tr>
    <w:tr w:rsidR="00D20272">
      <w:trPr>
        <w:cantSplit/>
        <w:trHeight w:hRule="exact" w:val="340"/>
      </w:trPr>
      <w:tc>
        <w:tcPr>
          <w:tcW w:w="1159" w:type="dxa"/>
          <w:vMerge/>
          <w:tcMar>
            <w:left w:w="0" w:type="dxa"/>
            <w:right w:w="0" w:type="dxa"/>
          </w:tcMar>
        </w:tcPr>
        <w:p w:rsidR="00D20272" w:rsidRDefault="00D20272">
          <w:pPr>
            <w:pStyle w:val="Titolo1"/>
          </w:pPr>
        </w:p>
      </w:tc>
      <w:tc>
        <w:tcPr>
          <w:tcW w:w="7133" w:type="dxa"/>
          <w:vAlign w:val="center"/>
        </w:tcPr>
        <w:p w:rsidR="00D20272" w:rsidRPr="008367C3" w:rsidRDefault="00D20272" w:rsidP="005300BA">
          <w:pPr>
            <w:jc w:val="center"/>
            <w:rPr>
              <w:rFonts w:ascii="iit_scritta" w:hAnsi="iit_scritta"/>
              <w:color w:val="0000A0"/>
              <w:sz w:val="28"/>
              <w:szCs w:val="28"/>
            </w:rPr>
          </w:pPr>
          <w:r w:rsidRPr="008367C3">
            <w:rPr>
              <w:rFonts w:ascii="iit_scritta" w:hAnsi="iit_scritta"/>
              <w:color w:val="0000A0"/>
              <w:sz w:val="28"/>
              <w:szCs w:val="28"/>
            </w:rPr>
            <w:t>Istituto di Informatica e Telematica</w:t>
          </w:r>
        </w:p>
      </w:tc>
      <w:tc>
        <w:tcPr>
          <w:tcW w:w="1914" w:type="dxa"/>
          <w:vMerge/>
          <w:vAlign w:val="center"/>
        </w:tcPr>
        <w:p w:rsidR="00D20272" w:rsidRDefault="00D20272">
          <w:pPr>
            <w:spacing w:before="160"/>
            <w:jc w:val="right"/>
            <w:rPr>
              <w:rFonts w:ascii="iat" w:hAnsi="iat"/>
              <w:color w:val="0000A0"/>
              <w:sz w:val="72"/>
            </w:rPr>
          </w:pPr>
        </w:p>
      </w:tc>
    </w:tr>
    <w:tr w:rsidR="00D20272">
      <w:trPr>
        <w:cantSplit/>
        <w:trHeight w:hRule="exact" w:val="57"/>
      </w:trPr>
      <w:tc>
        <w:tcPr>
          <w:tcW w:w="10206" w:type="dxa"/>
          <w:gridSpan w:val="3"/>
          <w:tcBorders>
            <w:bottom w:val="single" w:sz="2" w:space="0" w:color="0000A0"/>
          </w:tcBorders>
          <w:tcMar>
            <w:left w:w="0" w:type="dxa"/>
            <w:right w:w="0" w:type="dxa"/>
          </w:tcMar>
        </w:tcPr>
        <w:p w:rsidR="00D20272" w:rsidRDefault="00D20272">
          <w:pPr>
            <w:spacing w:before="160"/>
            <w:jc w:val="right"/>
            <w:rPr>
              <w:rFonts w:ascii="iat" w:hAnsi="iat"/>
              <w:color w:val="0000A0"/>
              <w:sz w:val="72"/>
            </w:rPr>
          </w:pPr>
        </w:p>
      </w:tc>
    </w:tr>
  </w:tbl>
  <w:p w:rsidR="00D20272" w:rsidRDefault="00D20272" w:rsidP="005300BA">
    <w:pPr>
      <w:tabs>
        <w:tab w:val="left" w:pos="950"/>
      </w:tabs>
      <w:spacing w:before="40"/>
      <w:rPr>
        <w:i/>
        <w:iCs/>
        <w:color w:val="0000A0"/>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6EC"/>
    <w:multiLevelType w:val="hybridMultilevel"/>
    <w:tmpl w:val="1966BEB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BE45126"/>
    <w:multiLevelType w:val="hybridMultilevel"/>
    <w:tmpl w:val="D76864F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915589"/>
    <w:multiLevelType w:val="hybridMultilevel"/>
    <w:tmpl w:val="81A416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F0188D"/>
    <w:multiLevelType w:val="hybridMultilevel"/>
    <w:tmpl w:val="FC7EF7B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0A33B4"/>
    <w:multiLevelType w:val="multilevel"/>
    <w:tmpl w:val="0409001D"/>
    <w:styleLink w:val="Style3"/>
    <w:lvl w:ilvl="0">
      <w:start w:val="1"/>
      <w:numFmt w:val="decimal"/>
      <w:lvlText w:val="%1)"/>
      <w:lvlJc w:val="left"/>
      <w:pPr>
        <w:ind w:left="360" w:hanging="360"/>
      </w:pPr>
      <w:rPr>
        <w:rFonts w:asciiTheme="minorHAnsi" w:hAnsiTheme="minorHAnsi"/>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86F91"/>
    <w:multiLevelType w:val="multilevel"/>
    <w:tmpl w:val="0409001D"/>
    <w:lvl w:ilvl="0">
      <w:start w:val="1"/>
      <w:numFmt w:val="decimal"/>
      <w:lvlText w:val="%1)"/>
      <w:lvlJc w:val="left"/>
      <w:pPr>
        <w:ind w:left="720" w:hanging="360"/>
      </w:pPr>
      <w:rPr>
        <w:rFonts w:asciiTheme="minorHAnsi" w:hAnsiTheme="minorHAnsi"/>
        <w:sz w:val="2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17B114A4"/>
    <w:multiLevelType w:val="hybridMultilevel"/>
    <w:tmpl w:val="276EF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D20DBF"/>
    <w:multiLevelType w:val="multilevel"/>
    <w:tmpl w:val="0409001D"/>
    <w:styleLink w:val="Style2"/>
    <w:lvl w:ilvl="0">
      <w:start w:val="1"/>
      <w:numFmt w:val="decimal"/>
      <w:lvlText w:val="%1)"/>
      <w:lvlJc w:val="left"/>
      <w:pPr>
        <w:ind w:left="360" w:hanging="360"/>
      </w:pPr>
      <w:rPr>
        <w:rFonts w:asciiTheme="minorHAnsi" w:hAnsiTheme="minorHAnsi"/>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003B90"/>
    <w:multiLevelType w:val="hybridMultilevel"/>
    <w:tmpl w:val="6BC00D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E054CA9"/>
    <w:multiLevelType w:val="hybridMultilevel"/>
    <w:tmpl w:val="74D468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A115D0"/>
    <w:multiLevelType w:val="multilevel"/>
    <w:tmpl w:val="613CD1C6"/>
    <w:styleLink w:val="Style1"/>
    <w:lvl w:ilvl="0">
      <w:start w:val="1"/>
      <w:numFmt w:val="lowerLetter"/>
      <w:lvlText w:val="%1)"/>
      <w:lvlJc w:val="left"/>
      <w:pPr>
        <w:ind w:left="658"/>
      </w:pPr>
      <w:rPr>
        <w:rFonts w:asciiTheme="minorHAnsi" w:eastAsia="Calibri" w:hAnsiTheme="minorHAnsi" w:cs="Calibri"/>
        <w:b w:val="0"/>
        <w:i w:val="0"/>
        <w:strike w:val="0"/>
        <w:dstrike w:val="0"/>
        <w:color w:val="000000"/>
        <w:sz w:val="24"/>
        <w:u w:val="none" w:color="000000"/>
        <w:bdr w:val="none" w:sz="0" w:space="0" w:color="auto"/>
        <w:shd w:val="clear" w:color="auto" w:fill="auto"/>
        <w:vertAlign w:val="baseline"/>
      </w:rPr>
    </w:lvl>
    <w:lvl w:ilvl="1">
      <w:start w:val="1"/>
      <w:numFmt w:val="lowerLetter"/>
      <w:lvlText w:val="%2"/>
      <w:lvlJc w:val="left"/>
      <w:pPr>
        <w:ind w:left="14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22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92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64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36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0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8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52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25660384"/>
    <w:multiLevelType w:val="multilevel"/>
    <w:tmpl w:val="776E47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4A6F60"/>
    <w:multiLevelType w:val="multilevel"/>
    <w:tmpl w:val="0409001D"/>
    <w:numStyleLink w:val="Style3"/>
  </w:abstractNum>
  <w:abstractNum w:abstractNumId="14" w15:restartNumberingAfterBreak="0">
    <w:nsid w:val="2B005267"/>
    <w:multiLevelType w:val="hybridMultilevel"/>
    <w:tmpl w:val="FE6AC4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3C840CE"/>
    <w:multiLevelType w:val="hybridMultilevel"/>
    <w:tmpl w:val="C848FB10"/>
    <w:lvl w:ilvl="0" w:tplc="04090001">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36DD08C2"/>
    <w:multiLevelType w:val="hybridMultilevel"/>
    <w:tmpl w:val="358211D8"/>
    <w:lvl w:ilvl="0" w:tplc="FF8888D0">
      <w:start w:val="2"/>
      <w:numFmt w:val="decimal"/>
      <w:lvlText w:val="%1."/>
      <w:lvlJc w:val="left"/>
      <w:pPr>
        <w:ind w:left="720" w:hanging="360"/>
      </w:pPr>
      <w:rPr>
        <w:rFonts w:ascii="Times" w:hAnsi="Times" w:hint="default"/>
        <w:color w:val="000000" w:themeColor="text1"/>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7AC6F9D"/>
    <w:multiLevelType w:val="hybridMultilevel"/>
    <w:tmpl w:val="718C8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35D1570"/>
    <w:multiLevelType w:val="hybridMultilevel"/>
    <w:tmpl w:val="4050AB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56B5F8C"/>
    <w:multiLevelType w:val="hybridMultilevel"/>
    <w:tmpl w:val="953450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BBC1F21"/>
    <w:multiLevelType w:val="multilevel"/>
    <w:tmpl w:val="0409001D"/>
    <w:lvl w:ilvl="0">
      <w:start w:val="1"/>
      <w:numFmt w:val="decimal"/>
      <w:lvlText w:val="%1)"/>
      <w:lvlJc w:val="left"/>
      <w:pPr>
        <w:ind w:left="720" w:hanging="360"/>
      </w:pPr>
      <w:rPr>
        <w:rFonts w:asciiTheme="minorHAnsi" w:hAnsiTheme="minorHAnsi"/>
        <w:sz w:val="2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2" w15:restartNumberingAfterBreak="0">
    <w:nsid w:val="53647605"/>
    <w:multiLevelType w:val="hybridMultilevel"/>
    <w:tmpl w:val="044426B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340" w:hanging="36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5B83E0B"/>
    <w:multiLevelType w:val="multilevel"/>
    <w:tmpl w:val="276EF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2913252"/>
    <w:multiLevelType w:val="hybridMultilevel"/>
    <w:tmpl w:val="7C04096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58F6624"/>
    <w:multiLevelType w:val="hybridMultilevel"/>
    <w:tmpl w:val="83248C6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AC14530"/>
    <w:multiLevelType w:val="hybridMultilevel"/>
    <w:tmpl w:val="1D8260D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3">
      <w:start w:val="1"/>
      <w:numFmt w:val="upperRoman"/>
      <w:lvlText w:val="%3."/>
      <w:lvlJc w:val="right"/>
      <w:pPr>
        <w:ind w:left="2340" w:hanging="36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DDF41A2"/>
    <w:multiLevelType w:val="hybridMultilevel"/>
    <w:tmpl w:val="388A6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1EC3ED2"/>
    <w:multiLevelType w:val="hybridMultilevel"/>
    <w:tmpl w:val="6EE60D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3E61F78"/>
    <w:multiLevelType w:val="multilevel"/>
    <w:tmpl w:val="718C8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C453349"/>
    <w:multiLevelType w:val="hybridMultilevel"/>
    <w:tmpl w:val="4F12CD52"/>
    <w:lvl w:ilvl="0" w:tplc="04090001">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7CE126F1"/>
    <w:multiLevelType w:val="hybridMultilevel"/>
    <w:tmpl w:val="704478A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D4A4F52"/>
    <w:multiLevelType w:val="hybridMultilevel"/>
    <w:tmpl w:val="776E47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8"/>
  </w:num>
  <w:num w:numId="3">
    <w:abstractNumId w:val="13"/>
  </w:num>
  <w:num w:numId="4">
    <w:abstractNumId w:val="5"/>
  </w:num>
  <w:num w:numId="5">
    <w:abstractNumId w:val="0"/>
  </w:num>
  <w:num w:numId="6">
    <w:abstractNumId w:val="28"/>
  </w:num>
  <w:num w:numId="7">
    <w:abstractNumId w:val="3"/>
  </w:num>
  <w:num w:numId="8">
    <w:abstractNumId w:val="30"/>
  </w:num>
  <w:num w:numId="9">
    <w:abstractNumId w:val="15"/>
  </w:num>
  <w:num w:numId="10">
    <w:abstractNumId w:val="1"/>
  </w:num>
  <w:num w:numId="11">
    <w:abstractNumId w:val="2"/>
  </w:num>
  <w:num w:numId="12">
    <w:abstractNumId w:val="10"/>
  </w:num>
  <w:num w:numId="13">
    <w:abstractNumId w:val="6"/>
  </w:num>
  <w:num w:numId="14">
    <w:abstractNumId w:val="20"/>
  </w:num>
  <w:num w:numId="15">
    <w:abstractNumId w:val="31"/>
  </w:num>
  <w:num w:numId="16">
    <w:abstractNumId w:val="27"/>
  </w:num>
  <w:num w:numId="17">
    <w:abstractNumId w:val="18"/>
  </w:num>
  <w:num w:numId="18">
    <w:abstractNumId w:val="32"/>
  </w:num>
  <w:num w:numId="19">
    <w:abstractNumId w:val="12"/>
  </w:num>
  <w:num w:numId="20">
    <w:abstractNumId w:val="9"/>
  </w:num>
  <w:num w:numId="21">
    <w:abstractNumId w:val="17"/>
  </w:num>
  <w:num w:numId="22">
    <w:abstractNumId w:val="29"/>
  </w:num>
  <w:num w:numId="23">
    <w:abstractNumId w:val="25"/>
  </w:num>
  <w:num w:numId="24">
    <w:abstractNumId w:val="7"/>
  </w:num>
  <w:num w:numId="25">
    <w:abstractNumId w:val="23"/>
  </w:num>
  <w:num w:numId="26">
    <w:abstractNumId w:val="24"/>
  </w:num>
  <w:num w:numId="27">
    <w:abstractNumId w:val="4"/>
  </w:num>
  <w:num w:numId="28">
    <w:abstractNumId w:val="19"/>
  </w:num>
  <w:num w:numId="29">
    <w:abstractNumId w:val="26"/>
  </w:num>
  <w:num w:numId="30">
    <w:abstractNumId w:val="22"/>
  </w:num>
  <w:num w:numId="31">
    <w:abstractNumId w:val="16"/>
  </w:num>
  <w:num w:numId="32">
    <w:abstractNumId w:val="14"/>
  </w:num>
  <w:num w:numId="33">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283"/>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55"/>
    <w:rsid w:val="00001D59"/>
    <w:rsid w:val="00016848"/>
    <w:rsid w:val="00017188"/>
    <w:rsid w:val="0001728A"/>
    <w:rsid w:val="00021BA9"/>
    <w:rsid w:val="00024DC1"/>
    <w:rsid w:val="000350AF"/>
    <w:rsid w:val="0004167D"/>
    <w:rsid w:val="00042C17"/>
    <w:rsid w:val="00044935"/>
    <w:rsid w:val="000557E2"/>
    <w:rsid w:val="000608BD"/>
    <w:rsid w:val="000650D8"/>
    <w:rsid w:val="000654D8"/>
    <w:rsid w:val="00065BC5"/>
    <w:rsid w:val="00067EF0"/>
    <w:rsid w:val="00076376"/>
    <w:rsid w:val="00076649"/>
    <w:rsid w:val="00080F7D"/>
    <w:rsid w:val="00081481"/>
    <w:rsid w:val="00081FEE"/>
    <w:rsid w:val="000829EF"/>
    <w:rsid w:val="00085366"/>
    <w:rsid w:val="00093FDF"/>
    <w:rsid w:val="0009405A"/>
    <w:rsid w:val="000952F8"/>
    <w:rsid w:val="000B01A5"/>
    <w:rsid w:val="000B312C"/>
    <w:rsid w:val="000B3533"/>
    <w:rsid w:val="000B4EC8"/>
    <w:rsid w:val="000B7E78"/>
    <w:rsid w:val="000C0CA9"/>
    <w:rsid w:val="000C19E7"/>
    <w:rsid w:val="000C3710"/>
    <w:rsid w:val="000D06DD"/>
    <w:rsid w:val="000D6160"/>
    <w:rsid w:val="000D73A4"/>
    <w:rsid w:val="000E4BAD"/>
    <w:rsid w:val="000E4F24"/>
    <w:rsid w:val="000E50D0"/>
    <w:rsid w:val="000E6673"/>
    <w:rsid w:val="000E6A90"/>
    <w:rsid w:val="000F0832"/>
    <w:rsid w:val="000F1872"/>
    <w:rsid w:val="000F2A46"/>
    <w:rsid w:val="00101A52"/>
    <w:rsid w:val="00104D8F"/>
    <w:rsid w:val="00104E63"/>
    <w:rsid w:val="00116CEA"/>
    <w:rsid w:val="001219DA"/>
    <w:rsid w:val="001221E9"/>
    <w:rsid w:val="00123284"/>
    <w:rsid w:val="00125A66"/>
    <w:rsid w:val="00133605"/>
    <w:rsid w:val="00140973"/>
    <w:rsid w:val="00146FE5"/>
    <w:rsid w:val="001522D9"/>
    <w:rsid w:val="00161042"/>
    <w:rsid w:val="00167485"/>
    <w:rsid w:val="001721EA"/>
    <w:rsid w:val="00173648"/>
    <w:rsid w:val="00174831"/>
    <w:rsid w:val="00174ACA"/>
    <w:rsid w:val="001810A1"/>
    <w:rsid w:val="0018314A"/>
    <w:rsid w:val="001864F0"/>
    <w:rsid w:val="00186A1A"/>
    <w:rsid w:val="0019225D"/>
    <w:rsid w:val="001A0AB7"/>
    <w:rsid w:val="001A4AF1"/>
    <w:rsid w:val="001A66B5"/>
    <w:rsid w:val="001B12C8"/>
    <w:rsid w:val="001B389A"/>
    <w:rsid w:val="001B4558"/>
    <w:rsid w:val="001B5F91"/>
    <w:rsid w:val="001B6566"/>
    <w:rsid w:val="001B7A74"/>
    <w:rsid w:val="001B7F21"/>
    <w:rsid w:val="001C1A26"/>
    <w:rsid w:val="001C6F99"/>
    <w:rsid w:val="001C7884"/>
    <w:rsid w:val="001D069C"/>
    <w:rsid w:val="001D0B30"/>
    <w:rsid w:val="001D4A55"/>
    <w:rsid w:val="001D508D"/>
    <w:rsid w:val="001D532D"/>
    <w:rsid w:val="001D54FB"/>
    <w:rsid w:val="001E0F1B"/>
    <w:rsid w:val="001E54F8"/>
    <w:rsid w:val="001F792E"/>
    <w:rsid w:val="00201533"/>
    <w:rsid w:val="00202E2D"/>
    <w:rsid w:val="00205466"/>
    <w:rsid w:val="002057F4"/>
    <w:rsid w:val="00213E4C"/>
    <w:rsid w:val="00234DCF"/>
    <w:rsid w:val="002369D9"/>
    <w:rsid w:val="00241344"/>
    <w:rsid w:val="002423DC"/>
    <w:rsid w:val="002508FA"/>
    <w:rsid w:val="00254AAD"/>
    <w:rsid w:val="002600A4"/>
    <w:rsid w:val="0026067D"/>
    <w:rsid w:val="00261488"/>
    <w:rsid w:val="002637BA"/>
    <w:rsid w:val="002665A1"/>
    <w:rsid w:val="00270BF0"/>
    <w:rsid w:val="00276F62"/>
    <w:rsid w:val="002806DE"/>
    <w:rsid w:val="00282AC7"/>
    <w:rsid w:val="0028532E"/>
    <w:rsid w:val="0029391C"/>
    <w:rsid w:val="00293B70"/>
    <w:rsid w:val="00293EA9"/>
    <w:rsid w:val="002970E0"/>
    <w:rsid w:val="002A0757"/>
    <w:rsid w:val="002A72F9"/>
    <w:rsid w:val="002A79E7"/>
    <w:rsid w:val="002B0A83"/>
    <w:rsid w:val="002B3963"/>
    <w:rsid w:val="002B6121"/>
    <w:rsid w:val="002B6BF0"/>
    <w:rsid w:val="002C24BB"/>
    <w:rsid w:val="002C66A5"/>
    <w:rsid w:val="002C76C5"/>
    <w:rsid w:val="002D1C93"/>
    <w:rsid w:val="002D4166"/>
    <w:rsid w:val="002D66AE"/>
    <w:rsid w:val="002D6BC6"/>
    <w:rsid w:val="002E5372"/>
    <w:rsid w:val="002F1A9E"/>
    <w:rsid w:val="002F5908"/>
    <w:rsid w:val="00303912"/>
    <w:rsid w:val="00307259"/>
    <w:rsid w:val="00311CBB"/>
    <w:rsid w:val="00315585"/>
    <w:rsid w:val="00324897"/>
    <w:rsid w:val="003258B2"/>
    <w:rsid w:val="0032706A"/>
    <w:rsid w:val="003333D0"/>
    <w:rsid w:val="00343DFC"/>
    <w:rsid w:val="003503BA"/>
    <w:rsid w:val="00351D86"/>
    <w:rsid w:val="00352695"/>
    <w:rsid w:val="00353C32"/>
    <w:rsid w:val="00356B09"/>
    <w:rsid w:val="00360049"/>
    <w:rsid w:val="00372389"/>
    <w:rsid w:val="00372E03"/>
    <w:rsid w:val="0037471F"/>
    <w:rsid w:val="003819CB"/>
    <w:rsid w:val="0038232B"/>
    <w:rsid w:val="0038287B"/>
    <w:rsid w:val="00390032"/>
    <w:rsid w:val="00390940"/>
    <w:rsid w:val="00390FEE"/>
    <w:rsid w:val="003919B0"/>
    <w:rsid w:val="00392956"/>
    <w:rsid w:val="00392B65"/>
    <w:rsid w:val="00396C77"/>
    <w:rsid w:val="003A0065"/>
    <w:rsid w:val="003A2323"/>
    <w:rsid w:val="003A2FD4"/>
    <w:rsid w:val="003A52D7"/>
    <w:rsid w:val="003A6DAB"/>
    <w:rsid w:val="003A7B38"/>
    <w:rsid w:val="003B16FD"/>
    <w:rsid w:val="003B3456"/>
    <w:rsid w:val="003C0172"/>
    <w:rsid w:val="003C1868"/>
    <w:rsid w:val="003C5801"/>
    <w:rsid w:val="003C7B26"/>
    <w:rsid w:val="003D38B2"/>
    <w:rsid w:val="003D3938"/>
    <w:rsid w:val="003D5B43"/>
    <w:rsid w:val="003E03C1"/>
    <w:rsid w:val="003F5B8A"/>
    <w:rsid w:val="004079F2"/>
    <w:rsid w:val="0041031E"/>
    <w:rsid w:val="00412F2C"/>
    <w:rsid w:val="0041541F"/>
    <w:rsid w:val="00416E36"/>
    <w:rsid w:val="00421055"/>
    <w:rsid w:val="004236A2"/>
    <w:rsid w:val="00424556"/>
    <w:rsid w:val="004264B0"/>
    <w:rsid w:val="004320B0"/>
    <w:rsid w:val="0043737E"/>
    <w:rsid w:val="004434BE"/>
    <w:rsid w:val="00447CB3"/>
    <w:rsid w:val="004558E0"/>
    <w:rsid w:val="00457C34"/>
    <w:rsid w:val="00460D9C"/>
    <w:rsid w:val="004628D8"/>
    <w:rsid w:val="00465C79"/>
    <w:rsid w:val="004718D9"/>
    <w:rsid w:val="00475EBA"/>
    <w:rsid w:val="00481A57"/>
    <w:rsid w:val="0048211C"/>
    <w:rsid w:val="00482397"/>
    <w:rsid w:val="0048260F"/>
    <w:rsid w:val="004841D9"/>
    <w:rsid w:val="00484E23"/>
    <w:rsid w:val="00484E56"/>
    <w:rsid w:val="00486F95"/>
    <w:rsid w:val="00490C84"/>
    <w:rsid w:val="00491737"/>
    <w:rsid w:val="0049271C"/>
    <w:rsid w:val="0049381C"/>
    <w:rsid w:val="00493AF8"/>
    <w:rsid w:val="004945CC"/>
    <w:rsid w:val="00495866"/>
    <w:rsid w:val="004967FF"/>
    <w:rsid w:val="004A5044"/>
    <w:rsid w:val="004A57D0"/>
    <w:rsid w:val="004A68A0"/>
    <w:rsid w:val="004A747E"/>
    <w:rsid w:val="004A7A1A"/>
    <w:rsid w:val="004B4DA8"/>
    <w:rsid w:val="004B7268"/>
    <w:rsid w:val="004C0EA1"/>
    <w:rsid w:val="004C10C0"/>
    <w:rsid w:val="004C5021"/>
    <w:rsid w:val="004C551C"/>
    <w:rsid w:val="004D07FD"/>
    <w:rsid w:val="004E0091"/>
    <w:rsid w:val="004E1AEA"/>
    <w:rsid w:val="004F57E7"/>
    <w:rsid w:val="004F5FC3"/>
    <w:rsid w:val="005025FB"/>
    <w:rsid w:val="00505B03"/>
    <w:rsid w:val="00510929"/>
    <w:rsid w:val="0051540C"/>
    <w:rsid w:val="0052365F"/>
    <w:rsid w:val="005300BA"/>
    <w:rsid w:val="00531060"/>
    <w:rsid w:val="005327EF"/>
    <w:rsid w:val="0053414D"/>
    <w:rsid w:val="00534A7D"/>
    <w:rsid w:val="005358F4"/>
    <w:rsid w:val="00537ECA"/>
    <w:rsid w:val="00555607"/>
    <w:rsid w:val="00556EBD"/>
    <w:rsid w:val="005608E6"/>
    <w:rsid w:val="00563142"/>
    <w:rsid w:val="00570FD5"/>
    <w:rsid w:val="00580FE9"/>
    <w:rsid w:val="0058225B"/>
    <w:rsid w:val="00582EB5"/>
    <w:rsid w:val="00584B6F"/>
    <w:rsid w:val="005854F5"/>
    <w:rsid w:val="00586E8C"/>
    <w:rsid w:val="00591030"/>
    <w:rsid w:val="00591E4D"/>
    <w:rsid w:val="005970DB"/>
    <w:rsid w:val="005A00DE"/>
    <w:rsid w:val="005A2B5D"/>
    <w:rsid w:val="005B3D4A"/>
    <w:rsid w:val="005B7B47"/>
    <w:rsid w:val="005C258E"/>
    <w:rsid w:val="005C7185"/>
    <w:rsid w:val="005C73B5"/>
    <w:rsid w:val="005D44F9"/>
    <w:rsid w:val="005D4646"/>
    <w:rsid w:val="005D5819"/>
    <w:rsid w:val="005E21F8"/>
    <w:rsid w:val="005F653A"/>
    <w:rsid w:val="005F658C"/>
    <w:rsid w:val="005F721F"/>
    <w:rsid w:val="00602A04"/>
    <w:rsid w:val="00613419"/>
    <w:rsid w:val="006137F9"/>
    <w:rsid w:val="00614014"/>
    <w:rsid w:val="0061513B"/>
    <w:rsid w:val="00615141"/>
    <w:rsid w:val="00623462"/>
    <w:rsid w:val="00623A7C"/>
    <w:rsid w:val="00630004"/>
    <w:rsid w:val="00630EC2"/>
    <w:rsid w:val="0063223D"/>
    <w:rsid w:val="00632833"/>
    <w:rsid w:val="006332CF"/>
    <w:rsid w:val="006363E9"/>
    <w:rsid w:val="00637B83"/>
    <w:rsid w:val="00637BE8"/>
    <w:rsid w:val="00641393"/>
    <w:rsid w:val="00645645"/>
    <w:rsid w:val="00647D52"/>
    <w:rsid w:val="0065031B"/>
    <w:rsid w:val="0065719B"/>
    <w:rsid w:val="0065750A"/>
    <w:rsid w:val="00661932"/>
    <w:rsid w:val="00661A25"/>
    <w:rsid w:val="00665E3E"/>
    <w:rsid w:val="00670887"/>
    <w:rsid w:val="00670C6D"/>
    <w:rsid w:val="00671A1B"/>
    <w:rsid w:val="006765A1"/>
    <w:rsid w:val="0068299C"/>
    <w:rsid w:val="00682A09"/>
    <w:rsid w:val="0068313D"/>
    <w:rsid w:val="00687B04"/>
    <w:rsid w:val="00690276"/>
    <w:rsid w:val="00690530"/>
    <w:rsid w:val="00697152"/>
    <w:rsid w:val="006A6938"/>
    <w:rsid w:val="006B141A"/>
    <w:rsid w:val="006B297F"/>
    <w:rsid w:val="006B30A9"/>
    <w:rsid w:val="006B7076"/>
    <w:rsid w:val="006C06D4"/>
    <w:rsid w:val="006D3F25"/>
    <w:rsid w:val="006D52FA"/>
    <w:rsid w:val="006D64A1"/>
    <w:rsid w:val="006E3E57"/>
    <w:rsid w:val="006E401D"/>
    <w:rsid w:val="006E7250"/>
    <w:rsid w:val="006F298A"/>
    <w:rsid w:val="006F4D94"/>
    <w:rsid w:val="006F538E"/>
    <w:rsid w:val="007058A9"/>
    <w:rsid w:val="00707A12"/>
    <w:rsid w:val="00707DB1"/>
    <w:rsid w:val="0071003E"/>
    <w:rsid w:val="00712361"/>
    <w:rsid w:val="0071433F"/>
    <w:rsid w:val="0071678F"/>
    <w:rsid w:val="007271ED"/>
    <w:rsid w:val="0072734B"/>
    <w:rsid w:val="007325E4"/>
    <w:rsid w:val="007437EB"/>
    <w:rsid w:val="00747178"/>
    <w:rsid w:val="00750453"/>
    <w:rsid w:val="00752495"/>
    <w:rsid w:val="0075400B"/>
    <w:rsid w:val="00755354"/>
    <w:rsid w:val="0075667B"/>
    <w:rsid w:val="007605BF"/>
    <w:rsid w:val="00760C62"/>
    <w:rsid w:val="007628DE"/>
    <w:rsid w:val="00763E1C"/>
    <w:rsid w:val="00771D2A"/>
    <w:rsid w:val="00773121"/>
    <w:rsid w:val="007734E6"/>
    <w:rsid w:val="007747C4"/>
    <w:rsid w:val="00780810"/>
    <w:rsid w:val="007829C6"/>
    <w:rsid w:val="00783694"/>
    <w:rsid w:val="007852DB"/>
    <w:rsid w:val="00785421"/>
    <w:rsid w:val="00795998"/>
    <w:rsid w:val="007A666D"/>
    <w:rsid w:val="007B4801"/>
    <w:rsid w:val="007B546F"/>
    <w:rsid w:val="007B7003"/>
    <w:rsid w:val="007C3F4F"/>
    <w:rsid w:val="007C4FFC"/>
    <w:rsid w:val="007D14C5"/>
    <w:rsid w:val="007D497A"/>
    <w:rsid w:val="007D6CEB"/>
    <w:rsid w:val="007E4406"/>
    <w:rsid w:val="007E619C"/>
    <w:rsid w:val="007E7291"/>
    <w:rsid w:val="007E7D2F"/>
    <w:rsid w:val="007F128E"/>
    <w:rsid w:val="007F64DA"/>
    <w:rsid w:val="00800446"/>
    <w:rsid w:val="00800E68"/>
    <w:rsid w:val="0080268C"/>
    <w:rsid w:val="0080497F"/>
    <w:rsid w:val="00805197"/>
    <w:rsid w:val="00806F9E"/>
    <w:rsid w:val="008114D3"/>
    <w:rsid w:val="00812271"/>
    <w:rsid w:val="008147E6"/>
    <w:rsid w:val="00826F64"/>
    <w:rsid w:val="00827E8E"/>
    <w:rsid w:val="008437FF"/>
    <w:rsid w:val="00844539"/>
    <w:rsid w:val="00844B68"/>
    <w:rsid w:val="0085267C"/>
    <w:rsid w:val="00852CC2"/>
    <w:rsid w:val="00863CA5"/>
    <w:rsid w:val="00864A8B"/>
    <w:rsid w:val="00872C4C"/>
    <w:rsid w:val="0087311C"/>
    <w:rsid w:val="00873E31"/>
    <w:rsid w:val="0087472A"/>
    <w:rsid w:val="0087692F"/>
    <w:rsid w:val="008806FF"/>
    <w:rsid w:val="00880770"/>
    <w:rsid w:val="008828D7"/>
    <w:rsid w:val="00882D76"/>
    <w:rsid w:val="00883711"/>
    <w:rsid w:val="00884C25"/>
    <w:rsid w:val="0088705C"/>
    <w:rsid w:val="00893FF0"/>
    <w:rsid w:val="00897215"/>
    <w:rsid w:val="008A061A"/>
    <w:rsid w:val="008A0A5F"/>
    <w:rsid w:val="008A11BC"/>
    <w:rsid w:val="008A61D1"/>
    <w:rsid w:val="008A758D"/>
    <w:rsid w:val="008C3B94"/>
    <w:rsid w:val="008C4BCF"/>
    <w:rsid w:val="008D128D"/>
    <w:rsid w:val="008D15FA"/>
    <w:rsid w:val="008D61E8"/>
    <w:rsid w:val="008E5CE9"/>
    <w:rsid w:val="008E6F55"/>
    <w:rsid w:val="008F20C8"/>
    <w:rsid w:val="008F3729"/>
    <w:rsid w:val="008F3C20"/>
    <w:rsid w:val="008F3F85"/>
    <w:rsid w:val="008F56DF"/>
    <w:rsid w:val="00906D43"/>
    <w:rsid w:val="00910736"/>
    <w:rsid w:val="0091084F"/>
    <w:rsid w:val="00916F15"/>
    <w:rsid w:val="009216B4"/>
    <w:rsid w:val="00922898"/>
    <w:rsid w:val="00923317"/>
    <w:rsid w:val="0092394D"/>
    <w:rsid w:val="00931AAD"/>
    <w:rsid w:val="009327BB"/>
    <w:rsid w:val="00932D0D"/>
    <w:rsid w:val="0093651D"/>
    <w:rsid w:val="00940235"/>
    <w:rsid w:val="00944164"/>
    <w:rsid w:val="00946650"/>
    <w:rsid w:val="009562F1"/>
    <w:rsid w:val="00956A4C"/>
    <w:rsid w:val="00957E15"/>
    <w:rsid w:val="0096012C"/>
    <w:rsid w:val="009655D7"/>
    <w:rsid w:val="00967052"/>
    <w:rsid w:val="009717D6"/>
    <w:rsid w:val="0097291E"/>
    <w:rsid w:val="009737F7"/>
    <w:rsid w:val="00973E0B"/>
    <w:rsid w:val="00976FB8"/>
    <w:rsid w:val="009852E5"/>
    <w:rsid w:val="00986C1E"/>
    <w:rsid w:val="009873A6"/>
    <w:rsid w:val="00992CF9"/>
    <w:rsid w:val="009949A6"/>
    <w:rsid w:val="00995EC0"/>
    <w:rsid w:val="009A1187"/>
    <w:rsid w:val="009A1C4C"/>
    <w:rsid w:val="009A565C"/>
    <w:rsid w:val="009B071B"/>
    <w:rsid w:val="009B223F"/>
    <w:rsid w:val="009B2E07"/>
    <w:rsid w:val="009B68E0"/>
    <w:rsid w:val="009C4C84"/>
    <w:rsid w:val="009D1B1E"/>
    <w:rsid w:val="009D3743"/>
    <w:rsid w:val="009D4D18"/>
    <w:rsid w:val="009D5369"/>
    <w:rsid w:val="009D7C51"/>
    <w:rsid w:val="009E01D2"/>
    <w:rsid w:val="009E207E"/>
    <w:rsid w:val="009E4AF2"/>
    <w:rsid w:val="009F0B21"/>
    <w:rsid w:val="009F4C38"/>
    <w:rsid w:val="00A0114A"/>
    <w:rsid w:val="00A038CD"/>
    <w:rsid w:val="00A0598E"/>
    <w:rsid w:val="00A06364"/>
    <w:rsid w:val="00A06A5E"/>
    <w:rsid w:val="00A07547"/>
    <w:rsid w:val="00A110AB"/>
    <w:rsid w:val="00A11DCD"/>
    <w:rsid w:val="00A209D1"/>
    <w:rsid w:val="00A22897"/>
    <w:rsid w:val="00A22C8F"/>
    <w:rsid w:val="00A25A4C"/>
    <w:rsid w:val="00A357F2"/>
    <w:rsid w:val="00A45032"/>
    <w:rsid w:val="00A469CB"/>
    <w:rsid w:val="00A53D6E"/>
    <w:rsid w:val="00A553F8"/>
    <w:rsid w:val="00A55618"/>
    <w:rsid w:val="00A62A66"/>
    <w:rsid w:val="00A63438"/>
    <w:rsid w:val="00A644E9"/>
    <w:rsid w:val="00A648CC"/>
    <w:rsid w:val="00A65039"/>
    <w:rsid w:val="00A65C58"/>
    <w:rsid w:val="00A66077"/>
    <w:rsid w:val="00A738B7"/>
    <w:rsid w:val="00A74A64"/>
    <w:rsid w:val="00A803DE"/>
    <w:rsid w:val="00A81441"/>
    <w:rsid w:val="00A858A9"/>
    <w:rsid w:val="00A903D0"/>
    <w:rsid w:val="00A90516"/>
    <w:rsid w:val="00A931EA"/>
    <w:rsid w:val="00AA250C"/>
    <w:rsid w:val="00AA25EA"/>
    <w:rsid w:val="00AA266C"/>
    <w:rsid w:val="00AA7B04"/>
    <w:rsid w:val="00AB38A3"/>
    <w:rsid w:val="00AB5424"/>
    <w:rsid w:val="00AB5795"/>
    <w:rsid w:val="00AB5809"/>
    <w:rsid w:val="00AB5B9F"/>
    <w:rsid w:val="00AB60AB"/>
    <w:rsid w:val="00AC6079"/>
    <w:rsid w:val="00AC7592"/>
    <w:rsid w:val="00AD1CF1"/>
    <w:rsid w:val="00AD23EA"/>
    <w:rsid w:val="00AD4006"/>
    <w:rsid w:val="00AD6B32"/>
    <w:rsid w:val="00AF42CA"/>
    <w:rsid w:val="00AF6080"/>
    <w:rsid w:val="00AF6CED"/>
    <w:rsid w:val="00B04884"/>
    <w:rsid w:val="00B063DF"/>
    <w:rsid w:val="00B12E96"/>
    <w:rsid w:val="00B169FB"/>
    <w:rsid w:val="00B24266"/>
    <w:rsid w:val="00B32827"/>
    <w:rsid w:val="00B32E86"/>
    <w:rsid w:val="00B35178"/>
    <w:rsid w:val="00B404D2"/>
    <w:rsid w:val="00B42B9A"/>
    <w:rsid w:val="00B42C7D"/>
    <w:rsid w:val="00B4553E"/>
    <w:rsid w:val="00B604ED"/>
    <w:rsid w:val="00B6085E"/>
    <w:rsid w:val="00B6140B"/>
    <w:rsid w:val="00B63036"/>
    <w:rsid w:val="00B641CA"/>
    <w:rsid w:val="00B64399"/>
    <w:rsid w:val="00B805A3"/>
    <w:rsid w:val="00B86599"/>
    <w:rsid w:val="00B90572"/>
    <w:rsid w:val="00B91364"/>
    <w:rsid w:val="00B9490C"/>
    <w:rsid w:val="00B94DA3"/>
    <w:rsid w:val="00B95AA7"/>
    <w:rsid w:val="00BA0DF4"/>
    <w:rsid w:val="00BA72D1"/>
    <w:rsid w:val="00BA7376"/>
    <w:rsid w:val="00BA7DCA"/>
    <w:rsid w:val="00BB0DF3"/>
    <w:rsid w:val="00BB184A"/>
    <w:rsid w:val="00BB482B"/>
    <w:rsid w:val="00BB65EB"/>
    <w:rsid w:val="00BC13E7"/>
    <w:rsid w:val="00BC1D03"/>
    <w:rsid w:val="00BC4CE1"/>
    <w:rsid w:val="00BC5C46"/>
    <w:rsid w:val="00BC6B9A"/>
    <w:rsid w:val="00BD4565"/>
    <w:rsid w:val="00BD6146"/>
    <w:rsid w:val="00BE6F32"/>
    <w:rsid w:val="00BF15E3"/>
    <w:rsid w:val="00BF234D"/>
    <w:rsid w:val="00BF2403"/>
    <w:rsid w:val="00BF2DB2"/>
    <w:rsid w:val="00BF3BCC"/>
    <w:rsid w:val="00C04B5B"/>
    <w:rsid w:val="00C10463"/>
    <w:rsid w:val="00C1365B"/>
    <w:rsid w:val="00C20196"/>
    <w:rsid w:val="00C21482"/>
    <w:rsid w:val="00C220E0"/>
    <w:rsid w:val="00C223CF"/>
    <w:rsid w:val="00C31E85"/>
    <w:rsid w:val="00C46350"/>
    <w:rsid w:val="00C46F8F"/>
    <w:rsid w:val="00C50478"/>
    <w:rsid w:val="00C51BE7"/>
    <w:rsid w:val="00C5634E"/>
    <w:rsid w:val="00C60AAA"/>
    <w:rsid w:val="00C643D8"/>
    <w:rsid w:val="00C7150A"/>
    <w:rsid w:val="00C7481F"/>
    <w:rsid w:val="00C76EAB"/>
    <w:rsid w:val="00C776F3"/>
    <w:rsid w:val="00C92E7E"/>
    <w:rsid w:val="00CA162E"/>
    <w:rsid w:val="00CA29FA"/>
    <w:rsid w:val="00CA2BF7"/>
    <w:rsid w:val="00CA564E"/>
    <w:rsid w:val="00CB27A2"/>
    <w:rsid w:val="00CB4C9F"/>
    <w:rsid w:val="00CB5FFC"/>
    <w:rsid w:val="00CC38CC"/>
    <w:rsid w:val="00CD297A"/>
    <w:rsid w:val="00CE00A1"/>
    <w:rsid w:val="00CE7A72"/>
    <w:rsid w:val="00CE7D62"/>
    <w:rsid w:val="00CF038E"/>
    <w:rsid w:val="00CF164A"/>
    <w:rsid w:val="00CF5D0A"/>
    <w:rsid w:val="00D03C1B"/>
    <w:rsid w:val="00D0686C"/>
    <w:rsid w:val="00D06D31"/>
    <w:rsid w:val="00D1036C"/>
    <w:rsid w:val="00D109E4"/>
    <w:rsid w:val="00D1406A"/>
    <w:rsid w:val="00D15A7E"/>
    <w:rsid w:val="00D16231"/>
    <w:rsid w:val="00D20272"/>
    <w:rsid w:val="00D205E4"/>
    <w:rsid w:val="00D21335"/>
    <w:rsid w:val="00D31969"/>
    <w:rsid w:val="00D31E13"/>
    <w:rsid w:val="00D31F28"/>
    <w:rsid w:val="00D35982"/>
    <w:rsid w:val="00D35DCB"/>
    <w:rsid w:val="00D409E5"/>
    <w:rsid w:val="00D44821"/>
    <w:rsid w:val="00D60B2B"/>
    <w:rsid w:val="00D62298"/>
    <w:rsid w:val="00D633E9"/>
    <w:rsid w:val="00D7060E"/>
    <w:rsid w:val="00D7300A"/>
    <w:rsid w:val="00D731FF"/>
    <w:rsid w:val="00D733CF"/>
    <w:rsid w:val="00D81DEC"/>
    <w:rsid w:val="00D8457C"/>
    <w:rsid w:val="00D907F1"/>
    <w:rsid w:val="00D94477"/>
    <w:rsid w:val="00DA57E8"/>
    <w:rsid w:val="00DA6330"/>
    <w:rsid w:val="00DB0862"/>
    <w:rsid w:val="00DB1A5E"/>
    <w:rsid w:val="00DB3E7A"/>
    <w:rsid w:val="00DC5A71"/>
    <w:rsid w:val="00DD2EBF"/>
    <w:rsid w:val="00DD5204"/>
    <w:rsid w:val="00DE130D"/>
    <w:rsid w:val="00DE4AEB"/>
    <w:rsid w:val="00DE5017"/>
    <w:rsid w:val="00DF2099"/>
    <w:rsid w:val="00DF4902"/>
    <w:rsid w:val="00E02B11"/>
    <w:rsid w:val="00E02DB5"/>
    <w:rsid w:val="00E03148"/>
    <w:rsid w:val="00E035B2"/>
    <w:rsid w:val="00E04BC9"/>
    <w:rsid w:val="00E05FDB"/>
    <w:rsid w:val="00E117CF"/>
    <w:rsid w:val="00E1420B"/>
    <w:rsid w:val="00E14ECD"/>
    <w:rsid w:val="00E14F1D"/>
    <w:rsid w:val="00E21FF8"/>
    <w:rsid w:val="00E32DE4"/>
    <w:rsid w:val="00E33480"/>
    <w:rsid w:val="00E342FC"/>
    <w:rsid w:val="00E37D7B"/>
    <w:rsid w:val="00E435BA"/>
    <w:rsid w:val="00E468DE"/>
    <w:rsid w:val="00E53179"/>
    <w:rsid w:val="00E53990"/>
    <w:rsid w:val="00E574A6"/>
    <w:rsid w:val="00E71114"/>
    <w:rsid w:val="00E7354E"/>
    <w:rsid w:val="00E86073"/>
    <w:rsid w:val="00E8719C"/>
    <w:rsid w:val="00E87CAE"/>
    <w:rsid w:val="00E87D7E"/>
    <w:rsid w:val="00E9246E"/>
    <w:rsid w:val="00E9464D"/>
    <w:rsid w:val="00EA6C9D"/>
    <w:rsid w:val="00EA6FE7"/>
    <w:rsid w:val="00EB66F2"/>
    <w:rsid w:val="00EC1652"/>
    <w:rsid w:val="00ED3E1E"/>
    <w:rsid w:val="00ED6E3A"/>
    <w:rsid w:val="00EE09B1"/>
    <w:rsid w:val="00EE0D70"/>
    <w:rsid w:val="00EE28D2"/>
    <w:rsid w:val="00EF2547"/>
    <w:rsid w:val="00EF4569"/>
    <w:rsid w:val="00F04770"/>
    <w:rsid w:val="00F05779"/>
    <w:rsid w:val="00F05C49"/>
    <w:rsid w:val="00F16B1A"/>
    <w:rsid w:val="00F22382"/>
    <w:rsid w:val="00F23F7B"/>
    <w:rsid w:val="00F25FB9"/>
    <w:rsid w:val="00F26968"/>
    <w:rsid w:val="00F26A90"/>
    <w:rsid w:val="00F316B9"/>
    <w:rsid w:val="00F363E8"/>
    <w:rsid w:val="00F40527"/>
    <w:rsid w:val="00F42EC7"/>
    <w:rsid w:val="00F46073"/>
    <w:rsid w:val="00F537A9"/>
    <w:rsid w:val="00F54741"/>
    <w:rsid w:val="00F603D3"/>
    <w:rsid w:val="00F6089D"/>
    <w:rsid w:val="00F60931"/>
    <w:rsid w:val="00F61117"/>
    <w:rsid w:val="00F619FD"/>
    <w:rsid w:val="00F70C9B"/>
    <w:rsid w:val="00F72F56"/>
    <w:rsid w:val="00F733C4"/>
    <w:rsid w:val="00F73B7C"/>
    <w:rsid w:val="00F741C5"/>
    <w:rsid w:val="00F744C5"/>
    <w:rsid w:val="00F81DED"/>
    <w:rsid w:val="00F8373B"/>
    <w:rsid w:val="00F93CF5"/>
    <w:rsid w:val="00F9499B"/>
    <w:rsid w:val="00F965E9"/>
    <w:rsid w:val="00F97C8D"/>
    <w:rsid w:val="00FA5244"/>
    <w:rsid w:val="00FA725C"/>
    <w:rsid w:val="00FB300B"/>
    <w:rsid w:val="00FB35EF"/>
    <w:rsid w:val="00FB4232"/>
    <w:rsid w:val="00FB4B05"/>
    <w:rsid w:val="00FB78FE"/>
    <w:rsid w:val="00FB7971"/>
    <w:rsid w:val="00FC44F8"/>
    <w:rsid w:val="00FC5E57"/>
    <w:rsid w:val="00FC79FF"/>
    <w:rsid w:val="00FD1DEA"/>
    <w:rsid w:val="00FD50E9"/>
    <w:rsid w:val="00FD77C1"/>
    <w:rsid w:val="00FE21A1"/>
    <w:rsid w:val="00FE2671"/>
    <w:rsid w:val="00FE27D9"/>
    <w:rsid w:val="00FE30D6"/>
    <w:rsid w:val="00FE4AF9"/>
    <w:rsid w:val="00FE6735"/>
    <w:rsid w:val="00FF35FA"/>
    <w:rsid w:val="00FF3D78"/>
    <w:rsid w:val="00FF4E2D"/>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06C0AD"/>
  <w14:defaultImageDpi w14:val="32767"/>
  <w15:docId w15:val="{6C8E5E01-4D42-214F-AF52-2A9A3B3D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en-US" w:bidi="ar-SA"/>
      </w:rPr>
    </w:rPrDefault>
    <w:pPrDefault/>
  </w:docDefaults>
  <w:latentStyles w:defLockedState="0" w:defUIPriority="0" w:defSemiHidden="0" w:defUnhideWhenUsed="0" w:defQFormat="0" w:count="371">
    <w:lsdException w:name="heading 1" w:qFormat="1"/>
    <w:lsdException w:name="heading 2"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4A55"/>
    <w:rPr>
      <w:rFonts w:ascii="Arial" w:hAnsi="Arial"/>
      <w:lang w:bidi="he-IL"/>
    </w:rPr>
  </w:style>
  <w:style w:type="paragraph" w:styleId="Titolo1">
    <w:name w:val="heading 1"/>
    <w:basedOn w:val="Normale"/>
    <w:next w:val="Normale"/>
    <w:link w:val="Titolo1Carattere"/>
    <w:qFormat/>
    <w:rsid w:val="00450C99"/>
    <w:pPr>
      <w:keepNext/>
      <w:spacing w:before="100" w:beforeAutospacing="1"/>
      <w:outlineLvl w:val="0"/>
    </w:pPr>
    <w:rPr>
      <w:b/>
      <w:sz w:val="32"/>
    </w:rPr>
  </w:style>
  <w:style w:type="paragraph" w:styleId="Titolo2">
    <w:name w:val="heading 2"/>
    <w:basedOn w:val="Normale"/>
    <w:next w:val="Normale"/>
    <w:qFormat/>
    <w:rsid w:val="00450C99"/>
    <w:pPr>
      <w:keepNext/>
      <w:outlineLvl w:val="1"/>
    </w:pPr>
    <w:rPr>
      <w:b/>
      <w:i/>
      <w:position w:val="-20"/>
      <w:sz w:val="28"/>
    </w:rPr>
  </w:style>
  <w:style w:type="paragraph" w:styleId="Titolo3">
    <w:name w:val="heading 3"/>
    <w:basedOn w:val="Normale"/>
    <w:next w:val="Normale"/>
    <w:qFormat/>
    <w:rsid w:val="00450C99"/>
    <w:pPr>
      <w:keepNext/>
      <w:outlineLvl w:val="2"/>
    </w:pPr>
    <w:rPr>
      <w:b/>
      <w:position w:val="-20"/>
      <w:sz w:val="26"/>
    </w:rPr>
  </w:style>
  <w:style w:type="paragraph" w:styleId="Titolo4">
    <w:name w:val="heading 4"/>
    <w:basedOn w:val="Normale"/>
    <w:next w:val="Normale"/>
    <w:qFormat/>
    <w:rsid w:val="00450C99"/>
    <w:pPr>
      <w:keepNext/>
      <w:spacing w:before="160"/>
      <w:outlineLvl w:val="3"/>
    </w:pPr>
    <w:rPr>
      <w:b/>
    </w:rPr>
  </w:style>
  <w:style w:type="paragraph" w:styleId="Titolo5">
    <w:name w:val="heading 5"/>
    <w:basedOn w:val="Normale"/>
    <w:next w:val="Normale"/>
    <w:link w:val="Titolo5Carattere"/>
    <w:rsid w:val="00773121"/>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51C70"/>
    <w:pPr>
      <w:tabs>
        <w:tab w:val="center" w:pos="4153"/>
        <w:tab w:val="right" w:pos="8306"/>
      </w:tabs>
    </w:pPr>
  </w:style>
  <w:style w:type="paragraph" w:styleId="Pidipagina">
    <w:name w:val="footer"/>
    <w:basedOn w:val="Normale"/>
    <w:link w:val="PidipaginaCarattere"/>
    <w:uiPriority w:val="99"/>
    <w:rsid w:val="00E51C70"/>
    <w:pPr>
      <w:tabs>
        <w:tab w:val="center" w:pos="4153"/>
        <w:tab w:val="right" w:pos="8306"/>
      </w:tabs>
    </w:pPr>
  </w:style>
  <w:style w:type="paragraph" w:styleId="Rientrocorpodeltesto">
    <w:name w:val="Body Text Indent"/>
    <w:basedOn w:val="Normale"/>
    <w:link w:val="RientrocorpodeltestoCarattere"/>
    <w:uiPriority w:val="99"/>
    <w:rsid w:val="001D4A55"/>
    <w:pPr>
      <w:ind w:firstLine="720"/>
      <w:jc w:val="both"/>
    </w:pPr>
    <w:rPr>
      <w:rFonts w:ascii="Times New Roman" w:eastAsia="Times" w:hAnsi="Times New Roman"/>
      <w:szCs w:val="20"/>
      <w:lang w:bidi="ar-SA"/>
    </w:rPr>
  </w:style>
  <w:style w:type="character" w:customStyle="1" w:styleId="RientrocorpodeltestoCarattere">
    <w:name w:val="Rientro corpo del testo Carattere"/>
    <w:link w:val="Rientrocorpodeltesto"/>
    <w:uiPriority w:val="99"/>
    <w:rsid w:val="001D4A55"/>
    <w:rPr>
      <w:rFonts w:eastAsia="Times"/>
      <w:sz w:val="24"/>
      <w:lang w:val="it-IT" w:eastAsia="en-US" w:bidi="ar-SA"/>
    </w:rPr>
  </w:style>
  <w:style w:type="paragraph" w:styleId="Titolo">
    <w:name w:val="Title"/>
    <w:basedOn w:val="Normale"/>
    <w:link w:val="TitoloCarattere"/>
    <w:qFormat/>
    <w:rsid w:val="001D4A55"/>
    <w:pPr>
      <w:widowControl w:val="0"/>
      <w:jc w:val="center"/>
    </w:pPr>
    <w:rPr>
      <w:rFonts w:ascii="Times New Roman" w:eastAsia="Times" w:hAnsi="Times New Roman"/>
      <w:b/>
      <w:sz w:val="36"/>
      <w:szCs w:val="20"/>
      <w:lang w:bidi="ar-SA"/>
    </w:rPr>
  </w:style>
  <w:style w:type="character" w:customStyle="1" w:styleId="TitoloCarattere">
    <w:name w:val="Titolo Carattere"/>
    <w:link w:val="Titolo"/>
    <w:rsid w:val="001D4A55"/>
    <w:rPr>
      <w:rFonts w:eastAsia="Times"/>
      <w:b/>
      <w:sz w:val="36"/>
      <w:lang w:val="it-IT" w:eastAsia="en-US" w:bidi="ar-SA"/>
    </w:rPr>
  </w:style>
  <w:style w:type="character" w:styleId="Numeropagina">
    <w:name w:val="page number"/>
    <w:basedOn w:val="Carpredefinitoparagrafo"/>
    <w:rsid w:val="009E4C25"/>
  </w:style>
  <w:style w:type="character" w:styleId="Collegamentovisitato">
    <w:name w:val="FollowedHyperlink"/>
    <w:rsid w:val="009C40D9"/>
    <w:rPr>
      <w:color w:val="800080"/>
      <w:u w:val="single"/>
    </w:rPr>
  </w:style>
  <w:style w:type="character" w:styleId="Collegamentoipertestuale">
    <w:name w:val="Hyperlink"/>
    <w:uiPriority w:val="99"/>
    <w:rsid w:val="00542A8A"/>
    <w:rPr>
      <w:rFonts w:cs="Times New Roman"/>
      <w:color w:val="0000FF"/>
      <w:u w:val="single"/>
    </w:rPr>
  </w:style>
  <w:style w:type="paragraph" w:styleId="Corpotesto">
    <w:name w:val="Body Text"/>
    <w:basedOn w:val="Normale"/>
    <w:link w:val="CorpotestoCarattere"/>
    <w:rsid w:val="009260E1"/>
    <w:pPr>
      <w:spacing w:after="120"/>
    </w:pPr>
  </w:style>
  <w:style w:type="character" w:customStyle="1" w:styleId="CorpotestoCarattere">
    <w:name w:val="Corpo testo Carattere"/>
    <w:link w:val="Corpotesto"/>
    <w:rsid w:val="009260E1"/>
    <w:rPr>
      <w:rFonts w:ascii="Arial" w:hAnsi="Arial"/>
      <w:sz w:val="24"/>
      <w:szCs w:val="24"/>
      <w:lang w:bidi="he-IL"/>
    </w:rPr>
  </w:style>
  <w:style w:type="paragraph" w:styleId="Testofumetto">
    <w:name w:val="Balloon Text"/>
    <w:basedOn w:val="Normale"/>
    <w:link w:val="TestofumettoCarattere"/>
    <w:rsid w:val="004A5514"/>
    <w:rPr>
      <w:rFonts w:ascii="Lucida Grande" w:hAnsi="Lucida Grande"/>
      <w:sz w:val="18"/>
      <w:szCs w:val="18"/>
    </w:rPr>
  </w:style>
  <w:style w:type="character" w:customStyle="1" w:styleId="TestofumettoCarattere">
    <w:name w:val="Testo fumetto Carattere"/>
    <w:link w:val="Testofumetto"/>
    <w:rsid w:val="004A5514"/>
    <w:rPr>
      <w:rFonts w:ascii="Lucida Grande" w:hAnsi="Lucida Grande"/>
      <w:sz w:val="18"/>
      <w:szCs w:val="18"/>
      <w:lang w:val="it-IT" w:bidi="he-IL"/>
    </w:rPr>
  </w:style>
  <w:style w:type="paragraph" w:customStyle="1" w:styleId="betweentitolodocumento">
    <w:name w:val="between titolo documento"/>
    <w:basedOn w:val="Intestazione"/>
    <w:rsid w:val="00A96908"/>
    <w:pPr>
      <w:tabs>
        <w:tab w:val="clear" w:pos="4153"/>
        <w:tab w:val="clear" w:pos="8306"/>
      </w:tabs>
      <w:spacing w:before="60" w:after="60"/>
      <w:jc w:val="center"/>
    </w:pPr>
    <w:rPr>
      <w:b/>
      <w:sz w:val="36"/>
      <w:szCs w:val="20"/>
      <w:lang w:eastAsia="it-IT" w:bidi="ar-SA"/>
    </w:rPr>
  </w:style>
  <w:style w:type="paragraph" w:styleId="NormaleWeb">
    <w:name w:val="Normal (Web)"/>
    <w:basedOn w:val="Normale"/>
    <w:uiPriority w:val="99"/>
    <w:rsid w:val="00C51C1D"/>
    <w:pPr>
      <w:spacing w:beforeLines="1" w:afterLines="1"/>
    </w:pPr>
    <w:rPr>
      <w:rFonts w:ascii="Times" w:hAnsi="Times"/>
      <w:sz w:val="20"/>
      <w:szCs w:val="20"/>
      <w:lang w:bidi="ar-SA"/>
    </w:rPr>
  </w:style>
  <w:style w:type="paragraph" w:styleId="Paragrafoelenco">
    <w:name w:val="List Paragraph"/>
    <w:basedOn w:val="Normale"/>
    <w:uiPriority w:val="34"/>
    <w:qFormat/>
    <w:rsid w:val="00EC7B4D"/>
    <w:pPr>
      <w:ind w:left="720"/>
      <w:contextualSpacing/>
    </w:pPr>
    <w:rPr>
      <w:rFonts w:ascii="Cambria" w:hAnsi="Cambria"/>
      <w:lang w:bidi="ar-SA"/>
    </w:rPr>
  </w:style>
  <w:style w:type="character" w:customStyle="1" w:styleId="IntestazioneCarattere">
    <w:name w:val="Intestazione Carattere"/>
    <w:basedOn w:val="Carpredefinitoparagrafo"/>
    <w:link w:val="Intestazione"/>
    <w:uiPriority w:val="99"/>
    <w:rsid w:val="00D1036C"/>
    <w:rPr>
      <w:rFonts w:ascii="Arial" w:hAnsi="Arial"/>
      <w:sz w:val="24"/>
      <w:szCs w:val="24"/>
      <w:lang w:bidi="he-IL"/>
    </w:rPr>
  </w:style>
  <w:style w:type="character" w:customStyle="1" w:styleId="PidipaginaCarattere">
    <w:name w:val="Piè di pagina Carattere"/>
    <w:basedOn w:val="Carpredefinitoparagrafo"/>
    <w:link w:val="Pidipagina"/>
    <w:uiPriority w:val="99"/>
    <w:rsid w:val="00D1036C"/>
    <w:rPr>
      <w:rFonts w:ascii="Arial" w:hAnsi="Arial"/>
      <w:sz w:val="24"/>
      <w:szCs w:val="24"/>
      <w:lang w:bidi="he-IL"/>
    </w:rPr>
  </w:style>
  <w:style w:type="numbering" w:customStyle="1" w:styleId="Style1">
    <w:name w:val="Style1"/>
    <w:uiPriority w:val="99"/>
    <w:rsid w:val="00BB184A"/>
    <w:pPr>
      <w:numPr>
        <w:numId w:val="1"/>
      </w:numPr>
    </w:pPr>
  </w:style>
  <w:style w:type="numbering" w:customStyle="1" w:styleId="Style2">
    <w:name w:val="Style2"/>
    <w:uiPriority w:val="99"/>
    <w:rsid w:val="00BB184A"/>
    <w:pPr>
      <w:numPr>
        <w:numId w:val="2"/>
      </w:numPr>
    </w:pPr>
  </w:style>
  <w:style w:type="numbering" w:customStyle="1" w:styleId="Style3">
    <w:name w:val="Style3"/>
    <w:uiPriority w:val="99"/>
    <w:rsid w:val="00BB184A"/>
    <w:pPr>
      <w:numPr>
        <w:numId w:val="4"/>
      </w:numPr>
    </w:pPr>
  </w:style>
  <w:style w:type="character" w:customStyle="1" w:styleId="Titolo5Carattere">
    <w:name w:val="Titolo 5 Carattere"/>
    <w:basedOn w:val="Carpredefinitoparagrafo"/>
    <w:link w:val="Titolo5"/>
    <w:rsid w:val="00773121"/>
    <w:rPr>
      <w:rFonts w:asciiTheme="majorHAnsi" w:eastAsiaTheme="majorEastAsia" w:hAnsiTheme="majorHAnsi" w:cstheme="majorBidi"/>
      <w:color w:val="365F91" w:themeColor="accent1" w:themeShade="BF"/>
      <w:sz w:val="24"/>
      <w:szCs w:val="24"/>
      <w:lang w:bidi="he-IL"/>
    </w:rPr>
  </w:style>
  <w:style w:type="character" w:styleId="Rimandocommento">
    <w:name w:val="annotation reference"/>
    <w:basedOn w:val="Carpredefinitoparagrafo"/>
    <w:semiHidden/>
    <w:unhideWhenUsed/>
    <w:rsid w:val="00C21482"/>
    <w:rPr>
      <w:sz w:val="18"/>
      <w:szCs w:val="18"/>
    </w:rPr>
  </w:style>
  <w:style w:type="paragraph" w:styleId="Testocommento">
    <w:name w:val="annotation text"/>
    <w:basedOn w:val="Normale"/>
    <w:link w:val="TestocommentoCarattere"/>
    <w:semiHidden/>
    <w:unhideWhenUsed/>
    <w:rsid w:val="00C21482"/>
  </w:style>
  <w:style w:type="character" w:customStyle="1" w:styleId="TestocommentoCarattere">
    <w:name w:val="Testo commento Carattere"/>
    <w:basedOn w:val="Carpredefinitoparagrafo"/>
    <w:link w:val="Testocommento"/>
    <w:semiHidden/>
    <w:rsid w:val="00C21482"/>
    <w:rPr>
      <w:rFonts w:ascii="Arial" w:hAnsi="Arial"/>
      <w:sz w:val="24"/>
      <w:szCs w:val="24"/>
      <w:lang w:bidi="he-IL"/>
    </w:rPr>
  </w:style>
  <w:style w:type="paragraph" w:styleId="Soggettocommento">
    <w:name w:val="annotation subject"/>
    <w:basedOn w:val="Testocommento"/>
    <w:next w:val="Testocommento"/>
    <w:link w:val="SoggettocommentoCarattere"/>
    <w:semiHidden/>
    <w:unhideWhenUsed/>
    <w:rsid w:val="00C21482"/>
    <w:rPr>
      <w:b/>
      <w:bCs/>
      <w:sz w:val="20"/>
      <w:szCs w:val="20"/>
    </w:rPr>
  </w:style>
  <w:style w:type="character" w:customStyle="1" w:styleId="SoggettocommentoCarattere">
    <w:name w:val="Soggetto commento Carattere"/>
    <w:basedOn w:val="TestocommentoCarattere"/>
    <w:link w:val="Soggettocommento"/>
    <w:semiHidden/>
    <w:rsid w:val="00C21482"/>
    <w:rPr>
      <w:rFonts w:ascii="Arial" w:hAnsi="Arial"/>
      <w:b/>
      <w:bCs/>
      <w:sz w:val="24"/>
      <w:szCs w:val="24"/>
      <w:lang w:bidi="he-IL"/>
    </w:rPr>
  </w:style>
  <w:style w:type="character" w:styleId="Enfasigrassetto">
    <w:name w:val="Strong"/>
    <w:basedOn w:val="Carpredefinitoparagrafo"/>
    <w:uiPriority w:val="22"/>
    <w:qFormat/>
    <w:rsid w:val="00641393"/>
    <w:rPr>
      <w:b/>
      <w:bCs/>
    </w:rPr>
  </w:style>
  <w:style w:type="paragraph" w:styleId="Sommario1">
    <w:name w:val="toc 1"/>
    <w:basedOn w:val="Normale"/>
    <w:next w:val="Normale"/>
    <w:autoRedefine/>
    <w:uiPriority w:val="39"/>
    <w:unhideWhenUsed/>
    <w:rsid w:val="00161042"/>
  </w:style>
  <w:style w:type="paragraph" w:styleId="Sommario2">
    <w:name w:val="toc 2"/>
    <w:basedOn w:val="Normale"/>
    <w:next w:val="Normale"/>
    <w:autoRedefine/>
    <w:uiPriority w:val="39"/>
    <w:unhideWhenUsed/>
    <w:rsid w:val="00161042"/>
    <w:pPr>
      <w:ind w:left="240"/>
    </w:pPr>
  </w:style>
  <w:style w:type="paragraph" w:styleId="Sommario3">
    <w:name w:val="toc 3"/>
    <w:basedOn w:val="Normale"/>
    <w:next w:val="Normale"/>
    <w:autoRedefine/>
    <w:unhideWhenUsed/>
    <w:rsid w:val="00161042"/>
    <w:pPr>
      <w:ind w:left="480"/>
    </w:pPr>
  </w:style>
  <w:style w:type="paragraph" w:styleId="Sommario4">
    <w:name w:val="toc 4"/>
    <w:basedOn w:val="Normale"/>
    <w:next w:val="Normale"/>
    <w:autoRedefine/>
    <w:unhideWhenUsed/>
    <w:rsid w:val="00161042"/>
    <w:pPr>
      <w:ind w:left="720"/>
    </w:pPr>
  </w:style>
  <w:style w:type="paragraph" w:styleId="Sommario5">
    <w:name w:val="toc 5"/>
    <w:basedOn w:val="Normale"/>
    <w:next w:val="Normale"/>
    <w:autoRedefine/>
    <w:unhideWhenUsed/>
    <w:rsid w:val="00161042"/>
    <w:pPr>
      <w:ind w:left="960"/>
    </w:pPr>
  </w:style>
  <w:style w:type="paragraph" w:styleId="Sommario6">
    <w:name w:val="toc 6"/>
    <w:basedOn w:val="Normale"/>
    <w:next w:val="Normale"/>
    <w:autoRedefine/>
    <w:unhideWhenUsed/>
    <w:rsid w:val="00161042"/>
    <w:pPr>
      <w:ind w:left="1200"/>
    </w:pPr>
  </w:style>
  <w:style w:type="paragraph" w:styleId="Sommario7">
    <w:name w:val="toc 7"/>
    <w:basedOn w:val="Normale"/>
    <w:next w:val="Normale"/>
    <w:autoRedefine/>
    <w:unhideWhenUsed/>
    <w:rsid w:val="00161042"/>
    <w:pPr>
      <w:ind w:left="1440"/>
    </w:pPr>
  </w:style>
  <w:style w:type="paragraph" w:styleId="Sommario8">
    <w:name w:val="toc 8"/>
    <w:basedOn w:val="Normale"/>
    <w:next w:val="Normale"/>
    <w:autoRedefine/>
    <w:unhideWhenUsed/>
    <w:rsid w:val="00161042"/>
    <w:pPr>
      <w:ind w:left="1680"/>
    </w:pPr>
  </w:style>
  <w:style w:type="paragraph" w:styleId="Sommario9">
    <w:name w:val="toc 9"/>
    <w:basedOn w:val="Normale"/>
    <w:next w:val="Normale"/>
    <w:autoRedefine/>
    <w:unhideWhenUsed/>
    <w:rsid w:val="00161042"/>
    <w:pPr>
      <w:ind w:left="1920"/>
    </w:pPr>
  </w:style>
  <w:style w:type="character" w:customStyle="1" w:styleId="Titolo1Carattere">
    <w:name w:val="Titolo 1 Carattere"/>
    <w:basedOn w:val="Carpredefinitoparagrafo"/>
    <w:link w:val="Titolo1"/>
    <w:rsid w:val="005D4646"/>
    <w:rPr>
      <w:rFonts w:ascii="Arial" w:hAnsi="Arial"/>
      <w:b/>
      <w:sz w:val="32"/>
      <w:lang w:bidi="he-IL"/>
    </w:rPr>
  </w:style>
  <w:style w:type="paragraph" w:styleId="Mappadocumento">
    <w:name w:val="Document Map"/>
    <w:basedOn w:val="Normale"/>
    <w:link w:val="MappadocumentoCarattere"/>
    <w:semiHidden/>
    <w:unhideWhenUsed/>
    <w:rsid w:val="00DB3E7A"/>
    <w:rPr>
      <w:rFonts w:ascii="Lucida Grande" w:hAnsi="Lucida Grande" w:cs="Lucida Grande"/>
    </w:rPr>
  </w:style>
  <w:style w:type="character" w:customStyle="1" w:styleId="MappadocumentoCarattere">
    <w:name w:val="Mappa documento Carattere"/>
    <w:basedOn w:val="Carpredefinitoparagrafo"/>
    <w:link w:val="Mappadocumento"/>
    <w:semiHidden/>
    <w:rsid w:val="00DB3E7A"/>
    <w:rPr>
      <w:rFonts w:ascii="Lucida Grande" w:hAnsi="Lucida Grande" w:cs="Lucida Grande"/>
      <w:lang w:bidi="he-IL"/>
    </w:rPr>
  </w:style>
  <w:style w:type="paragraph" w:styleId="Nessunaspaziatura">
    <w:name w:val="No Spacing"/>
    <w:uiPriority w:val="1"/>
    <w:qFormat/>
    <w:rsid w:val="00FF35FA"/>
    <w:pPr>
      <w:jc w:val="both"/>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85369">
      <w:bodyDiv w:val="1"/>
      <w:marLeft w:val="0"/>
      <w:marRight w:val="0"/>
      <w:marTop w:val="0"/>
      <w:marBottom w:val="0"/>
      <w:divBdr>
        <w:top w:val="none" w:sz="0" w:space="0" w:color="auto"/>
        <w:left w:val="none" w:sz="0" w:space="0" w:color="auto"/>
        <w:bottom w:val="none" w:sz="0" w:space="0" w:color="auto"/>
        <w:right w:val="none" w:sz="0" w:space="0" w:color="auto"/>
      </w:divBdr>
    </w:div>
    <w:div w:id="224877420">
      <w:bodyDiv w:val="1"/>
      <w:marLeft w:val="0"/>
      <w:marRight w:val="0"/>
      <w:marTop w:val="0"/>
      <w:marBottom w:val="0"/>
      <w:divBdr>
        <w:top w:val="none" w:sz="0" w:space="0" w:color="auto"/>
        <w:left w:val="none" w:sz="0" w:space="0" w:color="auto"/>
        <w:bottom w:val="none" w:sz="0" w:space="0" w:color="auto"/>
        <w:right w:val="none" w:sz="0" w:space="0" w:color="auto"/>
      </w:divBdr>
      <w:divsChild>
        <w:div w:id="834225198">
          <w:marLeft w:val="0"/>
          <w:marRight w:val="0"/>
          <w:marTop w:val="0"/>
          <w:marBottom w:val="0"/>
          <w:divBdr>
            <w:top w:val="none" w:sz="0" w:space="0" w:color="auto"/>
            <w:left w:val="none" w:sz="0" w:space="0" w:color="auto"/>
            <w:bottom w:val="none" w:sz="0" w:space="0" w:color="auto"/>
            <w:right w:val="none" w:sz="0" w:space="0" w:color="auto"/>
          </w:divBdr>
        </w:div>
        <w:div w:id="1036347121">
          <w:marLeft w:val="0"/>
          <w:marRight w:val="0"/>
          <w:marTop w:val="0"/>
          <w:marBottom w:val="0"/>
          <w:divBdr>
            <w:top w:val="none" w:sz="0" w:space="0" w:color="auto"/>
            <w:left w:val="none" w:sz="0" w:space="0" w:color="auto"/>
            <w:bottom w:val="none" w:sz="0" w:space="0" w:color="auto"/>
            <w:right w:val="none" w:sz="0" w:space="0" w:color="auto"/>
          </w:divBdr>
        </w:div>
        <w:div w:id="1132022755">
          <w:marLeft w:val="0"/>
          <w:marRight w:val="0"/>
          <w:marTop w:val="0"/>
          <w:marBottom w:val="0"/>
          <w:divBdr>
            <w:top w:val="none" w:sz="0" w:space="0" w:color="auto"/>
            <w:left w:val="none" w:sz="0" w:space="0" w:color="auto"/>
            <w:bottom w:val="none" w:sz="0" w:space="0" w:color="auto"/>
            <w:right w:val="none" w:sz="0" w:space="0" w:color="auto"/>
          </w:divBdr>
        </w:div>
        <w:div w:id="1583173085">
          <w:marLeft w:val="0"/>
          <w:marRight w:val="0"/>
          <w:marTop w:val="0"/>
          <w:marBottom w:val="0"/>
          <w:divBdr>
            <w:top w:val="none" w:sz="0" w:space="0" w:color="auto"/>
            <w:left w:val="none" w:sz="0" w:space="0" w:color="auto"/>
            <w:bottom w:val="none" w:sz="0" w:space="0" w:color="auto"/>
            <w:right w:val="none" w:sz="0" w:space="0" w:color="auto"/>
          </w:divBdr>
        </w:div>
        <w:div w:id="680855474">
          <w:marLeft w:val="0"/>
          <w:marRight w:val="0"/>
          <w:marTop w:val="0"/>
          <w:marBottom w:val="0"/>
          <w:divBdr>
            <w:top w:val="none" w:sz="0" w:space="0" w:color="auto"/>
            <w:left w:val="none" w:sz="0" w:space="0" w:color="auto"/>
            <w:bottom w:val="none" w:sz="0" w:space="0" w:color="auto"/>
            <w:right w:val="none" w:sz="0" w:space="0" w:color="auto"/>
          </w:divBdr>
        </w:div>
        <w:div w:id="1101412819">
          <w:marLeft w:val="0"/>
          <w:marRight w:val="0"/>
          <w:marTop w:val="0"/>
          <w:marBottom w:val="0"/>
          <w:divBdr>
            <w:top w:val="none" w:sz="0" w:space="0" w:color="auto"/>
            <w:left w:val="none" w:sz="0" w:space="0" w:color="auto"/>
            <w:bottom w:val="none" w:sz="0" w:space="0" w:color="auto"/>
            <w:right w:val="none" w:sz="0" w:space="0" w:color="auto"/>
          </w:divBdr>
        </w:div>
        <w:div w:id="1603420392">
          <w:marLeft w:val="0"/>
          <w:marRight w:val="0"/>
          <w:marTop w:val="0"/>
          <w:marBottom w:val="0"/>
          <w:divBdr>
            <w:top w:val="none" w:sz="0" w:space="0" w:color="auto"/>
            <w:left w:val="none" w:sz="0" w:space="0" w:color="auto"/>
            <w:bottom w:val="none" w:sz="0" w:space="0" w:color="auto"/>
            <w:right w:val="none" w:sz="0" w:space="0" w:color="auto"/>
          </w:divBdr>
        </w:div>
      </w:divsChild>
    </w:div>
    <w:div w:id="264732195">
      <w:bodyDiv w:val="1"/>
      <w:marLeft w:val="0"/>
      <w:marRight w:val="0"/>
      <w:marTop w:val="0"/>
      <w:marBottom w:val="0"/>
      <w:divBdr>
        <w:top w:val="none" w:sz="0" w:space="0" w:color="auto"/>
        <w:left w:val="none" w:sz="0" w:space="0" w:color="auto"/>
        <w:bottom w:val="none" w:sz="0" w:space="0" w:color="auto"/>
        <w:right w:val="none" w:sz="0" w:space="0" w:color="auto"/>
      </w:divBdr>
    </w:div>
    <w:div w:id="320544244">
      <w:bodyDiv w:val="1"/>
      <w:marLeft w:val="0"/>
      <w:marRight w:val="0"/>
      <w:marTop w:val="0"/>
      <w:marBottom w:val="0"/>
      <w:divBdr>
        <w:top w:val="none" w:sz="0" w:space="0" w:color="auto"/>
        <w:left w:val="none" w:sz="0" w:space="0" w:color="auto"/>
        <w:bottom w:val="none" w:sz="0" w:space="0" w:color="auto"/>
        <w:right w:val="none" w:sz="0" w:space="0" w:color="auto"/>
      </w:divBdr>
    </w:div>
    <w:div w:id="326515585">
      <w:bodyDiv w:val="1"/>
      <w:marLeft w:val="0"/>
      <w:marRight w:val="0"/>
      <w:marTop w:val="0"/>
      <w:marBottom w:val="0"/>
      <w:divBdr>
        <w:top w:val="none" w:sz="0" w:space="0" w:color="auto"/>
        <w:left w:val="none" w:sz="0" w:space="0" w:color="auto"/>
        <w:bottom w:val="none" w:sz="0" w:space="0" w:color="auto"/>
        <w:right w:val="none" w:sz="0" w:space="0" w:color="auto"/>
      </w:divBdr>
    </w:div>
    <w:div w:id="345451229">
      <w:bodyDiv w:val="1"/>
      <w:marLeft w:val="0"/>
      <w:marRight w:val="0"/>
      <w:marTop w:val="0"/>
      <w:marBottom w:val="0"/>
      <w:divBdr>
        <w:top w:val="none" w:sz="0" w:space="0" w:color="auto"/>
        <w:left w:val="none" w:sz="0" w:space="0" w:color="auto"/>
        <w:bottom w:val="none" w:sz="0" w:space="0" w:color="auto"/>
        <w:right w:val="none" w:sz="0" w:space="0" w:color="auto"/>
      </w:divBdr>
    </w:div>
    <w:div w:id="450825496">
      <w:bodyDiv w:val="1"/>
      <w:marLeft w:val="0"/>
      <w:marRight w:val="0"/>
      <w:marTop w:val="0"/>
      <w:marBottom w:val="0"/>
      <w:divBdr>
        <w:top w:val="none" w:sz="0" w:space="0" w:color="auto"/>
        <w:left w:val="none" w:sz="0" w:space="0" w:color="auto"/>
        <w:bottom w:val="none" w:sz="0" w:space="0" w:color="auto"/>
        <w:right w:val="none" w:sz="0" w:space="0" w:color="auto"/>
      </w:divBdr>
    </w:div>
    <w:div w:id="522715351">
      <w:bodyDiv w:val="1"/>
      <w:marLeft w:val="0"/>
      <w:marRight w:val="0"/>
      <w:marTop w:val="0"/>
      <w:marBottom w:val="0"/>
      <w:divBdr>
        <w:top w:val="none" w:sz="0" w:space="0" w:color="auto"/>
        <w:left w:val="none" w:sz="0" w:space="0" w:color="auto"/>
        <w:bottom w:val="none" w:sz="0" w:space="0" w:color="auto"/>
        <w:right w:val="none" w:sz="0" w:space="0" w:color="auto"/>
      </w:divBdr>
    </w:div>
    <w:div w:id="543253405">
      <w:bodyDiv w:val="1"/>
      <w:marLeft w:val="0"/>
      <w:marRight w:val="0"/>
      <w:marTop w:val="0"/>
      <w:marBottom w:val="0"/>
      <w:divBdr>
        <w:top w:val="none" w:sz="0" w:space="0" w:color="auto"/>
        <w:left w:val="none" w:sz="0" w:space="0" w:color="auto"/>
        <w:bottom w:val="none" w:sz="0" w:space="0" w:color="auto"/>
        <w:right w:val="none" w:sz="0" w:space="0" w:color="auto"/>
      </w:divBdr>
    </w:div>
    <w:div w:id="564100772">
      <w:bodyDiv w:val="1"/>
      <w:marLeft w:val="0"/>
      <w:marRight w:val="0"/>
      <w:marTop w:val="0"/>
      <w:marBottom w:val="0"/>
      <w:divBdr>
        <w:top w:val="none" w:sz="0" w:space="0" w:color="auto"/>
        <w:left w:val="none" w:sz="0" w:space="0" w:color="auto"/>
        <w:bottom w:val="none" w:sz="0" w:space="0" w:color="auto"/>
        <w:right w:val="none" w:sz="0" w:space="0" w:color="auto"/>
      </w:divBdr>
    </w:div>
    <w:div w:id="644284671">
      <w:bodyDiv w:val="1"/>
      <w:marLeft w:val="0"/>
      <w:marRight w:val="0"/>
      <w:marTop w:val="0"/>
      <w:marBottom w:val="0"/>
      <w:divBdr>
        <w:top w:val="none" w:sz="0" w:space="0" w:color="auto"/>
        <w:left w:val="none" w:sz="0" w:space="0" w:color="auto"/>
        <w:bottom w:val="none" w:sz="0" w:space="0" w:color="auto"/>
        <w:right w:val="none" w:sz="0" w:space="0" w:color="auto"/>
      </w:divBdr>
    </w:div>
    <w:div w:id="713386377">
      <w:bodyDiv w:val="1"/>
      <w:marLeft w:val="0"/>
      <w:marRight w:val="0"/>
      <w:marTop w:val="0"/>
      <w:marBottom w:val="0"/>
      <w:divBdr>
        <w:top w:val="none" w:sz="0" w:space="0" w:color="auto"/>
        <w:left w:val="none" w:sz="0" w:space="0" w:color="auto"/>
        <w:bottom w:val="none" w:sz="0" w:space="0" w:color="auto"/>
        <w:right w:val="none" w:sz="0" w:space="0" w:color="auto"/>
      </w:divBdr>
    </w:div>
    <w:div w:id="747920907">
      <w:bodyDiv w:val="1"/>
      <w:marLeft w:val="0"/>
      <w:marRight w:val="0"/>
      <w:marTop w:val="0"/>
      <w:marBottom w:val="0"/>
      <w:divBdr>
        <w:top w:val="none" w:sz="0" w:space="0" w:color="auto"/>
        <w:left w:val="none" w:sz="0" w:space="0" w:color="auto"/>
        <w:bottom w:val="none" w:sz="0" w:space="0" w:color="auto"/>
        <w:right w:val="none" w:sz="0" w:space="0" w:color="auto"/>
      </w:divBdr>
    </w:div>
    <w:div w:id="786588242">
      <w:bodyDiv w:val="1"/>
      <w:marLeft w:val="0"/>
      <w:marRight w:val="0"/>
      <w:marTop w:val="0"/>
      <w:marBottom w:val="0"/>
      <w:divBdr>
        <w:top w:val="none" w:sz="0" w:space="0" w:color="auto"/>
        <w:left w:val="none" w:sz="0" w:space="0" w:color="auto"/>
        <w:bottom w:val="none" w:sz="0" w:space="0" w:color="auto"/>
        <w:right w:val="none" w:sz="0" w:space="0" w:color="auto"/>
      </w:divBdr>
    </w:div>
    <w:div w:id="912004381">
      <w:bodyDiv w:val="1"/>
      <w:marLeft w:val="0"/>
      <w:marRight w:val="0"/>
      <w:marTop w:val="0"/>
      <w:marBottom w:val="0"/>
      <w:divBdr>
        <w:top w:val="none" w:sz="0" w:space="0" w:color="auto"/>
        <w:left w:val="none" w:sz="0" w:space="0" w:color="auto"/>
        <w:bottom w:val="none" w:sz="0" w:space="0" w:color="auto"/>
        <w:right w:val="none" w:sz="0" w:space="0" w:color="auto"/>
      </w:divBdr>
    </w:div>
    <w:div w:id="934434240">
      <w:bodyDiv w:val="1"/>
      <w:marLeft w:val="0"/>
      <w:marRight w:val="0"/>
      <w:marTop w:val="0"/>
      <w:marBottom w:val="0"/>
      <w:divBdr>
        <w:top w:val="none" w:sz="0" w:space="0" w:color="auto"/>
        <w:left w:val="none" w:sz="0" w:space="0" w:color="auto"/>
        <w:bottom w:val="none" w:sz="0" w:space="0" w:color="auto"/>
        <w:right w:val="none" w:sz="0" w:space="0" w:color="auto"/>
      </w:divBdr>
    </w:div>
    <w:div w:id="991637204">
      <w:bodyDiv w:val="1"/>
      <w:marLeft w:val="0"/>
      <w:marRight w:val="0"/>
      <w:marTop w:val="0"/>
      <w:marBottom w:val="0"/>
      <w:divBdr>
        <w:top w:val="none" w:sz="0" w:space="0" w:color="auto"/>
        <w:left w:val="none" w:sz="0" w:space="0" w:color="auto"/>
        <w:bottom w:val="none" w:sz="0" w:space="0" w:color="auto"/>
        <w:right w:val="none" w:sz="0" w:space="0" w:color="auto"/>
      </w:divBdr>
    </w:div>
    <w:div w:id="992024020">
      <w:bodyDiv w:val="1"/>
      <w:marLeft w:val="0"/>
      <w:marRight w:val="0"/>
      <w:marTop w:val="0"/>
      <w:marBottom w:val="0"/>
      <w:divBdr>
        <w:top w:val="none" w:sz="0" w:space="0" w:color="auto"/>
        <w:left w:val="none" w:sz="0" w:space="0" w:color="auto"/>
        <w:bottom w:val="none" w:sz="0" w:space="0" w:color="auto"/>
        <w:right w:val="none" w:sz="0" w:space="0" w:color="auto"/>
      </w:divBdr>
    </w:div>
    <w:div w:id="996038248">
      <w:bodyDiv w:val="1"/>
      <w:marLeft w:val="0"/>
      <w:marRight w:val="0"/>
      <w:marTop w:val="0"/>
      <w:marBottom w:val="0"/>
      <w:divBdr>
        <w:top w:val="none" w:sz="0" w:space="0" w:color="auto"/>
        <w:left w:val="none" w:sz="0" w:space="0" w:color="auto"/>
        <w:bottom w:val="none" w:sz="0" w:space="0" w:color="auto"/>
        <w:right w:val="none" w:sz="0" w:space="0" w:color="auto"/>
      </w:divBdr>
    </w:div>
    <w:div w:id="1015031888">
      <w:bodyDiv w:val="1"/>
      <w:marLeft w:val="0"/>
      <w:marRight w:val="0"/>
      <w:marTop w:val="0"/>
      <w:marBottom w:val="0"/>
      <w:divBdr>
        <w:top w:val="none" w:sz="0" w:space="0" w:color="auto"/>
        <w:left w:val="none" w:sz="0" w:space="0" w:color="auto"/>
        <w:bottom w:val="none" w:sz="0" w:space="0" w:color="auto"/>
        <w:right w:val="none" w:sz="0" w:space="0" w:color="auto"/>
      </w:divBdr>
    </w:div>
    <w:div w:id="1050616643">
      <w:bodyDiv w:val="1"/>
      <w:marLeft w:val="0"/>
      <w:marRight w:val="0"/>
      <w:marTop w:val="0"/>
      <w:marBottom w:val="0"/>
      <w:divBdr>
        <w:top w:val="none" w:sz="0" w:space="0" w:color="auto"/>
        <w:left w:val="none" w:sz="0" w:space="0" w:color="auto"/>
        <w:bottom w:val="none" w:sz="0" w:space="0" w:color="auto"/>
        <w:right w:val="none" w:sz="0" w:space="0" w:color="auto"/>
      </w:divBdr>
    </w:div>
    <w:div w:id="1083720279">
      <w:bodyDiv w:val="1"/>
      <w:marLeft w:val="0"/>
      <w:marRight w:val="0"/>
      <w:marTop w:val="0"/>
      <w:marBottom w:val="0"/>
      <w:divBdr>
        <w:top w:val="none" w:sz="0" w:space="0" w:color="auto"/>
        <w:left w:val="none" w:sz="0" w:space="0" w:color="auto"/>
        <w:bottom w:val="none" w:sz="0" w:space="0" w:color="auto"/>
        <w:right w:val="none" w:sz="0" w:space="0" w:color="auto"/>
      </w:divBdr>
    </w:div>
    <w:div w:id="1126776855">
      <w:bodyDiv w:val="1"/>
      <w:marLeft w:val="0"/>
      <w:marRight w:val="0"/>
      <w:marTop w:val="0"/>
      <w:marBottom w:val="0"/>
      <w:divBdr>
        <w:top w:val="none" w:sz="0" w:space="0" w:color="auto"/>
        <w:left w:val="none" w:sz="0" w:space="0" w:color="auto"/>
        <w:bottom w:val="none" w:sz="0" w:space="0" w:color="auto"/>
        <w:right w:val="none" w:sz="0" w:space="0" w:color="auto"/>
      </w:divBdr>
    </w:div>
    <w:div w:id="1143275802">
      <w:bodyDiv w:val="1"/>
      <w:marLeft w:val="0"/>
      <w:marRight w:val="0"/>
      <w:marTop w:val="0"/>
      <w:marBottom w:val="0"/>
      <w:divBdr>
        <w:top w:val="none" w:sz="0" w:space="0" w:color="auto"/>
        <w:left w:val="none" w:sz="0" w:space="0" w:color="auto"/>
        <w:bottom w:val="none" w:sz="0" w:space="0" w:color="auto"/>
        <w:right w:val="none" w:sz="0" w:space="0" w:color="auto"/>
      </w:divBdr>
    </w:div>
    <w:div w:id="1147746116">
      <w:bodyDiv w:val="1"/>
      <w:marLeft w:val="0"/>
      <w:marRight w:val="0"/>
      <w:marTop w:val="0"/>
      <w:marBottom w:val="0"/>
      <w:divBdr>
        <w:top w:val="none" w:sz="0" w:space="0" w:color="auto"/>
        <w:left w:val="none" w:sz="0" w:space="0" w:color="auto"/>
        <w:bottom w:val="none" w:sz="0" w:space="0" w:color="auto"/>
        <w:right w:val="none" w:sz="0" w:space="0" w:color="auto"/>
      </w:divBdr>
    </w:div>
    <w:div w:id="1179078421">
      <w:bodyDiv w:val="1"/>
      <w:marLeft w:val="0"/>
      <w:marRight w:val="0"/>
      <w:marTop w:val="0"/>
      <w:marBottom w:val="0"/>
      <w:divBdr>
        <w:top w:val="none" w:sz="0" w:space="0" w:color="auto"/>
        <w:left w:val="none" w:sz="0" w:space="0" w:color="auto"/>
        <w:bottom w:val="none" w:sz="0" w:space="0" w:color="auto"/>
        <w:right w:val="none" w:sz="0" w:space="0" w:color="auto"/>
      </w:divBdr>
    </w:div>
    <w:div w:id="1191411539">
      <w:bodyDiv w:val="1"/>
      <w:marLeft w:val="0"/>
      <w:marRight w:val="0"/>
      <w:marTop w:val="0"/>
      <w:marBottom w:val="0"/>
      <w:divBdr>
        <w:top w:val="none" w:sz="0" w:space="0" w:color="auto"/>
        <w:left w:val="none" w:sz="0" w:space="0" w:color="auto"/>
        <w:bottom w:val="none" w:sz="0" w:space="0" w:color="auto"/>
        <w:right w:val="none" w:sz="0" w:space="0" w:color="auto"/>
      </w:divBdr>
    </w:div>
    <w:div w:id="1213225006">
      <w:bodyDiv w:val="1"/>
      <w:marLeft w:val="0"/>
      <w:marRight w:val="0"/>
      <w:marTop w:val="0"/>
      <w:marBottom w:val="0"/>
      <w:divBdr>
        <w:top w:val="none" w:sz="0" w:space="0" w:color="auto"/>
        <w:left w:val="none" w:sz="0" w:space="0" w:color="auto"/>
        <w:bottom w:val="none" w:sz="0" w:space="0" w:color="auto"/>
        <w:right w:val="none" w:sz="0" w:space="0" w:color="auto"/>
      </w:divBdr>
    </w:div>
    <w:div w:id="1222136494">
      <w:bodyDiv w:val="1"/>
      <w:marLeft w:val="0"/>
      <w:marRight w:val="0"/>
      <w:marTop w:val="0"/>
      <w:marBottom w:val="0"/>
      <w:divBdr>
        <w:top w:val="none" w:sz="0" w:space="0" w:color="auto"/>
        <w:left w:val="none" w:sz="0" w:space="0" w:color="auto"/>
        <w:bottom w:val="none" w:sz="0" w:space="0" w:color="auto"/>
        <w:right w:val="none" w:sz="0" w:space="0" w:color="auto"/>
      </w:divBdr>
    </w:div>
    <w:div w:id="1224415520">
      <w:bodyDiv w:val="1"/>
      <w:marLeft w:val="0"/>
      <w:marRight w:val="0"/>
      <w:marTop w:val="0"/>
      <w:marBottom w:val="0"/>
      <w:divBdr>
        <w:top w:val="none" w:sz="0" w:space="0" w:color="auto"/>
        <w:left w:val="none" w:sz="0" w:space="0" w:color="auto"/>
        <w:bottom w:val="none" w:sz="0" w:space="0" w:color="auto"/>
        <w:right w:val="none" w:sz="0" w:space="0" w:color="auto"/>
      </w:divBdr>
    </w:div>
    <w:div w:id="1370299170">
      <w:bodyDiv w:val="1"/>
      <w:marLeft w:val="0"/>
      <w:marRight w:val="0"/>
      <w:marTop w:val="0"/>
      <w:marBottom w:val="0"/>
      <w:divBdr>
        <w:top w:val="none" w:sz="0" w:space="0" w:color="auto"/>
        <w:left w:val="none" w:sz="0" w:space="0" w:color="auto"/>
        <w:bottom w:val="none" w:sz="0" w:space="0" w:color="auto"/>
        <w:right w:val="none" w:sz="0" w:space="0" w:color="auto"/>
      </w:divBdr>
    </w:div>
    <w:div w:id="1372726372">
      <w:bodyDiv w:val="1"/>
      <w:marLeft w:val="0"/>
      <w:marRight w:val="0"/>
      <w:marTop w:val="0"/>
      <w:marBottom w:val="0"/>
      <w:divBdr>
        <w:top w:val="none" w:sz="0" w:space="0" w:color="auto"/>
        <w:left w:val="none" w:sz="0" w:space="0" w:color="auto"/>
        <w:bottom w:val="none" w:sz="0" w:space="0" w:color="auto"/>
        <w:right w:val="none" w:sz="0" w:space="0" w:color="auto"/>
      </w:divBdr>
    </w:div>
    <w:div w:id="1556964230">
      <w:bodyDiv w:val="1"/>
      <w:marLeft w:val="0"/>
      <w:marRight w:val="0"/>
      <w:marTop w:val="0"/>
      <w:marBottom w:val="0"/>
      <w:divBdr>
        <w:top w:val="none" w:sz="0" w:space="0" w:color="auto"/>
        <w:left w:val="none" w:sz="0" w:space="0" w:color="auto"/>
        <w:bottom w:val="none" w:sz="0" w:space="0" w:color="auto"/>
        <w:right w:val="none" w:sz="0" w:space="0" w:color="auto"/>
      </w:divBdr>
    </w:div>
    <w:div w:id="1560484022">
      <w:bodyDiv w:val="1"/>
      <w:marLeft w:val="0"/>
      <w:marRight w:val="0"/>
      <w:marTop w:val="0"/>
      <w:marBottom w:val="0"/>
      <w:divBdr>
        <w:top w:val="none" w:sz="0" w:space="0" w:color="auto"/>
        <w:left w:val="none" w:sz="0" w:space="0" w:color="auto"/>
        <w:bottom w:val="none" w:sz="0" w:space="0" w:color="auto"/>
        <w:right w:val="none" w:sz="0" w:space="0" w:color="auto"/>
      </w:divBdr>
    </w:div>
    <w:div w:id="1694960850">
      <w:bodyDiv w:val="1"/>
      <w:marLeft w:val="0"/>
      <w:marRight w:val="0"/>
      <w:marTop w:val="0"/>
      <w:marBottom w:val="0"/>
      <w:divBdr>
        <w:top w:val="none" w:sz="0" w:space="0" w:color="auto"/>
        <w:left w:val="none" w:sz="0" w:space="0" w:color="auto"/>
        <w:bottom w:val="none" w:sz="0" w:space="0" w:color="auto"/>
        <w:right w:val="none" w:sz="0" w:space="0" w:color="auto"/>
      </w:divBdr>
    </w:div>
    <w:div w:id="1717897808">
      <w:bodyDiv w:val="1"/>
      <w:marLeft w:val="0"/>
      <w:marRight w:val="0"/>
      <w:marTop w:val="0"/>
      <w:marBottom w:val="0"/>
      <w:divBdr>
        <w:top w:val="none" w:sz="0" w:space="0" w:color="auto"/>
        <w:left w:val="none" w:sz="0" w:space="0" w:color="auto"/>
        <w:bottom w:val="none" w:sz="0" w:space="0" w:color="auto"/>
        <w:right w:val="none" w:sz="0" w:space="0" w:color="auto"/>
      </w:divBdr>
    </w:div>
    <w:div w:id="1758205251">
      <w:bodyDiv w:val="1"/>
      <w:marLeft w:val="0"/>
      <w:marRight w:val="0"/>
      <w:marTop w:val="0"/>
      <w:marBottom w:val="0"/>
      <w:divBdr>
        <w:top w:val="none" w:sz="0" w:space="0" w:color="auto"/>
        <w:left w:val="none" w:sz="0" w:space="0" w:color="auto"/>
        <w:bottom w:val="none" w:sz="0" w:space="0" w:color="auto"/>
        <w:right w:val="none" w:sz="0" w:space="0" w:color="auto"/>
      </w:divBdr>
    </w:div>
    <w:div w:id="1770390404">
      <w:bodyDiv w:val="1"/>
      <w:marLeft w:val="0"/>
      <w:marRight w:val="0"/>
      <w:marTop w:val="0"/>
      <w:marBottom w:val="0"/>
      <w:divBdr>
        <w:top w:val="none" w:sz="0" w:space="0" w:color="auto"/>
        <w:left w:val="none" w:sz="0" w:space="0" w:color="auto"/>
        <w:bottom w:val="none" w:sz="0" w:space="0" w:color="auto"/>
        <w:right w:val="none" w:sz="0" w:space="0" w:color="auto"/>
      </w:divBdr>
    </w:div>
    <w:div w:id="1802503216">
      <w:bodyDiv w:val="1"/>
      <w:marLeft w:val="0"/>
      <w:marRight w:val="0"/>
      <w:marTop w:val="0"/>
      <w:marBottom w:val="0"/>
      <w:divBdr>
        <w:top w:val="none" w:sz="0" w:space="0" w:color="auto"/>
        <w:left w:val="none" w:sz="0" w:space="0" w:color="auto"/>
        <w:bottom w:val="none" w:sz="0" w:space="0" w:color="auto"/>
        <w:right w:val="none" w:sz="0" w:space="0" w:color="auto"/>
      </w:divBdr>
    </w:div>
    <w:div w:id="1815439752">
      <w:bodyDiv w:val="1"/>
      <w:marLeft w:val="0"/>
      <w:marRight w:val="0"/>
      <w:marTop w:val="0"/>
      <w:marBottom w:val="0"/>
      <w:divBdr>
        <w:top w:val="none" w:sz="0" w:space="0" w:color="auto"/>
        <w:left w:val="none" w:sz="0" w:space="0" w:color="auto"/>
        <w:bottom w:val="none" w:sz="0" w:space="0" w:color="auto"/>
        <w:right w:val="none" w:sz="0" w:space="0" w:color="auto"/>
      </w:divBdr>
    </w:div>
    <w:div w:id="1819683235">
      <w:bodyDiv w:val="1"/>
      <w:marLeft w:val="0"/>
      <w:marRight w:val="0"/>
      <w:marTop w:val="0"/>
      <w:marBottom w:val="0"/>
      <w:divBdr>
        <w:top w:val="none" w:sz="0" w:space="0" w:color="auto"/>
        <w:left w:val="none" w:sz="0" w:space="0" w:color="auto"/>
        <w:bottom w:val="none" w:sz="0" w:space="0" w:color="auto"/>
        <w:right w:val="none" w:sz="0" w:space="0" w:color="auto"/>
      </w:divBdr>
    </w:div>
    <w:div w:id="1848132488">
      <w:bodyDiv w:val="1"/>
      <w:marLeft w:val="0"/>
      <w:marRight w:val="0"/>
      <w:marTop w:val="0"/>
      <w:marBottom w:val="0"/>
      <w:divBdr>
        <w:top w:val="none" w:sz="0" w:space="0" w:color="auto"/>
        <w:left w:val="none" w:sz="0" w:space="0" w:color="auto"/>
        <w:bottom w:val="none" w:sz="0" w:space="0" w:color="auto"/>
        <w:right w:val="none" w:sz="0" w:space="0" w:color="auto"/>
      </w:divBdr>
    </w:div>
    <w:div w:id="1954284769">
      <w:bodyDiv w:val="1"/>
      <w:marLeft w:val="0"/>
      <w:marRight w:val="0"/>
      <w:marTop w:val="0"/>
      <w:marBottom w:val="0"/>
      <w:divBdr>
        <w:top w:val="none" w:sz="0" w:space="0" w:color="auto"/>
        <w:left w:val="none" w:sz="0" w:space="0" w:color="auto"/>
        <w:bottom w:val="none" w:sz="0" w:space="0" w:color="auto"/>
        <w:right w:val="none" w:sz="0" w:space="0" w:color="auto"/>
      </w:divBdr>
    </w:div>
    <w:div w:id="1971551440">
      <w:bodyDiv w:val="1"/>
      <w:marLeft w:val="0"/>
      <w:marRight w:val="0"/>
      <w:marTop w:val="0"/>
      <w:marBottom w:val="0"/>
      <w:divBdr>
        <w:top w:val="none" w:sz="0" w:space="0" w:color="auto"/>
        <w:left w:val="none" w:sz="0" w:space="0" w:color="auto"/>
        <w:bottom w:val="none" w:sz="0" w:space="0" w:color="auto"/>
        <w:right w:val="none" w:sz="0" w:space="0" w:color="auto"/>
      </w:divBdr>
    </w:div>
    <w:div w:id="2097969614">
      <w:bodyDiv w:val="1"/>
      <w:marLeft w:val="0"/>
      <w:marRight w:val="0"/>
      <w:marTop w:val="0"/>
      <w:marBottom w:val="0"/>
      <w:divBdr>
        <w:top w:val="none" w:sz="0" w:space="0" w:color="auto"/>
        <w:left w:val="none" w:sz="0" w:space="0" w:color="auto"/>
        <w:bottom w:val="none" w:sz="0" w:space="0" w:color="auto"/>
        <w:right w:val="none" w:sz="0" w:space="0" w:color="auto"/>
      </w:divBdr>
    </w:div>
    <w:div w:id="2128696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sarelli\Application%20Data\Microsoft\Templates\carta_intestata_i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FA6B3-E9E0-4684-A80A-2ED4FCE1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carta_intestata_iit</Template>
  <TotalTime>6</TotalTime>
  <Pages>5</Pages>
  <Words>2201</Words>
  <Characters>12547</Characters>
  <Application>Microsoft Office Word</Application>
  <DocSecurity>0</DocSecurity>
  <Lines>104</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IAT - CNR</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Giuseppe Vasarelli</dc:creator>
  <cp:keywords/>
  <dc:description/>
  <cp:lastModifiedBy>HP Inc.</cp:lastModifiedBy>
  <cp:revision>3</cp:revision>
  <cp:lastPrinted>2018-11-05T08:24:00Z</cp:lastPrinted>
  <dcterms:created xsi:type="dcterms:W3CDTF">2019-05-30T14:35:00Z</dcterms:created>
  <dcterms:modified xsi:type="dcterms:W3CDTF">2019-06-10T08:12:00Z</dcterms:modified>
</cp:coreProperties>
</file>