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90" w:rsidRDefault="006E6790" w:rsidP="001F4FD1">
      <w:pPr>
        <w:tabs>
          <w:tab w:val="left" w:pos="5245"/>
        </w:tabs>
        <w:spacing w:line="240" w:lineRule="auto"/>
        <w:ind w:right="707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170815</wp:posOffset>
                </wp:positionV>
                <wp:extent cx="5816600" cy="762000"/>
                <wp:effectExtent l="0" t="0" r="0" b="0"/>
                <wp:wrapSquare wrapText="bothSides"/>
                <wp:docPr id="11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6600" cy="762000"/>
                          <a:chOff x="-2703357" y="0"/>
                          <a:chExt cx="8688687" cy="1265660"/>
                        </a:xfrm>
                      </wpg:grpSpPr>
                      <wps:wsp>
                        <wps:cNvPr id="12" name="Casella di testo 6"/>
                        <wps:cNvSpPr txBox="1">
                          <a:spLocks noChangeArrowheads="1"/>
                        </wps:cNvSpPr>
                        <wps:spPr bwMode="auto">
                          <a:xfrm>
                            <a:off x="2562045" y="0"/>
                            <a:ext cx="3423285" cy="503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4DB" w:rsidRPr="00A974DB" w:rsidRDefault="00A974DB" w:rsidP="00A974D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974DB" w:rsidRPr="00A974DB" w:rsidRDefault="00A974DB" w:rsidP="00A974D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974DB" w:rsidRPr="00A974DB" w:rsidRDefault="00A974DB" w:rsidP="00A974D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974DB" w:rsidRPr="00A974DB" w:rsidRDefault="00A974DB" w:rsidP="00A974D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974DB" w:rsidRPr="00A974DB" w:rsidRDefault="00A974DB" w:rsidP="00A974D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974DB" w:rsidRPr="00A974DB" w:rsidRDefault="00A974DB" w:rsidP="00A974D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A974DB" w:rsidRPr="00A974DB" w:rsidRDefault="00A974DB" w:rsidP="00A974D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357" y="0"/>
                            <a:ext cx="4794903" cy="126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4DB" w:rsidRPr="000B3DE8" w:rsidRDefault="00A974DB" w:rsidP="00A974DB">
                              <w:pPr>
                                <w:spacing w:line="240" w:lineRule="auto"/>
                                <w:jc w:val="center"/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3DE8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38445E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>irezione</w:t>
                              </w:r>
                              <w:r w:rsidRPr="000B3DE8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 xml:space="preserve"> C</w:t>
                              </w:r>
                              <w:r w:rsidR="0038445E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>entrale</w:t>
                              </w:r>
                            </w:p>
                            <w:p w:rsidR="00A974DB" w:rsidRPr="000B3DE8" w:rsidRDefault="00A974DB" w:rsidP="00A974DB">
                              <w:pPr>
                                <w:spacing w:line="240" w:lineRule="auto"/>
                                <w:jc w:val="center"/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3DE8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38445E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>upporto</w:t>
                              </w:r>
                              <w:r w:rsidRPr="000B3DE8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8445E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38445E" w:rsidRPr="000B3DE8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 xml:space="preserve">lla Rete Scientifica </w:t>
                              </w:r>
                              <w:r w:rsidR="00417FD1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>e alle</w:t>
                              </w:r>
                              <w:r w:rsidR="0038445E" w:rsidRPr="000B3DE8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 xml:space="preserve"> Infrastrutture</w:t>
                              </w:r>
                            </w:p>
                            <w:p w:rsidR="00894EAC" w:rsidRPr="000B3DE8" w:rsidRDefault="0038445E" w:rsidP="00A974DB">
                              <w:pPr>
                                <w:spacing w:before="120" w:line="240" w:lineRule="auto"/>
                                <w:jc w:val="center"/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3DE8">
                                <w:rPr>
                                  <w:rFonts w:ascii="GeosansLight" w:hAnsi="GeosansLight"/>
                                  <w:b/>
                                  <w:sz w:val="20"/>
                                  <w:szCs w:val="20"/>
                                </w:rPr>
                                <w:t>Ufficio Servizi Generali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7" o:spid="_x0000_s1026" style="position:absolute;left:0;text-align:left;margin-left:-6.75pt;margin-top:13.45pt;width:458pt;height:60pt;z-index:251658752;mso-position-horizontal-relative:margin;mso-width-relative:margin;mso-height-relative:margin" coordorigin="-27033" coordsize="86886,1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6" o:spid="_x0000_s1027" type="#_x0000_t202" style="position:absolute;left:25620;width:34233;height:5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A974DB" w:rsidRPr="00A974DB" w:rsidRDefault="00A974DB" w:rsidP="00A974DB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A974DB" w:rsidRPr="00A974DB" w:rsidRDefault="00A974DB" w:rsidP="00A974DB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A974DB" w:rsidRPr="00A974DB" w:rsidRDefault="00A974DB" w:rsidP="00A974DB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A974DB" w:rsidRPr="00A974DB" w:rsidRDefault="00A974DB" w:rsidP="00A974DB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A974DB" w:rsidRPr="00A974DB" w:rsidRDefault="00A974DB" w:rsidP="00A974DB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A974DB" w:rsidRPr="00A974DB" w:rsidRDefault="00A974DB" w:rsidP="00A974DB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A974DB" w:rsidRPr="00A974DB" w:rsidRDefault="00A974DB" w:rsidP="00A974D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Casella di testo 2" o:spid="_x0000_s1028" type="#_x0000_t202" style="position:absolute;left:-27033;width:47948;height:1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A974DB" w:rsidRPr="000B3DE8" w:rsidRDefault="00A974DB" w:rsidP="00A974DB">
                        <w:pPr>
                          <w:spacing w:line="240" w:lineRule="auto"/>
                          <w:jc w:val="center"/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</w:pPr>
                        <w:r w:rsidRPr="000B3DE8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>D</w:t>
                        </w:r>
                        <w:r w:rsidR="0038445E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>irezione</w:t>
                        </w:r>
                        <w:r w:rsidRPr="000B3DE8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 xml:space="preserve"> C</w:t>
                        </w:r>
                        <w:r w:rsidR="0038445E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>entrale</w:t>
                        </w:r>
                      </w:p>
                      <w:p w:rsidR="00A974DB" w:rsidRPr="000B3DE8" w:rsidRDefault="00A974DB" w:rsidP="00A974DB">
                        <w:pPr>
                          <w:spacing w:line="240" w:lineRule="auto"/>
                          <w:jc w:val="center"/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</w:pPr>
                        <w:r w:rsidRPr="000B3DE8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>S</w:t>
                        </w:r>
                        <w:r w:rsidR="0038445E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>upporto</w:t>
                        </w:r>
                        <w:r w:rsidRPr="000B3DE8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8445E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38445E" w:rsidRPr="000B3DE8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 xml:space="preserve">lla Rete Scientifica </w:t>
                        </w:r>
                        <w:r w:rsidR="00417FD1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>e alle</w:t>
                        </w:r>
                        <w:r w:rsidR="0038445E" w:rsidRPr="000B3DE8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 xml:space="preserve"> Infrastrutture</w:t>
                        </w:r>
                      </w:p>
                      <w:p w:rsidR="00894EAC" w:rsidRPr="000B3DE8" w:rsidRDefault="0038445E" w:rsidP="00A974DB">
                        <w:pPr>
                          <w:spacing w:before="120" w:line="240" w:lineRule="auto"/>
                          <w:jc w:val="center"/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</w:pPr>
                        <w:r w:rsidRPr="000B3DE8">
                          <w:rPr>
                            <w:rFonts w:ascii="GeosansLight" w:hAnsi="GeosansLight"/>
                            <w:b/>
                            <w:sz w:val="20"/>
                            <w:szCs w:val="20"/>
                          </w:rPr>
                          <w:t>Ufficio Servizi Generali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481371" w:rsidRPr="009F03EF" w:rsidRDefault="00481371" w:rsidP="001F4FD1">
      <w:pPr>
        <w:tabs>
          <w:tab w:val="left" w:pos="5245"/>
        </w:tabs>
        <w:spacing w:line="240" w:lineRule="auto"/>
        <w:ind w:right="707"/>
        <w:jc w:val="both"/>
      </w:pPr>
    </w:p>
    <w:p w:rsidR="006E6790" w:rsidRDefault="006E6790" w:rsidP="009C4E76">
      <w:pPr>
        <w:pStyle w:val="Titolo1"/>
        <w:spacing w:before="108" w:line="276" w:lineRule="auto"/>
        <w:ind w:left="201" w:right="204" w:firstLine="0"/>
        <w:jc w:val="center"/>
        <w:rPr>
          <w:rFonts w:ascii="Times New Roman" w:hAnsi="Times New Roman" w:cs="Times New Roman"/>
          <w:lang w:val="it-IT"/>
        </w:rPr>
      </w:pPr>
    </w:p>
    <w:p w:rsidR="006E6790" w:rsidRDefault="006E6790" w:rsidP="009C4E76">
      <w:pPr>
        <w:pStyle w:val="Titolo1"/>
        <w:spacing w:before="108" w:line="276" w:lineRule="auto"/>
        <w:ind w:left="201" w:right="204" w:firstLine="0"/>
        <w:jc w:val="center"/>
        <w:rPr>
          <w:rFonts w:ascii="Times New Roman" w:hAnsi="Times New Roman" w:cs="Times New Roman"/>
          <w:lang w:val="it-IT"/>
        </w:rPr>
      </w:pPr>
    </w:p>
    <w:p w:rsidR="006E6790" w:rsidRDefault="006E6790" w:rsidP="009C4E76">
      <w:pPr>
        <w:pStyle w:val="Titolo1"/>
        <w:spacing w:before="108" w:line="276" w:lineRule="auto"/>
        <w:ind w:left="201" w:right="204" w:firstLine="0"/>
        <w:jc w:val="center"/>
        <w:rPr>
          <w:rFonts w:ascii="Times New Roman" w:hAnsi="Times New Roman" w:cs="Times New Roman"/>
          <w:lang w:val="it-IT"/>
        </w:rPr>
      </w:pPr>
    </w:p>
    <w:p w:rsidR="009C4E76" w:rsidRPr="0058437D" w:rsidRDefault="009C4E76" w:rsidP="009C4E76">
      <w:pPr>
        <w:pStyle w:val="Titolo1"/>
        <w:spacing w:before="108" w:line="276" w:lineRule="auto"/>
        <w:ind w:left="201" w:right="204" w:firstLine="0"/>
        <w:jc w:val="center"/>
        <w:rPr>
          <w:rFonts w:ascii="Times New Roman" w:hAnsi="Times New Roman" w:cs="Times New Roman"/>
          <w:lang w:val="it-IT"/>
        </w:rPr>
      </w:pPr>
      <w:r w:rsidRPr="0058437D">
        <w:rPr>
          <w:rFonts w:ascii="Times New Roman" w:hAnsi="Times New Roman" w:cs="Times New Roman"/>
          <w:lang w:val="it-IT"/>
        </w:rPr>
        <w:t>GARA EUROPEA A PROCEDURA APERTA PER L’APPALTO DI CONDUZIONE E MANUTENZIONE ORDINARIA E STRAORDINARIA DEGLI IMPIANTI MECCANICI DELLE SEDI ROMANE DEL CNR</w:t>
      </w:r>
    </w:p>
    <w:p w:rsidR="00821AD9" w:rsidRPr="0058437D" w:rsidRDefault="00821AD9" w:rsidP="00821AD9">
      <w:pPr>
        <w:rPr>
          <w:rFonts w:ascii="Times New Roman" w:hAnsi="Times New Roman" w:cs="Times New Roman"/>
          <w:b/>
          <w:sz w:val="28"/>
          <w:szCs w:val="28"/>
        </w:rPr>
      </w:pPr>
    </w:p>
    <w:p w:rsidR="00821AD9" w:rsidRPr="0058437D" w:rsidRDefault="00821AD9" w:rsidP="0082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37D">
        <w:rPr>
          <w:rFonts w:ascii="Times New Roman" w:hAnsi="Times New Roman" w:cs="Times New Roman"/>
          <w:sz w:val="28"/>
          <w:szCs w:val="28"/>
        </w:rPr>
        <w:t>ATTESTAZIONE DI AVVENUTO SOPRALLUOGO</w:t>
      </w:r>
    </w:p>
    <w:p w:rsidR="00821AD9" w:rsidRPr="0058437D" w:rsidRDefault="00821AD9" w:rsidP="00821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AD9" w:rsidRPr="0058437D" w:rsidRDefault="00821AD9" w:rsidP="00821AD9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DENOMINAZIONE E SEDE LEGALE DEL CONCORRENTE:</w:t>
      </w:r>
    </w:p>
    <w:p w:rsidR="00821AD9" w:rsidRPr="0058437D" w:rsidRDefault="00821AD9" w:rsidP="00821AD9">
      <w:pPr>
        <w:rPr>
          <w:rFonts w:ascii="Times New Roman" w:hAnsi="Times New Roman" w:cs="Times New Roman"/>
          <w:sz w:val="24"/>
          <w:szCs w:val="24"/>
        </w:rPr>
      </w:pPr>
    </w:p>
    <w:p w:rsidR="00821AD9" w:rsidRPr="0058437D" w:rsidRDefault="00821AD9" w:rsidP="00821AD9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XXXXXXXXXXXX</w:t>
      </w:r>
    </w:p>
    <w:p w:rsidR="00821AD9" w:rsidRPr="0058437D" w:rsidRDefault="00821AD9" w:rsidP="00821AD9">
      <w:pPr>
        <w:rPr>
          <w:rFonts w:ascii="Times New Roman" w:hAnsi="Times New Roman" w:cs="Times New Roman"/>
          <w:sz w:val="24"/>
          <w:szCs w:val="24"/>
        </w:rPr>
      </w:pPr>
    </w:p>
    <w:p w:rsidR="00821AD9" w:rsidRPr="0058437D" w:rsidRDefault="00821AD9" w:rsidP="00821AD9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Di dichiara che il sopra indicato concorrente ha effettuato, in data odierna, la visita di sopralluogo presso quest’Area al fine della partecipazione alla procedura in oggetto.</w:t>
      </w:r>
    </w:p>
    <w:p w:rsidR="00821AD9" w:rsidRPr="0058437D" w:rsidRDefault="00821AD9" w:rsidP="00821AD9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 xml:space="preserve">Il sopralluogo è stato effettuato dal sig. </w:t>
      </w:r>
      <w:r w:rsidRPr="0058437D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58437D">
        <w:rPr>
          <w:rFonts w:ascii="Times New Roman" w:hAnsi="Times New Roman" w:cs="Times New Roman"/>
          <w:sz w:val="24"/>
          <w:szCs w:val="24"/>
        </w:rPr>
        <w:t xml:space="preserve"> per</w:t>
      </w:r>
      <w:r w:rsidR="009C4E76" w:rsidRPr="0058437D">
        <w:rPr>
          <w:rFonts w:ascii="Times New Roman" w:hAnsi="Times New Roman" w:cs="Times New Roman"/>
          <w:sz w:val="24"/>
          <w:szCs w:val="24"/>
        </w:rPr>
        <w:t xml:space="preserve"> conto del predetto concorrente presso la sede:</w:t>
      </w:r>
    </w:p>
    <w:p w:rsidR="003B5DAD" w:rsidRPr="0058437D" w:rsidRDefault="00B55ACE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129540" cy="103505"/>
                <wp:effectExtent l="6985" t="13970" r="6350" b="63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6389" id="Rectangle 6" o:spid="_x0000_s1026" style="position:absolute;margin-left:3pt;margin-top:3.7pt;width:10.2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XpHg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"/>
            </w:pict>
          </mc:Fallback>
        </mc:AlternateContent>
      </w:r>
      <w:r w:rsidR="009C4E76" w:rsidRPr="0058437D">
        <w:rPr>
          <w:rFonts w:ascii="Times New Roman" w:hAnsi="Times New Roman" w:cs="Times New Roman"/>
          <w:sz w:val="24"/>
          <w:szCs w:val="24"/>
        </w:rPr>
        <w:tab/>
        <w:t>Edificio Sede Istituzionale del Consiglio Nazionale delle Ricerche – P.le Aldo Moro, 7 –</w:t>
      </w:r>
      <w:r w:rsidR="002662B4" w:rsidRPr="0058437D">
        <w:rPr>
          <w:rFonts w:ascii="Times New Roman" w:hAnsi="Times New Roman" w:cs="Times New Roman"/>
          <w:sz w:val="24"/>
          <w:szCs w:val="24"/>
        </w:rPr>
        <w:t xml:space="preserve"> 00185 </w:t>
      </w:r>
      <w:r w:rsidR="003B5DAD" w:rsidRPr="0058437D">
        <w:rPr>
          <w:rFonts w:ascii="Times New Roman" w:hAnsi="Times New Roman" w:cs="Times New Roman"/>
          <w:sz w:val="24"/>
          <w:szCs w:val="24"/>
        </w:rPr>
        <w:t>–</w:t>
      </w:r>
      <w:r w:rsidR="002662B4" w:rsidRPr="0058437D">
        <w:rPr>
          <w:rFonts w:ascii="Times New Roman" w:hAnsi="Times New Roman" w:cs="Times New Roman"/>
          <w:sz w:val="24"/>
          <w:szCs w:val="24"/>
        </w:rPr>
        <w:t xml:space="preserve"> Roma</w:t>
      </w:r>
      <w:r w:rsidR="003B5DAD" w:rsidRPr="00584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52705</wp:posOffset>
                </wp:positionV>
                <wp:extent cx="129540" cy="103505"/>
                <wp:effectExtent l="6985" t="8255" r="6350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9B98" id="Rectangle 7" o:spid="_x0000_s1026" style="position:absolute;margin-left:3pt;margin-top:4.15pt;width:10.2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pHHg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"/>
            </w:pict>
          </mc:Fallback>
        </mc:AlternateContent>
      </w:r>
    </w:p>
    <w:p w:rsidR="009C4E76" w:rsidRPr="0058437D" w:rsidRDefault="009C4E76" w:rsidP="009C4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AD9" w:rsidRPr="0058437D" w:rsidRDefault="00821AD9" w:rsidP="00821AD9">
      <w:pPr>
        <w:rPr>
          <w:rFonts w:ascii="Times New Roman" w:hAnsi="Times New Roman" w:cs="Times New Roman"/>
          <w:sz w:val="24"/>
          <w:szCs w:val="24"/>
        </w:rPr>
      </w:pPr>
    </w:p>
    <w:p w:rsidR="00821AD9" w:rsidRPr="0058437D" w:rsidRDefault="009C4E76" w:rsidP="00821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437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821AD9" w:rsidRPr="00584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AD9" w:rsidRPr="0058437D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821AD9" w:rsidRPr="0058437D" w:rsidRDefault="00821AD9" w:rsidP="00821AD9">
      <w:pPr>
        <w:rPr>
          <w:rFonts w:ascii="Times New Roman" w:hAnsi="Times New Roman" w:cs="Times New Roman"/>
          <w:sz w:val="24"/>
          <w:szCs w:val="24"/>
        </w:rPr>
      </w:pPr>
    </w:p>
    <w:p w:rsidR="00821AD9" w:rsidRPr="0058437D" w:rsidRDefault="00821AD9" w:rsidP="00821AD9">
      <w:pPr>
        <w:rPr>
          <w:rFonts w:ascii="Times New Roman" w:hAnsi="Times New Roman" w:cs="Times New Roman"/>
          <w:b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Per la Ditta</w:t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  <w:t xml:space="preserve">Per </w:t>
      </w:r>
      <w:r w:rsidR="009C4E76" w:rsidRPr="0058437D">
        <w:rPr>
          <w:rFonts w:ascii="Times New Roman" w:hAnsi="Times New Roman" w:cs="Times New Roman"/>
          <w:sz w:val="24"/>
          <w:szCs w:val="24"/>
        </w:rPr>
        <w:t>i</w:t>
      </w:r>
      <w:r w:rsidRPr="0058437D">
        <w:rPr>
          <w:rFonts w:ascii="Times New Roman" w:hAnsi="Times New Roman" w:cs="Times New Roman"/>
          <w:sz w:val="24"/>
          <w:szCs w:val="24"/>
        </w:rPr>
        <w:t>l</w:t>
      </w:r>
      <w:r w:rsidR="009C4E76" w:rsidRPr="0058437D">
        <w:rPr>
          <w:rFonts w:ascii="Times New Roman" w:hAnsi="Times New Roman" w:cs="Times New Roman"/>
          <w:sz w:val="24"/>
          <w:szCs w:val="24"/>
        </w:rPr>
        <w:t xml:space="preserve"> Consiglio Nazionale delle Ricerche</w:t>
      </w:r>
    </w:p>
    <w:p w:rsidR="00FE7128" w:rsidRPr="0058437D" w:rsidRDefault="00FE7128">
      <w:pPr>
        <w:rPr>
          <w:rFonts w:ascii="Times New Roman" w:hAnsi="Times New Roman" w:cs="Times New Roman"/>
          <w:sz w:val="24"/>
        </w:rPr>
      </w:pPr>
      <w:r w:rsidRPr="0058437D">
        <w:rPr>
          <w:rFonts w:ascii="Times New Roman" w:hAnsi="Times New Roman" w:cs="Times New Roman"/>
        </w:rPr>
        <w:br w:type="page"/>
      </w:r>
    </w:p>
    <w:p w:rsidR="006E6790" w:rsidRDefault="006E6790" w:rsidP="00FE7128">
      <w:pPr>
        <w:spacing w:line="240" w:lineRule="auto"/>
        <w:ind w:right="420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128" w:rsidRPr="0058437D" w:rsidRDefault="00FE7128" w:rsidP="00FE7128">
      <w:pPr>
        <w:spacing w:line="240" w:lineRule="auto"/>
        <w:ind w:right="4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Direzione Centrale</w:t>
      </w:r>
    </w:p>
    <w:p w:rsidR="00FE7128" w:rsidRPr="0058437D" w:rsidRDefault="00FE7128" w:rsidP="00FE7128">
      <w:pPr>
        <w:spacing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Supporto alla Rete Scientifica e alle Infrastrutture</w:t>
      </w:r>
    </w:p>
    <w:p w:rsidR="00FE7128" w:rsidRPr="0058437D" w:rsidRDefault="00FE7128" w:rsidP="00FE7128">
      <w:pPr>
        <w:tabs>
          <w:tab w:val="left" w:pos="4536"/>
        </w:tabs>
        <w:spacing w:before="120"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Ufficio Servizi Generali</w:t>
      </w:r>
    </w:p>
    <w:p w:rsidR="002D77CE" w:rsidRPr="0058437D" w:rsidRDefault="002D77CE" w:rsidP="00FE7128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FE7128" w:rsidRDefault="00FE7128" w:rsidP="00821AD9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6E6790" w:rsidRDefault="006E6790" w:rsidP="00821AD9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6E6790" w:rsidRDefault="006E6790" w:rsidP="00821AD9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6E6790" w:rsidRDefault="006E6790" w:rsidP="00821AD9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6E6790" w:rsidRPr="0058437D" w:rsidRDefault="006E6790" w:rsidP="00821AD9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FE7128" w:rsidRPr="0058437D" w:rsidRDefault="00FE7128" w:rsidP="00FE7128">
      <w:pPr>
        <w:pStyle w:val="Titolo1"/>
        <w:spacing w:before="108" w:line="276" w:lineRule="auto"/>
        <w:ind w:left="201" w:right="204" w:firstLine="0"/>
        <w:jc w:val="center"/>
        <w:rPr>
          <w:rFonts w:ascii="Times New Roman" w:hAnsi="Times New Roman" w:cs="Times New Roman"/>
          <w:lang w:val="it-IT"/>
        </w:rPr>
      </w:pPr>
      <w:r w:rsidRPr="0058437D">
        <w:rPr>
          <w:rFonts w:ascii="Times New Roman" w:hAnsi="Times New Roman" w:cs="Times New Roman"/>
          <w:lang w:val="it-IT"/>
        </w:rPr>
        <w:t>GARA EUROPEA A PROCEDURA APERTA PER L’APPALTO DI CONDUZIONE E MANUTENZIONE ORDINARIA E STRAORDINARIA DEGLI IMPIANTI MECCANICI DELLE SEDI ROMANE DEL CNR</w:t>
      </w:r>
    </w:p>
    <w:p w:rsidR="00FE7128" w:rsidRPr="0058437D" w:rsidRDefault="00FE7128" w:rsidP="00FE7128">
      <w:pPr>
        <w:rPr>
          <w:rFonts w:ascii="Times New Roman" w:hAnsi="Times New Roman" w:cs="Times New Roman"/>
          <w:b/>
          <w:sz w:val="28"/>
          <w:szCs w:val="28"/>
        </w:rPr>
      </w:pPr>
    </w:p>
    <w:p w:rsidR="00FE7128" w:rsidRPr="0058437D" w:rsidRDefault="00FE7128" w:rsidP="00FE7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37D">
        <w:rPr>
          <w:rFonts w:ascii="Times New Roman" w:hAnsi="Times New Roman" w:cs="Times New Roman"/>
          <w:sz w:val="28"/>
          <w:szCs w:val="28"/>
        </w:rPr>
        <w:t>ATTESTAZIONE DI AVVENUTO SOPRALLUOGO</w:t>
      </w:r>
    </w:p>
    <w:p w:rsidR="00FE7128" w:rsidRPr="0058437D" w:rsidRDefault="00FE7128" w:rsidP="00FE7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128" w:rsidRPr="0058437D" w:rsidRDefault="00FE7128" w:rsidP="00FE7128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DENOMINAZIONE E SEDE LEGALE DEL CONCORRENTE:</w:t>
      </w:r>
    </w:p>
    <w:p w:rsidR="00FE7128" w:rsidRPr="0058437D" w:rsidRDefault="00FE7128" w:rsidP="00FE7128">
      <w:pPr>
        <w:rPr>
          <w:rFonts w:ascii="Times New Roman" w:hAnsi="Times New Roman" w:cs="Times New Roman"/>
          <w:sz w:val="24"/>
          <w:szCs w:val="24"/>
        </w:rPr>
      </w:pPr>
    </w:p>
    <w:p w:rsidR="00FE7128" w:rsidRPr="0058437D" w:rsidRDefault="00FE7128" w:rsidP="00FE7128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XXXXXXXXXXXX</w:t>
      </w:r>
    </w:p>
    <w:p w:rsidR="00FE7128" w:rsidRPr="0058437D" w:rsidRDefault="00FE7128" w:rsidP="00FE7128">
      <w:pPr>
        <w:rPr>
          <w:rFonts w:ascii="Times New Roman" w:hAnsi="Times New Roman" w:cs="Times New Roman"/>
          <w:sz w:val="24"/>
          <w:szCs w:val="24"/>
        </w:rPr>
      </w:pPr>
    </w:p>
    <w:p w:rsidR="00FE7128" w:rsidRPr="0058437D" w:rsidRDefault="00FE7128" w:rsidP="00F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Di dichiara che il sopra indicato concorrente ha effettuato, in data odierna, la visita di sopralluogo presso quest’Area al fine della partecipazione alla procedura in oggetto.</w:t>
      </w:r>
    </w:p>
    <w:p w:rsidR="00FE7128" w:rsidRPr="0058437D" w:rsidRDefault="00FE7128" w:rsidP="00FE7128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 xml:space="preserve">Il sopralluogo è stato effettuato dal sig. </w:t>
      </w:r>
      <w:r w:rsidRPr="0058437D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58437D">
        <w:rPr>
          <w:rFonts w:ascii="Times New Roman" w:hAnsi="Times New Roman" w:cs="Times New Roman"/>
          <w:sz w:val="24"/>
          <w:szCs w:val="24"/>
        </w:rPr>
        <w:t xml:space="preserve"> per conto del predetto concorrente presso la sede:</w:t>
      </w:r>
    </w:p>
    <w:p w:rsidR="003B5DAD" w:rsidRPr="0058437D" w:rsidRDefault="003B5DAD" w:rsidP="00FE7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28" w:rsidRPr="0058437D" w:rsidRDefault="00B55ACE" w:rsidP="00FE7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129540" cy="103505"/>
                <wp:effectExtent l="6985" t="8890" r="6350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ACE3" id="Rectangle 13" o:spid="_x0000_s1026" style="position:absolute;margin-left:3pt;margin-top:3.7pt;width:10.2pt;height: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52705</wp:posOffset>
                </wp:positionV>
                <wp:extent cx="129540" cy="103505"/>
                <wp:effectExtent l="6985" t="12700" r="6350" b="762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990F" id="Rectangle 14" o:spid="_x0000_s1026" style="position:absolute;margin-left:3pt;margin-top:4.15pt;width:10.2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kKHw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"/>
            </w:pict>
          </mc:Fallback>
        </mc:AlternateContent>
      </w:r>
      <w:r w:rsidR="00FE7128" w:rsidRPr="0058437D">
        <w:rPr>
          <w:rFonts w:ascii="Times New Roman" w:hAnsi="Times New Roman" w:cs="Times New Roman"/>
          <w:sz w:val="24"/>
          <w:szCs w:val="24"/>
        </w:rPr>
        <w:tab/>
        <w:t>Edificio del Consiglio Nazionale delle Ricerche – Via dei Taurini, 19 – 00185 - Roma;</w:t>
      </w:r>
    </w:p>
    <w:p w:rsidR="00FE7128" w:rsidRPr="0058437D" w:rsidRDefault="00FE7128" w:rsidP="003B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28" w:rsidRPr="0058437D" w:rsidRDefault="00FE7128" w:rsidP="00FE7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437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84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FE7128" w:rsidRPr="0058437D" w:rsidRDefault="00FE7128" w:rsidP="00FE7128">
      <w:pPr>
        <w:rPr>
          <w:rFonts w:ascii="Times New Roman" w:hAnsi="Times New Roman" w:cs="Times New Roman"/>
          <w:sz w:val="24"/>
          <w:szCs w:val="24"/>
        </w:rPr>
      </w:pPr>
    </w:p>
    <w:p w:rsidR="00FE7128" w:rsidRPr="0058437D" w:rsidRDefault="00FE7128" w:rsidP="00FE7128">
      <w:pPr>
        <w:rPr>
          <w:rFonts w:ascii="Times New Roman" w:hAnsi="Times New Roman" w:cs="Times New Roman"/>
          <w:b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Per la Ditta</w:t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  <w:t>Per il Consiglio Nazionale delle Ricerche</w:t>
      </w:r>
    </w:p>
    <w:p w:rsidR="003B5DAD" w:rsidRPr="0058437D" w:rsidRDefault="003B5DAD">
      <w:pPr>
        <w:rPr>
          <w:rFonts w:ascii="Times New Roman" w:hAnsi="Times New Roman" w:cs="Times New Roman"/>
          <w:sz w:val="24"/>
        </w:rPr>
      </w:pPr>
      <w:r w:rsidRPr="0058437D">
        <w:rPr>
          <w:rFonts w:ascii="Times New Roman" w:hAnsi="Times New Roman" w:cs="Times New Roman"/>
        </w:rPr>
        <w:br w:type="page"/>
      </w:r>
    </w:p>
    <w:p w:rsidR="006E6790" w:rsidRDefault="006E6790" w:rsidP="003B5DAD">
      <w:pPr>
        <w:spacing w:line="240" w:lineRule="auto"/>
        <w:ind w:right="420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5DAD" w:rsidRPr="0058437D" w:rsidRDefault="003B5DAD" w:rsidP="003B5DAD">
      <w:pPr>
        <w:spacing w:line="240" w:lineRule="auto"/>
        <w:ind w:right="4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Direzione Centrale</w:t>
      </w:r>
    </w:p>
    <w:p w:rsidR="003B5DAD" w:rsidRPr="0058437D" w:rsidRDefault="003B5DAD" w:rsidP="003B5DAD">
      <w:pPr>
        <w:spacing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Supporto alla Rete Scientifica e alle Infrastrutture</w:t>
      </w:r>
    </w:p>
    <w:p w:rsidR="003B5DAD" w:rsidRPr="0058437D" w:rsidRDefault="003B5DAD" w:rsidP="003B5DAD">
      <w:pPr>
        <w:tabs>
          <w:tab w:val="left" w:pos="4536"/>
        </w:tabs>
        <w:spacing w:before="120"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Ufficio Servizi Generali</w:t>
      </w:r>
    </w:p>
    <w:p w:rsidR="003B5DAD" w:rsidRDefault="003B5DAD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AB5C9F" w:rsidRDefault="00AB5C9F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6E6790" w:rsidRDefault="006E6790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6E6790" w:rsidRPr="0058437D" w:rsidRDefault="006E6790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3B5DAD" w:rsidRPr="0058437D" w:rsidRDefault="003B5DAD" w:rsidP="003B5DAD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3B5DAD" w:rsidRPr="0058437D" w:rsidRDefault="003B5DAD" w:rsidP="003B5DAD">
      <w:pPr>
        <w:pStyle w:val="Titolo1"/>
        <w:spacing w:before="108" w:line="276" w:lineRule="auto"/>
        <w:ind w:left="201" w:right="204" w:firstLine="0"/>
        <w:jc w:val="center"/>
        <w:rPr>
          <w:rFonts w:ascii="Times New Roman" w:hAnsi="Times New Roman" w:cs="Times New Roman"/>
          <w:lang w:val="it-IT"/>
        </w:rPr>
      </w:pPr>
      <w:r w:rsidRPr="0058437D">
        <w:rPr>
          <w:rFonts w:ascii="Times New Roman" w:hAnsi="Times New Roman" w:cs="Times New Roman"/>
          <w:lang w:val="it-IT"/>
        </w:rPr>
        <w:t>GARA EUROPEA A PROCEDURA APERTA PER L’APPALTO DI CONDUZIONE E MANUTENZIONE ORDINARIA E STRAORDINARIA DEGLI IMPIANTI MECCANICI DELLE SEDI ROMANE DEL CNR</w:t>
      </w:r>
    </w:p>
    <w:p w:rsidR="003B5DAD" w:rsidRPr="0058437D" w:rsidRDefault="003B5DAD" w:rsidP="003B5DAD">
      <w:pPr>
        <w:rPr>
          <w:rFonts w:ascii="Times New Roman" w:hAnsi="Times New Roman" w:cs="Times New Roman"/>
          <w:b/>
          <w:sz w:val="28"/>
          <w:szCs w:val="28"/>
        </w:rPr>
      </w:pPr>
    </w:p>
    <w:p w:rsidR="003B5DAD" w:rsidRPr="0058437D" w:rsidRDefault="003B5DAD" w:rsidP="003B5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37D">
        <w:rPr>
          <w:rFonts w:ascii="Times New Roman" w:hAnsi="Times New Roman" w:cs="Times New Roman"/>
          <w:sz w:val="28"/>
          <w:szCs w:val="28"/>
        </w:rPr>
        <w:t>ATTESTAZIONE DI AVVENUTO SOPRALLUOGO</w:t>
      </w:r>
    </w:p>
    <w:p w:rsidR="003B5DAD" w:rsidRPr="0058437D" w:rsidRDefault="003B5DAD" w:rsidP="003B5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DENOMINAZIONE E SEDE LEGALE DEL CONCORRENTE: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XXXXXXXXXXXX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Di dichiara che il sopra indicato concorrente ha effettuato, in data odierna, la visita di sopralluogo presso quest’Area al fine della partecipazione alla procedura in oggetto.</w:t>
      </w: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 xml:space="preserve">Il sopralluogo è stato effettuato dal sig. </w:t>
      </w:r>
      <w:r w:rsidRPr="0058437D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58437D">
        <w:rPr>
          <w:rFonts w:ascii="Times New Roman" w:hAnsi="Times New Roman" w:cs="Times New Roman"/>
          <w:sz w:val="24"/>
          <w:szCs w:val="24"/>
        </w:rPr>
        <w:t xml:space="preserve"> per conto del predetto concorrente presso la sede:</w:t>
      </w: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B55ACE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129540" cy="103505"/>
                <wp:effectExtent l="6985" t="7620" r="6350" b="1270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E7C1D" id="Rectangle 21" o:spid="_x0000_s1026" style="position:absolute;margin-left:3pt;margin-top:4.6pt;width:10.2pt;height:8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"/>
            </w:pict>
          </mc:Fallback>
        </mc:AlternateContent>
      </w:r>
      <w:r w:rsidR="003B5DAD" w:rsidRPr="0058437D">
        <w:rPr>
          <w:rFonts w:ascii="Times New Roman" w:hAnsi="Times New Roman" w:cs="Times New Roman"/>
          <w:sz w:val="24"/>
          <w:szCs w:val="24"/>
        </w:rPr>
        <w:tab/>
        <w:t>Edificio del Consiglio Nazionale delle Ricerche – Via Sommacampagna, 1 - 00185 Roma;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437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84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b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Per la Ditta</w:t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  <w:t>Per il Consiglio Nazionale delle Ricerche</w:t>
      </w:r>
    </w:p>
    <w:p w:rsidR="003B5DAD" w:rsidRPr="0058437D" w:rsidRDefault="003B5DAD">
      <w:pPr>
        <w:rPr>
          <w:rFonts w:ascii="Times New Roman" w:hAnsi="Times New Roman" w:cs="Times New Roman"/>
          <w:sz w:val="24"/>
        </w:rPr>
      </w:pPr>
      <w:r w:rsidRPr="0058437D">
        <w:rPr>
          <w:rFonts w:ascii="Times New Roman" w:hAnsi="Times New Roman" w:cs="Times New Roman"/>
        </w:rPr>
        <w:br w:type="page"/>
      </w:r>
    </w:p>
    <w:p w:rsidR="006E6790" w:rsidRDefault="006E6790" w:rsidP="003B5DAD">
      <w:pPr>
        <w:spacing w:line="240" w:lineRule="auto"/>
        <w:ind w:right="420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5DAD" w:rsidRPr="0058437D" w:rsidRDefault="003B5DAD" w:rsidP="003B5DAD">
      <w:pPr>
        <w:spacing w:line="240" w:lineRule="auto"/>
        <w:ind w:right="4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Direzione Centrale</w:t>
      </w:r>
    </w:p>
    <w:p w:rsidR="003B5DAD" w:rsidRPr="0058437D" w:rsidRDefault="003B5DAD" w:rsidP="003B5DAD">
      <w:pPr>
        <w:spacing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Supporto alla Rete Scientifica e alle Infrastrutture</w:t>
      </w:r>
    </w:p>
    <w:p w:rsidR="003B5DAD" w:rsidRPr="0058437D" w:rsidRDefault="003B5DAD" w:rsidP="003B5DAD">
      <w:pPr>
        <w:tabs>
          <w:tab w:val="left" w:pos="4536"/>
        </w:tabs>
        <w:spacing w:before="120"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Ufficio Servizi Generali</w:t>
      </w:r>
    </w:p>
    <w:p w:rsidR="003B5DAD" w:rsidRDefault="003B5DAD" w:rsidP="003B5DAD">
      <w:pPr>
        <w:tabs>
          <w:tab w:val="left" w:pos="4536"/>
        </w:tabs>
        <w:spacing w:before="120"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790" w:rsidRPr="0058437D" w:rsidRDefault="006E6790" w:rsidP="003B5DAD">
      <w:pPr>
        <w:tabs>
          <w:tab w:val="left" w:pos="4536"/>
        </w:tabs>
        <w:spacing w:before="120"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5DAD" w:rsidRPr="0058437D" w:rsidRDefault="003B5DAD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3B5DAD" w:rsidRPr="0058437D" w:rsidRDefault="003B5DAD" w:rsidP="003B5DAD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3B5DAD" w:rsidRPr="0058437D" w:rsidRDefault="003B5DAD" w:rsidP="003B5DAD">
      <w:pPr>
        <w:pStyle w:val="Titolo1"/>
        <w:spacing w:before="108" w:line="276" w:lineRule="auto"/>
        <w:ind w:left="201" w:right="204" w:firstLine="0"/>
        <w:jc w:val="center"/>
        <w:rPr>
          <w:rFonts w:ascii="Times New Roman" w:hAnsi="Times New Roman" w:cs="Times New Roman"/>
          <w:lang w:val="it-IT"/>
        </w:rPr>
      </w:pPr>
      <w:r w:rsidRPr="0058437D">
        <w:rPr>
          <w:rFonts w:ascii="Times New Roman" w:hAnsi="Times New Roman" w:cs="Times New Roman"/>
          <w:lang w:val="it-IT"/>
        </w:rPr>
        <w:t>GARA EUROPEA A PROCEDURA APERTA PER L’APPALTO DI CONDUZIONE E MANUTENZIONE ORDINARIA E STRAORDINARIA DEGLI IMPIANTI MECCANICI DELLE SEDI ROMANE DEL CNR</w:t>
      </w:r>
    </w:p>
    <w:p w:rsidR="003B5DAD" w:rsidRPr="0058437D" w:rsidRDefault="003B5DAD" w:rsidP="003B5DAD">
      <w:pPr>
        <w:rPr>
          <w:rFonts w:ascii="Times New Roman" w:hAnsi="Times New Roman" w:cs="Times New Roman"/>
          <w:b/>
          <w:sz w:val="28"/>
          <w:szCs w:val="28"/>
        </w:rPr>
      </w:pPr>
    </w:p>
    <w:p w:rsidR="003B5DAD" w:rsidRPr="0058437D" w:rsidRDefault="003B5DAD" w:rsidP="003B5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37D">
        <w:rPr>
          <w:rFonts w:ascii="Times New Roman" w:hAnsi="Times New Roman" w:cs="Times New Roman"/>
          <w:sz w:val="28"/>
          <w:szCs w:val="28"/>
        </w:rPr>
        <w:t>ATTESTAZIONE DI AVVENUTO SOPRALLUOGO</w:t>
      </w:r>
    </w:p>
    <w:p w:rsidR="003B5DAD" w:rsidRPr="0058437D" w:rsidRDefault="003B5DAD" w:rsidP="003B5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DENOMINAZIONE E SEDE LEGALE DEL CONCORRENTE: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XXXXXXXXXXXX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Di dichiara che il sopra indicato concorrente ha effettuato, in data odierna, la visita di sopralluogo presso quest’Area al fine della partecipazione alla procedura in oggetto.</w:t>
      </w: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 xml:space="preserve">Il sopralluogo è stato effettuato dal sig. </w:t>
      </w:r>
      <w:r w:rsidRPr="0058437D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58437D">
        <w:rPr>
          <w:rFonts w:ascii="Times New Roman" w:hAnsi="Times New Roman" w:cs="Times New Roman"/>
          <w:sz w:val="24"/>
          <w:szCs w:val="24"/>
        </w:rPr>
        <w:t xml:space="preserve"> per conto del predetto concorrente presso la sede:</w:t>
      </w: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B55ACE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129540" cy="103505"/>
                <wp:effectExtent l="6985" t="12065" r="6350" b="825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BBBF1" id="Rectangle 28" o:spid="_x0000_s1026" style="position:absolute;margin-left:3pt;margin-top:2.8pt;width:10.2pt;height:8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IrHwIAADw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"/>
            </w:pict>
          </mc:Fallback>
        </mc:AlternateContent>
      </w:r>
      <w:r w:rsidR="003B5DAD" w:rsidRPr="0058437D">
        <w:rPr>
          <w:rFonts w:ascii="Times New Roman" w:hAnsi="Times New Roman" w:cs="Times New Roman"/>
          <w:sz w:val="24"/>
          <w:szCs w:val="24"/>
        </w:rPr>
        <w:tab/>
        <w:t xml:space="preserve">Edificio del Consiglio Nazionale delle Ricerche del Complesso “Campus ex ENI” sito in Via Ercole </w:t>
      </w:r>
      <w:proofErr w:type="spellStart"/>
      <w:r w:rsidR="003B5DAD" w:rsidRPr="0058437D">
        <w:rPr>
          <w:rFonts w:ascii="Times New Roman" w:hAnsi="Times New Roman" w:cs="Times New Roman"/>
          <w:sz w:val="24"/>
          <w:szCs w:val="24"/>
        </w:rPr>
        <w:t>Ramarini</w:t>
      </w:r>
      <w:proofErr w:type="spellEnd"/>
      <w:r w:rsidR="003B5DAD" w:rsidRPr="0058437D">
        <w:rPr>
          <w:rFonts w:ascii="Times New Roman" w:hAnsi="Times New Roman" w:cs="Times New Roman"/>
          <w:sz w:val="24"/>
          <w:szCs w:val="24"/>
        </w:rPr>
        <w:t>, 32 – 00015 Monterotondo.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437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84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b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Per la Ditta</w:t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  <w:t>Per il Consiglio Nazionale delle Ricerche</w:t>
      </w:r>
    </w:p>
    <w:p w:rsidR="003B5DAD" w:rsidRPr="0058437D" w:rsidRDefault="003B5DAD">
      <w:pPr>
        <w:rPr>
          <w:rFonts w:ascii="Times New Roman" w:hAnsi="Times New Roman" w:cs="Times New Roman"/>
          <w:sz w:val="24"/>
        </w:rPr>
      </w:pPr>
      <w:r w:rsidRPr="0058437D">
        <w:rPr>
          <w:rFonts w:ascii="Times New Roman" w:hAnsi="Times New Roman" w:cs="Times New Roman"/>
        </w:rPr>
        <w:br w:type="page"/>
      </w:r>
    </w:p>
    <w:p w:rsidR="00FE7128" w:rsidRPr="0058437D" w:rsidRDefault="00FE7128" w:rsidP="00821AD9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3B5DAD" w:rsidRPr="0058437D" w:rsidRDefault="003B5DAD" w:rsidP="003B5DAD">
      <w:pPr>
        <w:spacing w:line="240" w:lineRule="auto"/>
        <w:ind w:right="4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Direzione Centrale</w:t>
      </w:r>
    </w:p>
    <w:p w:rsidR="003B5DAD" w:rsidRPr="0058437D" w:rsidRDefault="003B5DAD" w:rsidP="003B5DAD">
      <w:pPr>
        <w:spacing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Supporto alla Rete Scientifica e alle Infrastrutture</w:t>
      </w:r>
    </w:p>
    <w:p w:rsidR="003B5DAD" w:rsidRPr="0058437D" w:rsidRDefault="003B5DAD" w:rsidP="003B5DAD">
      <w:pPr>
        <w:tabs>
          <w:tab w:val="left" w:pos="4536"/>
        </w:tabs>
        <w:spacing w:before="120"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Ufficio Servizi Generali</w:t>
      </w:r>
    </w:p>
    <w:p w:rsidR="003B5DAD" w:rsidRDefault="003B5DAD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6E6790" w:rsidRDefault="006E6790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AB5C9F" w:rsidRPr="0058437D" w:rsidRDefault="00AB5C9F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3B5DAD" w:rsidRPr="0058437D" w:rsidRDefault="003B5DAD" w:rsidP="003B5DAD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3B5DAD" w:rsidRPr="0058437D" w:rsidRDefault="003B5DAD" w:rsidP="003B5DAD">
      <w:pPr>
        <w:pStyle w:val="Titolo1"/>
        <w:spacing w:before="108" w:line="276" w:lineRule="auto"/>
        <w:ind w:left="201" w:right="204" w:firstLine="0"/>
        <w:jc w:val="center"/>
        <w:rPr>
          <w:rFonts w:ascii="Times New Roman" w:hAnsi="Times New Roman" w:cs="Times New Roman"/>
          <w:lang w:val="it-IT"/>
        </w:rPr>
      </w:pPr>
      <w:r w:rsidRPr="0058437D">
        <w:rPr>
          <w:rFonts w:ascii="Times New Roman" w:hAnsi="Times New Roman" w:cs="Times New Roman"/>
          <w:lang w:val="it-IT"/>
        </w:rPr>
        <w:t>GARA EUROPEA A PROCEDURA APERTA PER L’APPALTO DI CONDUZIONE E MANUTENZIONE ORDINARIA E STRAORDINARIA DEGLI IMPIANTI MECCANICI DELLE SEDI ROMANE DEL CNR</w:t>
      </w:r>
    </w:p>
    <w:p w:rsidR="003B5DAD" w:rsidRPr="0058437D" w:rsidRDefault="003B5DAD" w:rsidP="003B5DAD">
      <w:pPr>
        <w:rPr>
          <w:rFonts w:ascii="Times New Roman" w:hAnsi="Times New Roman" w:cs="Times New Roman"/>
          <w:b/>
          <w:sz w:val="28"/>
          <w:szCs w:val="28"/>
        </w:rPr>
      </w:pPr>
    </w:p>
    <w:p w:rsidR="003B5DAD" w:rsidRPr="0058437D" w:rsidRDefault="003B5DAD" w:rsidP="003B5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37D">
        <w:rPr>
          <w:rFonts w:ascii="Times New Roman" w:hAnsi="Times New Roman" w:cs="Times New Roman"/>
          <w:sz w:val="28"/>
          <w:szCs w:val="28"/>
        </w:rPr>
        <w:t>ATTESTAZIONE DI AVVENUTO SOPRALLUOGO</w:t>
      </w:r>
    </w:p>
    <w:p w:rsidR="003B5DAD" w:rsidRPr="0058437D" w:rsidRDefault="003B5DAD" w:rsidP="003B5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DENOMINAZIONE E SEDE LEGALE DEL CONCORRENTE: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XXXXXXXXXXXX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Di dichiara che il sopra indicato concorrente ha effettuato, in data odierna, la visita di sopralluogo presso quest’Area al fine della partecipazione alla procedura in oggetto.</w:t>
      </w: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 xml:space="preserve">Il sopralluogo è stato effettuato dal sig. </w:t>
      </w:r>
      <w:r w:rsidRPr="0058437D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58437D">
        <w:rPr>
          <w:rFonts w:ascii="Times New Roman" w:hAnsi="Times New Roman" w:cs="Times New Roman"/>
          <w:sz w:val="24"/>
          <w:szCs w:val="24"/>
        </w:rPr>
        <w:t xml:space="preserve"> per conto del predetto concorrente presso la sede:</w:t>
      </w: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B55ACE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13335</wp:posOffset>
                </wp:positionV>
                <wp:extent cx="129540" cy="103505"/>
                <wp:effectExtent l="6985" t="5080" r="6350" b="571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A10CC" id="Rectangle 35" o:spid="_x0000_s1026" style="position:absolute;margin-left:3pt;margin-top:1.05pt;width:10.2pt;height:8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MsIAIAADw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"/>
            </w:pict>
          </mc:Fallback>
        </mc:AlternateContent>
      </w:r>
      <w:r w:rsidR="003B5DAD" w:rsidRPr="0058437D">
        <w:rPr>
          <w:rFonts w:ascii="Times New Roman" w:hAnsi="Times New Roman" w:cs="Times New Roman"/>
          <w:sz w:val="24"/>
          <w:szCs w:val="24"/>
        </w:rPr>
        <w:tab/>
        <w:t>Edifici del Consiglio Nazionale delle Ricerche dell’Area della Ricerca Roma 1 siti in Via Salaria km 29,300 – 00015 – Monterotondo (RM);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437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84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b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Per la Ditta</w:t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  <w:t>Per il Consiglio Nazionale delle Ricerche</w:t>
      </w:r>
    </w:p>
    <w:p w:rsidR="003B5DAD" w:rsidRPr="0058437D" w:rsidRDefault="003B5DAD">
      <w:pPr>
        <w:rPr>
          <w:rFonts w:ascii="Times New Roman" w:hAnsi="Times New Roman" w:cs="Times New Roman"/>
          <w:sz w:val="24"/>
        </w:rPr>
      </w:pPr>
      <w:r w:rsidRPr="0058437D">
        <w:rPr>
          <w:rFonts w:ascii="Times New Roman" w:hAnsi="Times New Roman" w:cs="Times New Roman"/>
        </w:rPr>
        <w:br w:type="page"/>
      </w:r>
    </w:p>
    <w:p w:rsidR="003B5DAD" w:rsidRPr="0058437D" w:rsidRDefault="003B5DAD" w:rsidP="00821AD9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3B5DAD" w:rsidRPr="0058437D" w:rsidRDefault="003B5DAD" w:rsidP="003B5DAD">
      <w:pPr>
        <w:spacing w:line="240" w:lineRule="auto"/>
        <w:ind w:right="4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Direzione Centrale</w:t>
      </w:r>
    </w:p>
    <w:p w:rsidR="003B5DAD" w:rsidRPr="0058437D" w:rsidRDefault="003B5DAD" w:rsidP="003B5DAD">
      <w:pPr>
        <w:spacing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Supporto alla Rete Scientifica e alle Infrastrutture</w:t>
      </w:r>
    </w:p>
    <w:p w:rsidR="003B5DAD" w:rsidRDefault="003B5DAD" w:rsidP="003B5DAD">
      <w:pPr>
        <w:tabs>
          <w:tab w:val="left" w:pos="4536"/>
        </w:tabs>
        <w:spacing w:before="120"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37D">
        <w:rPr>
          <w:rFonts w:ascii="Times New Roman" w:hAnsi="Times New Roman" w:cs="Times New Roman"/>
          <w:b/>
          <w:sz w:val="20"/>
          <w:szCs w:val="20"/>
        </w:rPr>
        <w:t>Ufficio Servizi Generali</w:t>
      </w:r>
    </w:p>
    <w:p w:rsidR="00AB5C9F" w:rsidRPr="0058437D" w:rsidRDefault="00AB5C9F" w:rsidP="003B5DAD">
      <w:pPr>
        <w:tabs>
          <w:tab w:val="left" w:pos="4536"/>
        </w:tabs>
        <w:spacing w:before="120" w:line="240" w:lineRule="auto"/>
        <w:ind w:right="40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5DAD" w:rsidRDefault="003B5DAD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</w:p>
    <w:p w:rsidR="006E6790" w:rsidRPr="0058437D" w:rsidRDefault="006E6790" w:rsidP="003B5DAD">
      <w:pPr>
        <w:pStyle w:val="Default"/>
        <w:ind w:left="4536"/>
        <w:rPr>
          <w:rFonts w:ascii="Times New Roman" w:hAnsi="Times New Roman" w:cs="Times New Roman"/>
          <w:color w:val="auto"/>
          <w:szCs w:val="22"/>
        </w:rPr>
      </w:pPr>
      <w:bookmarkStart w:id="0" w:name="_GoBack"/>
      <w:bookmarkEnd w:id="0"/>
    </w:p>
    <w:p w:rsidR="003B5DAD" w:rsidRPr="0058437D" w:rsidRDefault="003B5DAD" w:rsidP="003B5DAD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p w:rsidR="003B5DAD" w:rsidRPr="0058437D" w:rsidRDefault="003B5DAD" w:rsidP="003B5DAD">
      <w:pPr>
        <w:pStyle w:val="Titolo1"/>
        <w:spacing w:before="108" w:line="276" w:lineRule="auto"/>
        <w:ind w:left="201" w:right="204" w:firstLine="0"/>
        <w:jc w:val="center"/>
        <w:rPr>
          <w:rFonts w:ascii="Times New Roman" w:hAnsi="Times New Roman" w:cs="Times New Roman"/>
          <w:lang w:val="it-IT"/>
        </w:rPr>
      </w:pPr>
      <w:r w:rsidRPr="0058437D">
        <w:rPr>
          <w:rFonts w:ascii="Times New Roman" w:hAnsi="Times New Roman" w:cs="Times New Roman"/>
          <w:lang w:val="it-IT"/>
        </w:rPr>
        <w:t>GARA EUROPEA A PROCEDURA APERTA PER L’APPALTO DI CONDUZIONE E MANUTENZIONE ORDINARIA E STRAORDINARIA DEGLI IMPIANTI MECCANICI DELLE SEDI ROMANE DEL CNR</w:t>
      </w:r>
    </w:p>
    <w:p w:rsidR="003B5DAD" w:rsidRPr="0058437D" w:rsidRDefault="003B5DAD" w:rsidP="003B5DAD">
      <w:pPr>
        <w:rPr>
          <w:rFonts w:ascii="Times New Roman" w:hAnsi="Times New Roman" w:cs="Times New Roman"/>
          <w:b/>
          <w:sz w:val="28"/>
          <w:szCs w:val="28"/>
        </w:rPr>
      </w:pPr>
    </w:p>
    <w:p w:rsidR="003B5DAD" w:rsidRPr="0058437D" w:rsidRDefault="003B5DAD" w:rsidP="003B5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37D">
        <w:rPr>
          <w:rFonts w:ascii="Times New Roman" w:hAnsi="Times New Roman" w:cs="Times New Roman"/>
          <w:sz w:val="28"/>
          <w:szCs w:val="28"/>
        </w:rPr>
        <w:t>ATTESTAZIONE DI AVVENUTO SOPRALLUOGO</w:t>
      </w:r>
    </w:p>
    <w:p w:rsidR="003B5DAD" w:rsidRPr="0058437D" w:rsidRDefault="003B5DAD" w:rsidP="003B5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DENOMINAZIONE E SEDE LEGALE DEL CONCORRENTE: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XXXXXXXXXXXX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Di dichiara che il sopra indicato concorrente ha effettuato, in data odierna, la visita di sopralluogo presso quest’Area al fine della partecipazione alla procedura in oggetto.</w:t>
      </w: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 xml:space="preserve">Il sopralluogo è stato effettuato dal sig. </w:t>
      </w:r>
      <w:r w:rsidRPr="0058437D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58437D">
        <w:rPr>
          <w:rFonts w:ascii="Times New Roman" w:hAnsi="Times New Roman" w:cs="Times New Roman"/>
          <w:sz w:val="24"/>
          <w:szCs w:val="24"/>
        </w:rPr>
        <w:t xml:space="preserve"> per conto del predetto concorrente presso la sede:</w:t>
      </w:r>
    </w:p>
    <w:p w:rsidR="003B5DAD" w:rsidRPr="0058437D" w:rsidRDefault="003B5DAD" w:rsidP="003B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B55ACE" w:rsidP="003B5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129540" cy="103505"/>
                <wp:effectExtent l="6985" t="6350" r="6350" b="1397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23DF" id="Rectangle 42" o:spid="_x0000_s1026" style="position:absolute;margin-left:3pt;margin-top:2.1pt;width:10.2pt;height:8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xF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"/>
            </w:pict>
          </mc:Fallback>
        </mc:AlternateContent>
      </w:r>
      <w:r w:rsidR="003B5DAD" w:rsidRPr="0058437D">
        <w:rPr>
          <w:rFonts w:ascii="Times New Roman" w:hAnsi="Times New Roman" w:cs="Times New Roman"/>
          <w:sz w:val="24"/>
          <w:szCs w:val="24"/>
        </w:rPr>
        <w:tab/>
        <w:t>Edificio del Consiglio Nazionale delle Ricerche Sede istituto I.F.N. sito in Via Cineto Romano – 00156 - Roma.</w:t>
      </w: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437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84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37D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3B5DAD" w:rsidRPr="0058437D" w:rsidRDefault="003B5DAD" w:rsidP="003B5DAD">
      <w:pPr>
        <w:rPr>
          <w:rFonts w:ascii="Times New Roman" w:hAnsi="Times New Roman" w:cs="Times New Roman"/>
          <w:sz w:val="24"/>
          <w:szCs w:val="24"/>
        </w:rPr>
      </w:pPr>
    </w:p>
    <w:p w:rsidR="003B5DAD" w:rsidRPr="0058437D" w:rsidRDefault="003B5DAD" w:rsidP="003B5DAD">
      <w:pPr>
        <w:rPr>
          <w:rFonts w:ascii="Times New Roman" w:hAnsi="Times New Roman" w:cs="Times New Roman"/>
          <w:b/>
          <w:sz w:val="24"/>
          <w:szCs w:val="24"/>
        </w:rPr>
      </w:pPr>
      <w:r w:rsidRPr="0058437D">
        <w:rPr>
          <w:rFonts w:ascii="Times New Roman" w:hAnsi="Times New Roman" w:cs="Times New Roman"/>
          <w:sz w:val="24"/>
          <w:szCs w:val="24"/>
        </w:rPr>
        <w:t>Per la Ditta</w:t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</w:r>
      <w:r w:rsidRPr="0058437D">
        <w:rPr>
          <w:rFonts w:ascii="Times New Roman" w:hAnsi="Times New Roman" w:cs="Times New Roman"/>
          <w:sz w:val="24"/>
          <w:szCs w:val="24"/>
        </w:rPr>
        <w:tab/>
        <w:t>Per il Consiglio Nazionale delle Ricerche</w:t>
      </w:r>
    </w:p>
    <w:p w:rsidR="003B5DAD" w:rsidRPr="0058437D" w:rsidRDefault="003B5DAD" w:rsidP="00821AD9">
      <w:pPr>
        <w:pStyle w:val="Default"/>
        <w:ind w:left="4395"/>
        <w:rPr>
          <w:rFonts w:ascii="Times New Roman" w:hAnsi="Times New Roman" w:cs="Times New Roman"/>
          <w:color w:val="auto"/>
          <w:szCs w:val="22"/>
        </w:rPr>
      </w:pPr>
    </w:p>
    <w:sectPr w:rsidR="003B5DAD" w:rsidRPr="0058437D" w:rsidSect="006E6790">
      <w:headerReference w:type="default" r:id="rId7"/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4F" w:rsidRDefault="00B45B4F" w:rsidP="004833C1">
      <w:pPr>
        <w:spacing w:line="240" w:lineRule="auto"/>
      </w:pPr>
      <w:r>
        <w:separator/>
      </w:r>
    </w:p>
  </w:endnote>
  <w:endnote w:type="continuationSeparator" w:id="0">
    <w:p w:rsidR="00B45B4F" w:rsidRDefault="00B45B4F" w:rsidP="00483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C1" w:rsidRPr="00536001" w:rsidRDefault="00F91349" w:rsidP="004833C1">
    <w:pPr>
      <w:spacing w:before="240" w:line="240" w:lineRule="auto"/>
      <w:jc w:val="center"/>
      <w:rPr>
        <w:rFonts w:ascii="GeosansLight" w:hAnsi="GeosansLight"/>
        <w:sz w:val="18"/>
        <w:szCs w:val="18"/>
      </w:rPr>
    </w:pPr>
    <w:r w:rsidRPr="00536001">
      <w:rPr>
        <w:rFonts w:ascii="GeosansLight" w:hAnsi="GeosansLight"/>
        <w:sz w:val="18"/>
        <w:szCs w:val="18"/>
      </w:rPr>
      <w:t>Ufficio Servizi Generali</w:t>
    </w:r>
    <w:r w:rsidR="004833C1" w:rsidRPr="00536001">
      <w:rPr>
        <w:rFonts w:ascii="GeosansLight" w:hAnsi="GeosansLight"/>
        <w:sz w:val="18"/>
        <w:szCs w:val="18"/>
      </w:rPr>
      <w:t xml:space="preserve"> - Direzione Centrale Supporto alla Rete Scientifica e </w:t>
    </w:r>
    <w:r w:rsidR="00DB1560">
      <w:rPr>
        <w:rFonts w:ascii="GeosansLight" w:hAnsi="GeosansLight"/>
        <w:sz w:val="18"/>
        <w:szCs w:val="18"/>
      </w:rPr>
      <w:t xml:space="preserve">alle </w:t>
    </w:r>
    <w:r w:rsidR="004833C1" w:rsidRPr="00536001">
      <w:rPr>
        <w:rFonts w:ascii="GeosansLight" w:hAnsi="GeosansLight"/>
        <w:sz w:val="18"/>
        <w:szCs w:val="18"/>
      </w:rPr>
      <w:t>Infrastrutture</w:t>
    </w:r>
  </w:p>
  <w:p w:rsidR="004833C1" w:rsidRPr="00536001" w:rsidRDefault="004833C1" w:rsidP="004833C1">
    <w:pPr>
      <w:spacing w:line="240" w:lineRule="auto"/>
      <w:jc w:val="center"/>
      <w:rPr>
        <w:rFonts w:ascii="GeosansLight" w:hAnsi="GeosansLight"/>
        <w:sz w:val="18"/>
        <w:szCs w:val="18"/>
      </w:rPr>
    </w:pPr>
    <w:r w:rsidRPr="00536001">
      <w:rPr>
        <w:rFonts w:ascii="GeosansLight" w:hAnsi="GeosansLight"/>
        <w:sz w:val="18"/>
        <w:szCs w:val="18"/>
      </w:rPr>
      <w:t>Consiglio Nazionale delle Ricerche - Piazzale Aldo Moro, 7    00185 Roma</w:t>
    </w:r>
  </w:p>
  <w:p w:rsidR="004833C1" w:rsidRDefault="004833C1" w:rsidP="004833C1">
    <w:pPr>
      <w:spacing w:line="240" w:lineRule="auto"/>
      <w:jc w:val="center"/>
      <w:rPr>
        <w:rFonts w:ascii="GeosansLight" w:hAnsi="GeosansLight"/>
        <w:sz w:val="18"/>
        <w:szCs w:val="18"/>
      </w:rPr>
    </w:pPr>
    <w:r w:rsidRPr="00536001">
      <w:rPr>
        <w:rFonts w:ascii="GeosansLight" w:hAnsi="GeosansLight"/>
        <w:sz w:val="18"/>
        <w:szCs w:val="18"/>
      </w:rPr>
      <w:t xml:space="preserve">Tel. 06.4993.2213- 06.4993.2439  </w:t>
    </w:r>
  </w:p>
  <w:p w:rsidR="00F703DF" w:rsidRPr="00F703DF" w:rsidRDefault="00F703DF" w:rsidP="004833C1">
    <w:pPr>
      <w:spacing w:line="240" w:lineRule="auto"/>
      <w:jc w:val="center"/>
      <w:rPr>
        <w:rFonts w:ascii="GeosansLight" w:hAnsi="GeosansLight"/>
        <w:sz w:val="18"/>
        <w:szCs w:val="18"/>
        <w:u w:val="single"/>
      </w:rPr>
    </w:pPr>
    <w:r>
      <w:rPr>
        <w:rFonts w:ascii="GeosansLight" w:hAnsi="GeosansLight"/>
        <w:sz w:val="18"/>
        <w:szCs w:val="18"/>
      </w:rPr>
      <w:t>Indirizzo istituzionale di Posta Elettronica Certificata (PEC</w:t>
    </w:r>
    <w:r w:rsidRPr="00F703DF">
      <w:rPr>
        <w:rFonts w:ascii="GeosansLight" w:hAnsi="GeosansLight"/>
        <w:sz w:val="18"/>
        <w:szCs w:val="18"/>
      </w:rPr>
      <w:t>)</w:t>
    </w:r>
    <w:r w:rsidRPr="00421AAB">
      <w:rPr>
        <w:rFonts w:ascii="GeosansLight" w:hAnsi="GeosansLight"/>
        <w:sz w:val="18"/>
        <w:szCs w:val="18"/>
      </w:rPr>
      <w:t>: protocollo-ammcen@pec.cnr.it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4F" w:rsidRDefault="00B45B4F" w:rsidP="004833C1">
      <w:pPr>
        <w:spacing w:line="240" w:lineRule="auto"/>
      </w:pPr>
      <w:r>
        <w:separator/>
      </w:r>
    </w:p>
  </w:footnote>
  <w:footnote w:type="continuationSeparator" w:id="0">
    <w:p w:rsidR="00B45B4F" w:rsidRDefault="00B45B4F" w:rsidP="00483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C1" w:rsidRDefault="00B55ACE">
    <w:pPr>
      <w:pStyle w:val="Intestazione"/>
    </w:pPr>
    <w:r>
      <w:rPr>
        <w:rFonts w:ascii="GeosansLight" w:hAnsi="GeosansLight"/>
        <w:b/>
        <w:noProof/>
        <w:color w:val="002F5F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-93980</wp:posOffset>
              </wp:positionV>
              <wp:extent cx="5209540" cy="57658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576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6001" w:rsidRPr="00DE3661" w:rsidRDefault="00536001" w:rsidP="00536001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eosansLight" w:hAnsi="GeosansLight"/>
                              <w:b/>
                              <w:noProof/>
                              <w:sz w:val="52"/>
                              <w:szCs w:val="52"/>
                              <w:lang w:eastAsia="it-IT"/>
                            </w:rPr>
                            <w:drawing>
                              <wp:inline distT="0" distB="0" distL="0" distR="0">
                                <wp:extent cx="454890" cy="377832"/>
                                <wp:effectExtent l="0" t="0" r="2540" b="3175"/>
                                <wp:docPr id="15" name="Immagin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4706" cy="377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eosansLight" w:hAnsi="GeosansLight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E3661">
                            <w:rPr>
                              <w:rFonts w:ascii="GeosansLight" w:hAnsi="GeosansLight"/>
                              <w:b/>
                              <w:sz w:val="32"/>
                              <w:szCs w:val="32"/>
                            </w:rPr>
                            <w:t>Consiglio Nazionale delle Ricerche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9" type="#_x0000_t202" style="position:absolute;margin-left:-14.2pt;margin-top:-7.4pt;width:410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" filled="f" stroked="f">
              <v:textbox>
                <w:txbxContent>
                  <w:p w:rsidR="00536001" w:rsidRPr="00DE3661" w:rsidRDefault="00536001" w:rsidP="00536001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GeosansLight" w:hAnsi="GeosansLight"/>
                        <w:b/>
                        <w:noProof/>
                        <w:sz w:val="52"/>
                        <w:szCs w:val="52"/>
                        <w:lang w:eastAsia="it-IT"/>
                      </w:rPr>
                      <w:drawing>
                        <wp:inline distT="0" distB="0" distL="0" distR="0">
                          <wp:extent cx="454890" cy="377832"/>
                          <wp:effectExtent l="0" t="0" r="2540" b="3175"/>
                          <wp:docPr id="15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4706" cy="377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eosansLight" w:hAnsi="GeosansLight"/>
                        <w:b/>
                        <w:sz w:val="32"/>
                        <w:szCs w:val="32"/>
                      </w:rPr>
                      <w:t xml:space="preserve"> </w:t>
                    </w:r>
                    <w:r w:rsidRPr="00DE3661">
                      <w:rPr>
                        <w:rFonts w:ascii="GeosansLight" w:hAnsi="GeosansLight"/>
                        <w:b/>
                        <w:sz w:val="32"/>
                        <w:szCs w:val="32"/>
                      </w:rPr>
                      <w:t>Consiglio Nazionale delle Ricerche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79D"/>
    <w:multiLevelType w:val="hybridMultilevel"/>
    <w:tmpl w:val="B68A5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47A4"/>
    <w:multiLevelType w:val="hybridMultilevel"/>
    <w:tmpl w:val="5C9E88F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F5191F"/>
    <w:multiLevelType w:val="hybridMultilevel"/>
    <w:tmpl w:val="2EFE0F42"/>
    <w:lvl w:ilvl="0" w:tplc="A23C835C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F"/>
    <w:rsid w:val="00003C9B"/>
    <w:rsid w:val="00030EDB"/>
    <w:rsid w:val="000325BC"/>
    <w:rsid w:val="00056E9D"/>
    <w:rsid w:val="00070658"/>
    <w:rsid w:val="00077B2C"/>
    <w:rsid w:val="000A261C"/>
    <w:rsid w:val="000B3DE8"/>
    <w:rsid w:val="00100586"/>
    <w:rsid w:val="00120494"/>
    <w:rsid w:val="00130997"/>
    <w:rsid w:val="001719EE"/>
    <w:rsid w:val="00176E8F"/>
    <w:rsid w:val="001A1089"/>
    <w:rsid w:val="001D1980"/>
    <w:rsid w:val="001F1B7F"/>
    <w:rsid w:val="001F4FD1"/>
    <w:rsid w:val="00204EA3"/>
    <w:rsid w:val="0020507B"/>
    <w:rsid w:val="00206CD5"/>
    <w:rsid w:val="00216F34"/>
    <w:rsid w:val="002204F3"/>
    <w:rsid w:val="00240849"/>
    <w:rsid w:val="002429CC"/>
    <w:rsid w:val="002477A0"/>
    <w:rsid w:val="00251DD4"/>
    <w:rsid w:val="00252B63"/>
    <w:rsid w:val="002606C0"/>
    <w:rsid w:val="002662B4"/>
    <w:rsid w:val="002B405F"/>
    <w:rsid w:val="002C28FF"/>
    <w:rsid w:val="002C6F3B"/>
    <w:rsid w:val="002D77CE"/>
    <w:rsid w:val="002E1751"/>
    <w:rsid w:val="002E701F"/>
    <w:rsid w:val="0030648E"/>
    <w:rsid w:val="00336594"/>
    <w:rsid w:val="00341795"/>
    <w:rsid w:val="00341B8B"/>
    <w:rsid w:val="00342B77"/>
    <w:rsid w:val="003646EE"/>
    <w:rsid w:val="00366306"/>
    <w:rsid w:val="0038445E"/>
    <w:rsid w:val="00386C8A"/>
    <w:rsid w:val="003A08EA"/>
    <w:rsid w:val="003B5DAD"/>
    <w:rsid w:val="003D4311"/>
    <w:rsid w:val="003E4493"/>
    <w:rsid w:val="00417FD1"/>
    <w:rsid w:val="00421AAB"/>
    <w:rsid w:val="00467B25"/>
    <w:rsid w:val="00481371"/>
    <w:rsid w:val="004833C1"/>
    <w:rsid w:val="004A51A1"/>
    <w:rsid w:val="004F17E0"/>
    <w:rsid w:val="004F4150"/>
    <w:rsid w:val="00536001"/>
    <w:rsid w:val="00537E90"/>
    <w:rsid w:val="00575EFF"/>
    <w:rsid w:val="0058437D"/>
    <w:rsid w:val="00595FE9"/>
    <w:rsid w:val="00610F0E"/>
    <w:rsid w:val="0061214F"/>
    <w:rsid w:val="00615643"/>
    <w:rsid w:val="00630C18"/>
    <w:rsid w:val="006513A3"/>
    <w:rsid w:val="00682E1C"/>
    <w:rsid w:val="006A32A5"/>
    <w:rsid w:val="006A5EE0"/>
    <w:rsid w:val="006E6790"/>
    <w:rsid w:val="006F14B8"/>
    <w:rsid w:val="007122FE"/>
    <w:rsid w:val="00735CF0"/>
    <w:rsid w:val="00756C48"/>
    <w:rsid w:val="0077414A"/>
    <w:rsid w:val="007B16C1"/>
    <w:rsid w:val="007C531F"/>
    <w:rsid w:val="007E13D2"/>
    <w:rsid w:val="00805EB1"/>
    <w:rsid w:val="00821AD9"/>
    <w:rsid w:val="00854D5E"/>
    <w:rsid w:val="0086483D"/>
    <w:rsid w:val="008679F2"/>
    <w:rsid w:val="0088425B"/>
    <w:rsid w:val="00894EAC"/>
    <w:rsid w:val="008B37A9"/>
    <w:rsid w:val="00940BE8"/>
    <w:rsid w:val="009C4E76"/>
    <w:rsid w:val="009D59B6"/>
    <w:rsid w:val="009F03EF"/>
    <w:rsid w:val="009F0837"/>
    <w:rsid w:val="00A16959"/>
    <w:rsid w:val="00A66017"/>
    <w:rsid w:val="00A661AD"/>
    <w:rsid w:val="00A70AED"/>
    <w:rsid w:val="00A73CC5"/>
    <w:rsid w:val="00A974DB"/>
    <w:rsid w:val="00AB5C9F"/>
    <w:rsid w:val="00B01FB8"/>
    <w:rsid w:val="00B06476"/>
    <w:rsid w:val="00B22D8A"/>
    <w:rsid w:val="00B36DF0"/>
    <w:rsid w:val="00B45B4F"/>
    <w:rsid w:val="00B51387"/>
    <w:rsid w:val="00B55ACE"/>
    <w:rsid w:val="00B60A86"/>
    <w:rsid w:val="00B72425"/>
    <w:rsid w:val="00B804D3"/>
    <w:rsid w:val="00B92995"/>
    <w:rsid w:val="00BB79EF"/>
    <w:rsid w:val="00BC58B1"/>
    <w:rsid w:val="00BD237E"/>
    <w:rsid w:val="00BD26C4"/>
    <w:rsid w:val="00BF26AB"/>
    <w:rsid w:val="00BF332F"/>
    <w:rsid w:val="00C17582"/>
    <w:rsid w:val="00C220ED"/>
    <w:rsid w:val="00C54528"/>
    <w:rsid w:val="00C83962"/>
    <w:rsid w:val="00C85846"/>
    <w:rsid w:val="00C972C5"/>
    <w:rsid w:val="00CB45EE"/>
    <w:rsid w:val="00CC30E8"/>
    <w:rsid w:val="00CD4730"/>
    <w:rsid w:val="00D26DF1"/>
    <w:rsid w:val="00D35FF8"/>
    <w:rsid w:val="00D37600"/>
    <w:rsid w:val="00D50A36"/>
    <w:rsid w:val="00D6719A"/>
    <w:rsid w:val="00D725BE"/>
    <w:rsid w:val="00DB1560"/>
    <w:rsid w:val="00DC3E2D"/>
    <w:rsid w:val="00E108DD"/>
    <w:rsid w:val="00E13422"/>
    <w:rsid w:val="00E14A45"/>
    <w:rsid w:val="00E21341"/>
    <w:rsid w:val="00E75F2B"/>
    <w:rsid w:val="00E87F38"/>
    <w:rsid w:val="00E92224"/>
    <w:rsid w:val="00E97132"/>
    <w:rsid w:val="00ED0954"/>
    <w:rsid w:val="00ED1AA5"/>
    <w:rsid w:val="00F0635B"/>
    <w:rsid w:val="00F26DC7"/>
    <w:rsid w:val="00F307C5"/>
    <w:rsid w:val="00F33C22"/>
    <w:rsid w:val="00F37C59"/>
    <w:rsid w:val="00F47ECC"/>
    <w:rsid w:val="00F6048C"/>
    <w:rsid w:val="00F703DF"/>
    <w:rsid w:val="00F70AF5"/>
    <w:rsid w:val="00F73071"/>
    <w:rsid w:val="00F91349"/>
    <w:rsid w:val="00F946C2"/>
    <w:rsid w:val="00FA6680"/>
    <w:rsid w:val="00FD0F1A"/>
    <w:rsid w:val="00FD3762"/>
    <w:rsid w:val="00FE7128"/>
    <w:rsid w:val="00FF252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A7F0"/>
  <w15:docId w15:val="{E1212E4F-6D0F-421C-AE03-9C4EEA9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4DB"/>
  </w:style>
  <w:style w:type="paragraph" w:styleId="Titolo1">
    <w:name w:val="heading 1"/>
    <w:basedOn w:val="Normale"/>
    <w:link w:val="Titolo1Carattere"/>
    <w:uiPriority w:val="1"/>
    <w:qFormat/>
    <w:rsid w:val="009C4E76"/>
    <w:pPr>
      <w:widowControl w:val="0"/>
      <w:autoSpaceDE w:val="0"/>
      <w:autoSpaceDN w:val="0"/>
      <w:spacing w:line="240" w:lineRule="auto"/>
      <w:ind w:left="470" w:hanging="358"/>
      <w:jc w:val="both"/>
      <w:outlineLvl w:val="0"/>
    </w:pPr>
    <w:rPr>
      <w:rFonts w:ascii="Garamond" w:eastAsia="Garamond" w:hAnsi="Garamond" w:cs="Garamond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3C1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3C1"/>
  </w:style>
  <w:style w:type="paragraph" w:styleId="Pidipagina">
    <w:name w:val="footer"/>
    <w:basedOn w:val="Normale"/>
    <w:link w:val="PidipaginaCarattere"/>
    <w:uiPriority w:val="99"/>
    <w:unhideWhenUsed/>
    <w:rsid w:val="004833C1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3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3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03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6CD5"/>
    <w:pPr>
      <w:spacing w:line="240" w:lineRule="auto"/>
      <w:ind w:left="720"/>
      <w:contextualSpacing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06CD5"/>
    <w:rPr>
      <w:b/>
      <w:bCs/>
    </w:rPr>
  </w:style>
  <w:style w:type="table" w:styleId="Grigliatabella">
    <w:name w:val="Table Grid"/>
    <w:basedOn w:val="Tabellanormale"/>
    <w:uiPriority w:val="59"/>
    <w:rsid w:val="00206CD5"/>
    <w:pPr>
      <w:spacing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B36DF0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</w:rPr>
  </w:style>
  <w:style w:type="paragraph" w:customStyle="1" w:styleId="Default">
    <w:name w:val="Default"/>
    <w:rsid w:val="001F4FD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75EF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4E76"/>
    <w:rPr>
      <w:rFonts w:ascii="Garamond" w:eastAsia="Garamond" w:hAnsi="Garamond" w:cs="Garamond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u\Google%20Drive\CARTA%20INTESTATA\CARTAINTESTATASERVIZIGENERALINEW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CARTAINTESTATASERVIZIGENERALINEW1.dotx</Template>
  <TotalTime>0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mereu</dc:creator>
  <cp:lastModifiedBy>Segreteria USG</cp:lastModifiedBy>
  <cp:revision>2</cp:revision>
  <cp:lastPrinted>2016-09-29T14:52:00Z</cp:lastPrinted>
  <dcterms:created xsi:type="dcterms:W3CDTF">2019-05-27T14:34:00Z</dcterms:created>
  <dcterms:modified xsi:type="dcterms:W3CDTF">2019-05-27T14:34:00Z</dcterms:modified>
</cp:coreProperties>
</file>