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F119E" w14:textId="77777777" w:rsidR="005A6F78" w:rsidRPr="002D5C2C" w:rsidRDefault="005A6F78" w:rsidP="005A6F78">
      <w:pPr>
        <w:jc w:val="center"/>
        <w:rPr>
          <w:b/>
        </w:rPr>
      </w:pPr>
      <w:r w:rsidRPr="002D5C2C">
        <w:rPr>
          <w:b/>
        </w:rPr>
        <w:t>- CONTRATTO DI APPALTO -</w:t>
      </w:r>
    </w:p>
    <w:p w14:paraId="25A3D37C" w14:textId="046F7113" w:rsidR="005A6F78" w:rsidRPr="005A6F78" w:rsidRDefault="005A6F78" w:rsidP="005A6F78">
      <w:r w:rsidRPr="00AD556E">
        <w:rPr>
          <w:color w:val="FF0000"/>
        </w:rPr>
        <w:t xml:space="preserve">CIG: </w:t>
      </w:r>
      <w:r w:rsidR="00F44FDC" w:rsidRPr="00AD556E">
        <w:rPr>
          <w:color w:val="FF0000"/>
        </w:rPr>
        <w:t>__________________</w:t>
      </w:r>
      <w:r w:rsidRPr="00AD556E">
        <w:rPr>
          <w:color w:val="FF0000"/>
        </w:rPr>
        <w:t xml:space="preserve"> </w:t>
      </w:r>
      <w:r w:rsidRPr="005A6F78">
        <w:t xml:space="preserve">– CUP: </w:t>
      </w:r>
      <w:r w:rsidR="00EF1C97" w:rsidRPr="00EF1C97">
        <w:t>B58D19000010005</w:t>
      </w:r>
    </w:p>
    <w:p w14:paraId="18F503E8" w14:textId="111974AE" w:rsidR="005A6F78" w:rsidRPr="00F872E5" w:rsidRDefault="005A6F78" w:rsidP="00CB197F">
      <w:r w:rsidRPr="005A6F78">
        <w:t>Per l’affidamento</w:t>
      </w:r>
      <w:r w:rsidR="006A34D1">
        <w:t>,</w:t>
      </w:r>
      <w:r w:rsidRPr="005A6F78">
        <w:t xml:space="preserve"> </w:t>
      </w:r>
      <w:r w:rsidR="00CB197F">
        <w:t xml:space="preserve">nell’ambito della gara europea a procedura aperta sopra soglia con </w:t>
      </w:r>
      <w:proofErr w:type="spellStart"/>
      <w:r w:rsidR="00CB197F">
        <w:t>modalita’</w:t>
      </w:r>
      <w:proofErr w:type="spellEnd"/>
      <w:r w:rsidR="00CB197F">
        <w:t xml:space="preserve"> telematica su piattaforma ASP Consip</w:t>
      </w:r>
      <w:r w:rsidR="006A34D1">
        <w:t>,</w:t>
      </w:r>
      <w:r w:rsidR="00CB197F">
        <w:t xml:space="preserve"> </w:t>
      </w:r>
      <w:r w:rsidR="006A34D1">
        <w:t xml:space="preserve">della fornitura di </w:t>
      </w:r>
      <w:r w:rsidR="006A34D1" w:rsidRPr="007C15D8">
        <w:rPr>
          <w:b/>
          <w:bCs/>
          <w:highlight w:val="yellow"/>
        </w:rPr>
        <w:t>(oggetto del lotto/i)</w:t>
      </w:r>
      <w:r w:rsidR="006A34D1">
        <w:rPr>
          <w:b/>
          <w:bCs/>
        </w:rPr>
        <w:t xml:space="preserve">, </w:t>
      </w:r>
      <w:r w:rsidR="00CB197F">
        <w:t>per il Lotto</w:t>
      </w:r>
      <w:r w:rsidR="006A34D1">
        <w:t xml:space="preserve"> n. </w:t>
      </w:r>
      <w:r w:rsidR="00CB197F" w:rsidRPr="00CB197F">
        <w:rPr>
          <w:highlight w:val="yellow"/>
        </w:rPr>
        <w:t>___</w:t>
      </w:r>
      <w:r w:rsidR="006A34D1">
        <w:t>,</w:t>
      </w:r>
      <w:r w:rsidR="00CB197F">
        <w:t xml:space="preserve"> nell’ambito del progetto PON R&amp;I 2014-2020 </w:t>
      </w:r>
      <w:r w:rsidR="00C86DAF">
        <w:t>cod</w:t>
      </w:r>
      <w:r w:rsidR="00CB197F">
        <w:t>. PIR01_00017</w:t>
      </w:r>
      <w:r w:rsidR="00D115E5">
        <w:t xml:space="preserve"> </w:t>
      </w:r>
      <w:r w:rsidR="00975738" w:rsidRPr="00975738">
        <w:t xml:space="preserve">- CENTRO NAZIONALE DI RICERCA IN BIOINFORMATICA PER LE SCIENZE "OMICHE" </w:t>
      </w:r>
      <w:r w:rsidR="00975738">
        <w:t>–</w:t>
      </w:r>
      <w:r w:rsidR="00975738" w:rsidRPr="00975738">
        <w:t xml:space="preserve"> CNRBIOMICS</w:t>
      </w:r>
      <w:r w:rsidR="00811322">
        <w:t xml:space="preserve"> </w:t>
      </w:r>
      <w:r w:rsidR="00D115E5" w:rsidRPr="00184E92">
        <w:t>di cui all’avviso n</w:t>
      </w:r>
      <w:r w:rsidR="00184E92" w:rsidRPr="00184E92">
        <w:t xml:space="preserve">. 424 </w:t>
      </w:r>
      <w:r w:rsidR="00D115E5" w:rsidRPr="00184E92">
        <w:t>del</w:t>
      </w:r>
      <w:r w:rsidR="00184E92" w:rsidRPr="00184E92">
        <w:t xml:space="preserve"> 28 </w:t>
      </w:r>
      <w:r w:rsidR="00D115E5" w:rsidRPr="00184E92">
        <w:t>Febbraio</w:t>
      </w:r>
      <w:r w:rsidR="00184E92" w:rsidRPr="00184E92">
        <w:t xml:space="preserve"> 2018 </w:t>
      </w:r>
      <w:r w:rsidR="00811322">
        <w:t>(</w:t>
      </w:r>
      <w:r w:rsidR="00811322" w:rsidRPr="00F872E5">
        <w:t xml:space="preserve">Decreto di concessione </w:t>
      </w:r>
      <w:r w:rsidR="00975738" w:rsidRPr="00F872E5">
        <w:t>D</w:t>
      </w:r>
      <w:r w:rsidR="00811322" w:rsidRPr="00F872E5">
        <w:t>.</w:t>
      </w:r>
      <w:r w:rsidR="00975738" w:rsidRPr="00F872E5">
        <w:t>D</w:t>
      </w:r>
      <w:r w:rsidR="00811322" w:rsidRPr="00F872E5">
        <w:t>.</w:t>
      </w:r>
      <w:r w:rsidR="00975738" w:rsidRPr="00F872E5">
        <w:t xml:space="preserve"> n. 895 del 09 maggio 2019 </w:t>
      </w:r>
      <w:r w:rsidR="00F872E5" w:rsidRPr="00F872E5">
        <w:t xml:space="preserve">registrato alla </w:t>
      </w:r>
      <w:r w:rsidR="00975738" w:rsidRPr="00F872E5">
        <w:t>Corte dei Conti il 03/06/2019 al Foglio 1-2097</w:t>
      </w:r>
      <w:r w:rsidR="00811322" w:rsidRPr="00F872E5">
        <w:t>)</w:t>
      </w:r>
    </w:p>
    <w:p w14:paraId="0AA3962E" w14:textId="77777777" w:rsidR="005A6F78" w:rsidRPr="00F44FDC" w:rsidRDefault="005A6F78" w:rsidP="005A6F78">
      <w:pPr>
        <w:jc w:val="center"/>
        <w:rPr>
          <w:b/>
          <w:bCs/>
        </w:rPr>
      </w:pPr>
      <w:r w:rsidRPr="00F44FDC">
        <w:rPr>
          <w:b/>
          <w:bCs/>
        </w:rPr>
        <w:t>TRA</w:t>
      </w:r>
    </w:p>
    <w:p w14:paraId="40C50D58" w14:textId="14D92622" w:rsidR="005A6F78" w:rsidRPr="005A6F78" w:rsidRDefault="005A6F78" w:rsidP="005A6F78">
      <w:r>
        <w:t xml:space="preserve">Il </w:t>
      </w:r>
      <w:r w:rsidR="00AE02B5" w:rsidRPr="005A6F78">
        <w:t>Consiglio Nazionale delle Ricerche</w:t>
      </w:r>
      <w:r w:rsidR="00AE02B5">
        <w:t xml:space="preserve"> </w:t>
      </w:r>
      <w:r>
        <w:t xml:space="preserve">Dipartimento </w:t>
      </w:r>
      <w:r w:rsidR="00D50CFD">
        <w:t>di Scienze Biomediche</w:t>
      </w:r>
      <w:r w:rsidRPr="005A6F78">
        <w:t xml:space="preserve"> (nel prosieguo, “Ente” e/o CNR-</w:t>
      </w:r>
      <w:r w:rsidR="00D50CFD">
        <w:t>DSB</w:t>
      </w:r>
      <w:r w:rsidRPr="005A6F78">
        <w:t xml:space="preserve">), con sede in </w:t>
      </w:r>
      <w:r>
        <w:t>Roma</w:t>
      </w:r>
      <w:r w:rsidRPr="005A6F78">
        <w:t xml:space="preserve">, </w:t>
      </w:r>
      <w:r>
        <w:t xml:space="preserve">Piazzale Aldo Moro 7 </w:t>
      </w:r>
      <w:r w:rsidRPr="005A6F78">
        <w:t xml:space="preserve">– </w:t>
      </w:r>
      <w:r>
        <w:t>00185</w:t>
      </w:r>
      <w:r w:rsidRPr="005A6F78">
        <w:t xml:space="preserve"> </w:t>
      </w:r>
      <w:r>
        <w:t>Roma</w:t>
      </w:r>
      <w:r w:rsidRPr="005A6F78">
        <w:t xml:space="preserve">, codice fiscale 80054330586 e partita IVA 02118311006, nella persona del Direttore </w:t>
      </w:r>
      <w:r w:rsidR="00D50CFD">
        <w:t>Dr. Daniela Corda</w:t>
      </w:r>
      <w:r w:rsidR="00AE02B5">
        <w:t>,</w:t>
      </w:r>
      <w:r w:rsidRPr="005A6F78">
        <w:t xml:space="preserve"> domiciliato per la carica presso la sede dell’Ente, munito dei necessari poteri</w:t>
      </w:r>
    </w:p>
    <w:p w14:paraId="629DD05E" w14:textId="77777777" w:rsidR="005A6F78" w:rsidRPr="00F44FDC" w:rsidRDefault="005A6F78" w:rsidP="005A6F78">
      <w:pPr>
        <w:jc w:val="center"/>
        <w:rPr>
          <w:b/>
          <w:bCs/>
        </w:rPr>
      </w:pPr>
      <w:r w:rsidRPr="00F44FDC">
        <w:rPr>
          <w:b/>
          <w:bCs/>
        </w:rPr>
        <w:t>E</w:t>
      </w:r>
    </w:p>
    <w:p w14:paraId="5B4F9976" w14:textId="39D8197C" w:rsidR="005A6F78" w:rsidRPr="005A6F78" w:rsidRDefault="005A6F78" w:rsidP="005A6F78">
      <w:r w:rsidRPr="005A6F78">
        <w:t>L’</w:t>
      </w:r>
      <w:r>
        <w:t>operatore economico</w:t>
      </w:r>
      <w:r w:rsidRPr="005A6F78">
        <w:t xml:space="preserve"> </w:t>
      </w:r>
      <w:r w:rsidR="00CC02ED">
        <w:t>“</w:t>
      </w:r>
      <w:r w:rsidR="00CC02ED" w:rsidRPr="005A6F78">
        <w:rPr>
          <w:highlight w:val="yellow"/>
        </w:rPr>
        <w:t>(completare</w:t>
      </w:r>
      <w:proofErr w:type="gramStart"/>
      <w:r w:rsidR="00CC02ED" w:rsidRPr="005A6F78">
        <w:rPr>
          <w:highlight w:val="yellow"/>
        </w:rPr>
        <w:t>)</w:t>
      </w:r>
      <w:r w:rsidR="00CC02ED">
        <w:t>”</w:t>
      </w:r>
      <w:r w:rsidR="00CC02ED" w:rsidRPr="005A6F78">
        <w:t xml:space="preserve"> </w:t>
      </w:r>
      <w:r w:rsidRPr="005A6F78">
        <w:t xml:space="preserve"> (</w:t>
      </w:r>
      <w:proofErr w:type="gramEnd"/>
      <w:r w:rsidRPr="005A6F78">
        <w:t>in seguito per brevità anche “</w:t>
      </w:r>
      <w:r>
        <w:t>contraente</w:t>
      </w:r>
      <w:r w:rsidRPr="005A6F78">
        <w:t xml:space="preserve">”), con sede legale in </w:t>
      </w:r>
      <w:r w:rsidR="00CC02ED" w:rsidRPr="005A6F78">
        <w:rPr>
          <w:highlight w:val="yellow"/>
        </w:rPr>
        <w:t>(completare indirizzo)</w:t>
      </w:r>
      <w:r w:rsidR="00CC02ED" w:rsidRPr="005A6F78">
        <w:t>,</w:t>
      </w:r>
      <w:r w:rsidRPr="005A6F78">
        <w:t xml:space="preserve"> codice fiscale </w:t>
      </w:r>
      <w:r w:rsidR="003E2371" w:rsidRPr="005A6F78">
        <w:rPr>
          <w:highlight w:val="yellow"/>
        </w:rPr>
        <w:t>XXXXXXXXXXX</w:t>
      </w:r>
      <w:r>
        <w:t xml:space="preserve"> </w:t>
      </w:r>
      <w:r w:rsidRPr="005A6F78">
        <w:t xml:space="preserve">e </w:t>
      </w:r>
      <w:r w:rsidRPr="005A6F78">
        <w:lastRenderedPageBreak/>
        <w:t xml:space="preserve">partita IVA </w:t>
      </w:r>
      <w:r w:rsidR="003E2371" w:rsidRPr="005A6F78">
        <w:rPr>
          <w:highlight w:val="yellow"/>
        </w:rPr>
        <w:t>XXXXXXXXXXX</w:t>
      </w:r>
      <w:r w:rsidRPr="005A6F78">
        <w:t xml:space="preserve">, indirizzo </w:t>
      </w:r>
      <w:r>
        <w:t>PEC</w:t>
      </w:r>
      <w:r w:rsidRPr="005A6F78">
        <w:t xml:space="preserve"> </w:t>
      </w:r>
      <w:r w:rsidR="003E2371" w:rsidRPr="005A6F78">
        <w:rPr>
          <w:highlight w:val="yellow"/>
        </w:rPr>
        <w:t>(completare)</w:t>
      </w:r>
      <w:r w:rsidRPr="005A6F78">
        <w:t xml:space="preserve">, nella persona del Legale rappresentante </w:t>
      </w:r>
      <w:r w:rsidR="003E2371" w:rsidRPr="005A6F78">
        <w:rPr>
          <w:highlight w:val="yellow"/>
        </w:rPr>
        <w:t>(completare)</w:t>
      </w:r>
      <w:r w:rsidRPr="005A6F78">
        <w:t xml:space="preserve">, codice fiscale </w:t>
      </w:r>
      <w:r w:rsidR="003E2371" w:rsidRPr="005A6F78">
        <w:rPr>
          <w:highlight w:val="yellow"/>
        </w:rPr>
        <w:t>(completare)</w:t>
      </w:r>
      <w:r w:rsidRPr="005A6F78">
        <w:t>, domiciliato per la carica presso la sede legale sopra indicata, munito dei poteri giusto Certificato Infocamere-Registro Imprese.</w:t>
      </w:r>
    </w:p>
    <w:p w14:paraId="17BF329D" w14:textId="1E71FCE4" w:rsidR="006662E8" w:rsidRPr="002E5156" w:rsidRDefault="005A6F78" w:rsidP="006662E8">
      <w:pPr>
        <w:jc w:val="center"/>
        <w:rPr>
          <w:b/>
        </w:rPr>
      </w:pPr>
      <w:r w:rsidRPr="002E5156">
        <w:rPr>
          <w:b/>
        </w:rPr>
        <w:t>PREMESSO CHE:</w:t>
      </w:r>
    </w:p>
    <w:p w14:paraId="1D057659" w14:textId="141DDEB4" w:rsidR="0000769A" w:rsidRDefault="0000769A" w:rsidP="006662E8">
      <w:pPr>
        <w:numPr>
          <w:ilvl w:val="0"/>
          <w:numId w:val="1"/>
        </w:numPr>
      </w:pPr>
      <w:r>
        <w:t xml:space="preserve">Con provvedimento Prot. AMMCEN-CNR </w:t>
      </w:r>
      <w:r w:rsidRPr="00AD556E">
        <w:rPr>
          <w:highlight w:val="yellow"/>
        </w:rPr>
        <w:t>n° XXXXXXX/</w:t>
      </w:r>
      <w:proofErr w:type="spellStart"/>
      <w:r w:rsidRPr="00AD556E">
        <w:rPr>
          <w:highlight w:val="yellow"/>
        </w:rPr>
        <w:t>aaaa</w:t>
      </w:r>
      <w:proofErr w:type="spellEnd"/>
      <w:r>
        <w:t xml:space="preserve"> l’Ente, a seguito di procedura di gara aperta sopra soglia, ha aggiudicato al Contraente la </w:t>
      </w:r>
      <w:r w:rsidRPr="005A6F78">
        <w:t xml:space="preserve">fornitura di </w:t>
      </w:r>
      <w:r w:rsidR="008C60D5" w:rsidRPr="008C60D5">
        <w:t xml:space="preserve">un </w:t>
      </w:r>
      <w:r w:rsidR="000B6EED" w:rsidRPr="0073124D">
        <w:rPr>
          <w:highlight w:val="yellow"/>
        </w:rPr>
        <w:t>(oggetto del lotto/i)</w:t>
      </w:r>
      <w:r w:rsidR="000B6EED">
        <w:t>.</w:t>
      </w:r>
    </w:p>
    <w:p w14:paraId="58F56081" w14:textId="65E596A2" w:rsidR="00AA21BD" w:rsidRPr="00A965D9" w:rsidRDefault="00AA21BD" w:rsidP="006662E8">
      <w:pPr>
        <w:numPr>
          <w:ilvl w:val="0"/>
          <w:numId w:val="1"/>
        </w:numPr>
      </w:pPr>
      <w:r w:rsidRPr="00A965D9">
        <w:t>E’ stata acquisita l’informativa antimafia di cui agli artt. 84, comma 3, 90 e 91, d.lgs. n. 159/2011 acquisita tramite la b</w:t>
      </w:r>
      <w:r w:rsidR="00A965D9">
        <w:t>anca dati nazionale unica.</w:t>
      </w:r>
    </w:p>
    <w:p w14:paraId="3B1ABB07" w14:textId="4293D1E9" w:rsidR="002D5C2C" w:rsidRPr="0053642D" w:rsidRDefault="0000769A" w:rsidP="00F37C19">
      <w:pPr>
        <w:numPr>
          <w:ilvl w:val="0"/>
          <w:numId w:val="1"/>
        </w:numPr>
        <w:rPr>
          <w:b/>
          <w:bCs/>
        </w:rPr>
      </w:pPr>
      <w:r w:rsidRPr="0053642D">
        <w:t>E’ decorso il termine dilatorio di cui all’art. 32, c. 9, del D.Lgs. 50/2016 e s.m.i.</w:t>
      </w:r>
      <w:r w:rsidR="00DF143D" w:rsidRPr="0053642D">
        <w:t xml:space="preserve"> (nel seguito, per brevità, “Codice”)</w:t>
      </w:r>
      <w:r w:rsidR="00F73B50" w:rsidRPr="0053642D">
        <w:t xml:space="preserve"> oppure ai sensi dell’articolo 32, comma 10 lett. a, il termine dilatorio di cui </w:t>
      </w:r>
      <w:r w:rsidR="00A85885" w:rsidRPr="0053642D">
        <w:t xml:space="preserve">all’art. 32, c. 9, del </w:t>
      </w:r>
      <w:proofErr w:type="spellStart"/>
      <w:r w:rsidR="00A85885" w:rsidRPr="0053642D">
        <w:t>D.Lgs.</w:t>
      </w:r>
      <w:proofErr w:type="spellEnd"/>
      <w:r w:rsidR="00A85885" w:rsidRPr="0053642D">
        <w:t xml:space="preserve"> 50/2016 e </w:t>
      </w:r>
      <w:proofErr w:type="spellStart"/>
      <w:r w:rsidR="00A85885" w:rsidRPr="0053642D">
        <w:t>s.m.i.</w:t>
      </w:r>
      <w:proofErr w:type="spellEnd"/>
      <w:r w:rsidR="00A85885" w:rsidRPr="0053642D">
        <w:t xml:space="preserve"> </w:t>
      </w:r>
      <w:r w:rsidR="00F73B50" w:rsidRPr="0053642D">
        <w:t>non si applica</w:t>
      </w:r>
      <w:r w:rsidR="00A965D9" w:rsidRPr="0053642D">
        <w:t>.</w:t>
      </w:r>
    </w:p>
    <w:p w14:paraId="2C78A0B5" w14:textId="4F5997A0" w:rsidR="0000769A" w:rsidRPr="002E5156" w:rsidRDefault="0000769A" w:rsidP="0000769A">
      <w:pPr>
        <w:jc w:val="center"/>
        <w:rPr>
          <w:b/>
          <w:bCs/>
        </w:rPr>
      </w:pPr>
      <w:r w:rsidRPr="002E5156">
        <w:rPr>
          <w:b/>
          <w:bCs/>
        </w:rPr>
        <w:t>TUTTO CIO’ PREMESSO</w:t>
      </w:r>
    </w:p>
    <w:p w14:paraId="2ABA1A7E" w14:textId="77777777" w:rsidR="005A6F78" w:rsidRDefault="0000769A" w:rsidP="005A6F78">
      <w:r>
        <w:t>Le parti come sopra denominato convengono e stipulano quanto segue:</w:t>
      </w:r>
    </w:p>
    <w:p w14:paraId="40972C57" w14:textId="072A2FA2" w:rsidR="0000769A" w:rsidRPr="002E5156" w:rsidRDefault="0000769A" w:rsidP="0000769A">
      <w:pPr>
        <w:jc w:val="center"/>
        <w:rPr>
          <w:b/>
          <w:bCs/>
        </w:rPr>
      </w:pPr>
      <w:r w:rsidRPr="002E5156">
        <w:rPr>
          <w:b/>
          <w:bCs/>
        </w:rPr>
        <w:lastRenderedPageBreak/>
        <w:t xml:space="preserve">ART. 1 </w:t>
      </w:r>
      <w:r w:rsidR="006662E8" w:rsidRPr="002E5156">
        <w:rPr>
          <w:b/>
          <w:bCs/>
        </w:rPr>
        <w:t>–</w:t>
      </w:r>
      <w:r w:rsidRPr="002E5156">
        <w:rPr>
          <w:b/>
          <w:bCs/>
        </w:rPr>
        <w:t xml:space="preserve"> PREMESSE</w:t>
      </w:r>
      <w:r w:rsidR="006662E8" w:rsidRPr="002E5156">
        <w:rPr>
          <w:b/>
          <w:bCs/>
        </w:rPr>
        <w:t xml:space="preserve"> ED ALLEGATI</w:t>
      </w:r>
    </w:p>
    <w:p w14:paraId="028CD3E9" w14:textId="7630ACF0" w:rsidR="006662E8" w:rsidRDefault="006662E8" w:rsidP="006662E8">
      <w:pPr>
        <w:pStyle w:val="Paragrafoelenco"/>
        <w:numPr>
          <w:ilvl w:val="0"/>
          <w:numId w:val="2"/>
        </w:numPr>
        <w:ind w:left="0" w:firstLine="0"/>
      </w:pPr>
      <w:r w:rsidRPr="006662E8">
        <w:t>Le premesse, gli atti e i documenti ivi richiamati, ancorché non materialmente allegati, costituiscono parte integrante e sostanziale del presente contratto.</w:t>
      </w:r>
      <w:r w:rsidR="008C60D5">
        <w:t xml:space="preserve"> </w:t>
      </w:r>
      <w:r w:rsidRPr="006662E8">
        <w:t>Costituiscono altresì parte integrante e sostanziale del contratto, ancorché non materialment</w:t>
      </w:r>
      <w:r>
        <w:t>e allegati, l’Offerta economica e</w:t>
      </w:r>
      <w:r w:rsidRPr="006662E8">
        <w:t xml:space="preserve"> l’Offerta tecnica </w:t>
      </w:r>
      <w:r>
        <w:t xml:space="preserve">del Contraente </w:t>
      </w:r>
      <w:r w:rsidRPr="006662E8">
        <w:t>e</w:t>
      </w:r>
      <w:r>
        <w:t>d</w:t>
      </w:r>
      <w:r w:rsidRPr="006662E8">
        <w:t xml:space="preserve"> il Capitolato tecnico.</w:t>
      </w:r>
    </w:p>
    <w:p w14:paraId="6FAA3E00" w14:textId="77777777" w:rsidR="005A6F78" w:rsidRPr="002E5156" w:rsidRDefault="0000769A" w:rsidP="0000769A">
      <w:pPr>
        <w:jc w:val="center"/>
        <w:rPr>
          <w:b/>
          <w:bCs/>
        </w:rPr>
      </w:pPr>
      <w:r w:rsidRPr="002E5156">
        <w:rPr>
          <w:b/>
          <w:bCs/>
        </w:rPr>
        <w:t>ART. 2 – OGGETTO</w:t>
      </w:r>
    </w:p>
    <w:p w14:paraId="71197438" w14:textId="443BE789" w:rsidR="005A6F78" w:rsidRDefault="0000769A" w:rsidP="008C60D5">
      <w:pPr>
        <w:rPr>
          <w:b/>
          <w:bCs/>
          <w:i/>
          <w:iCs/>
        </w:rPr>
      </w:pPr>
      <w:r w:rsidRPr="0000769A">
        <w:t xml:space="preserve">L’Ente affida – alle condizioni di cui al presente contratto, al </w:t>
      </w:r>
      <w:r w:rsidR="00393CA3">
        <w:t>Capitolato tecnico</w:t>
      </w:r>
      <w:r w:rsidRPr="0000769A">
        <w:t xml:space="preserve"> nonché all’offerta presentata in sede di gara ed agli atti a questi allegati o da questi richiamati – </w:t>
      </w:r>
      <w:r w:rsidR="00393CA3">
        <w:t>al Contraente</w:t>
      </w:r>
      <w:r w:rsidRPr="0000769A">
        <w:t xml:space="preserve">, che accetta, senza riserva alcuna, la fornitura di </w:t>
      </w:r>
      <w:r w:rsidR="008C60D5">
        <w:t>un</w:t>
      </w:r>
      <w:r w:rsidR="00400D0F">
        <w:t xml:space="preserve"> </w:t>
      </w:r>
      <w:r w:rsidR="00400D0F" w:rsidRPr="001319A7">
        <w:rPr>
          <w:b/>
          <w:bCs/>
          <w:i/>
          <w:iCs/>
          <w:highlight w:val="yellow"/>
        </w:rPr>
        <w:t>(oggetto del lotto)</w:t>
      </w:r>
      <w:r w:rsidR="008C60D5" w:rsidRPr="009D2BF4">
        <w:rPr>
          <w:b/>
          <w:bCs/>
          <w:i/>
          <w:iCs/>
        </w:rPr>
        <w:t>.</w:t>
      </w:r>
    </w:p>
    <w:p w14:paraId="492E5899" w14:textId="551E2C32" w:rsidR="004E750A" w:rsidRDefault="004E750A" w:rsidP="008C60D5">
      <w:pPr>
        <w:rPr>
          <w:b/>
          <w:bCs/>
          <w:i/>
          <w:iCs/>
        </w:rPr>
      </w:pPr>
      <w:r>
        <w:t>L’appalto comprende anche tutte le attività necessarie a installare e a mettere in funzione la fornitura, come specificato nel capitolato speciale.</w:t>
      </w:r>
    </w:p>
    <w:p w14:paraId="25FA3919" w14:textId="77777777" w:rsidR="004E750A" w:rsidRPr="008C60D5" w:rsidRDefault="004E750A" w:rsidP="008C60D5">
      <w:pPr>
        <w:rPr>
          <w:b/>
          <w:bCs/>
        </w:rPr>
      </w:pPr>
    </w:p>
    <w:p w14:paraId="788C809A" w14:textId="77777777" w:rsidR="00393CA3" w:rsidRPr="002E5156" w:rsidRDefault="00393CA3" w:rsidP="00393CA3">
      <w:pPr>
        <w:jc w:val="center"/>
        <w:rPr>
          <w:b/>
          <w:bCs/>
        </w:rPr>
      </w:pPr>
      <w:r w:rsidRPr="002E5156">
        <w:rPr>
          <w:b/>
          <w:bCs/>
        </w:rPr>
        <w:t>ART. 3 – CORRISPETTIVO</w:t>
      </w:r>
    </w:p>
    <w:p w14:paraId="412E8251" w14:textId="77777777" w:rsidR="00393CA3" w:rsidRDefault="00393CA3" w:rsidP="00F06910">
      <w:pPr>
        <w:pStyle w:val="Paragrafoelenco"/>
        <w:numPr>
          <w:ilvl w:val="0"/>
          <w:numId w:val="6"/>
        </w:numPr>
        <w:ind w:left="142" w:hanging="64"/>
      </w:pPr>
      <w:r>
        <w:t xml:space="preserve">L’importo del presente contratto è pari a € </w:t>
      </w:r>
      <w:proofErr w:type="gramStart"/>
      <w:r w:rsidRPr="007B7715">
        <w:rPr>
          <w:highlight w:val="yellow"/>
        </w:rPr>
        <w:t>XXX.XXX,XX</w:t>
      </w:r>
      <w:proofErr w:type="gramEnd"/>
      <w:r w:rsidRPr="007B7715">
        <w:rPr>
          <w:highlight w:val="yellow"/>
        </w:rPr>
        <w:t xml:space="preserve"> (euro …)</w:t>
      </w:r>
      <w:r>
        <w:t xml:space="preserve"> oltre I.V.A. ai sensi di legge.</w:t>
      </w:r>
    </w:p>
    <w:p w14:paraId="304A2655" w14:textId="77777777" w:rsidR="00393CA3" w:rsidRDefault="00393CA3" w:rsidP="00393CA3">
      <w:r>
        <w:t xml:space="preserve">2) Il prezzo offerto tiene conto di tutti gli obblighi ed oneri posti a carico </w:t>
      </w:r>
      <w:r w:rsidR="004401D1">
        <w:t xml:space="preserve">del Contraente di cui al </w:t>
      </w:r>
      <w:r w:rsidR="004401D1">
        <w:lastRenderedPageBreak/>
        <w:t>presente contratto d’appalto.</w:t>
      </w:r>
    </w:p>
    <w:p w14:paraId="27AD5A9B" w14:textId="77777777"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14:paraId="4079A9FA" w14:textId="78137A69" w:rsidR="005A6F78" w:rsidRDefault="00BB4648" w:rsidP="00393CA3">
      <w:r>
        <w:t xml:space="preserve">3) </w:t>
      </w:r>
      <w:r w:rsidR="008C60D5">
        <w:t>G</w:t>
      </w:r>
      <w:r w:rsidR="008C60D5" w:rsidRPr="008C60D5">
        <w:t>li oneri per la sicurezza</w:t>
      </w:r>
      <w:r w:rsidR="00454FDA">
        <w:t xml:space="preserve"> come definiti</w:t>
      </w:r>
      <w:r w:rsidR="00454FDA" w:rsidRPr="008C60D5">
        <w:t xml:space="preserve"> </w:t>
      </w:r>
      <w:r w:rsidR="00454FDA">
        <w:t>nel</w:t>
      </w:r>
      <w:r w:rsidR="00454FDA" w:rsidRPr="008C60D5">
        <w:t xml:space="preserve"> del DUVRI,</w:t>
      </w:r>
      <w:r w:rsidR="008C60D5" w:rsidRPr="008C60D5">
        <w:t xml:space="preserve"> </w:t>
      </w:r>
      <w:r w:rsidR="004401D1" w:rsidRPr="008C60D5">
        <w:t xml:space="preserve">ai sensi del D. Lgs. 9 aprile 2008 n. 81, </w:t>
      </w:r>
      <w:r w:rsidR="00454FDA">
        <w:t xml:space="preserve">ammontano a </w:t>
      </w:r>
      <w:r w:rsidR="00454FDA" w:rsidRPr="007B7715">
        <w:rPr>
          <w:highlight w:val="yellow"/>
        </w:rPr>
        <w:t>€ ……….</w:t>
      </w:r>
      <w:r w:rsidR="00454FDA">
        <w:t xml:space="preserve"> + IVA al 22%.</w:t>
      </w:r>
    </w:p>
    <w:p w14:paraId="2885E035" w14:textId="77777777" w:rsidR="002D5C2C" w:rsidRDefault="002D5C2C" w:rsidP="004401D1">
      <w:pPr>
        <w:jc w:val="center"/>
        <w:rPr>
          <w:b/>
          <w:bCs/>
        </w:rPr>
      </w:pPr>
    </w:p>
    <w:p w14:paraId="167AA21B" w14:textId="451E3C27" w:rsidR="005A6F78" w:rsidRPr="00FD1804" w:rsidRDefault="004401D1" w:rsidP="004401D1">
      <w:pPr>
        <w:jc w:val="center"/>
        <w:rPr>
          <w:b/>
          <w:bCs/>
        </w:rPr>
      </w:pPr>
      <w:r w:rsidRPr="00FD1804">
        <w:rPr>
          <w:b/>
          <w:bCs/>
        </w:rPr>
        <w:t xml:space="preserve">ART. 4 – </w:t>
      </w:r>
      <w:r w:rsidR="00713521" w:rsidRPr="009D2BF4">
        <w:rPr>
          <w:b/>
          <w:bCs/>
        </w:rPr>
        <w:t>TERMINI DI CONSEGNA E INSTALLAZIONE</w:t>
      </w:r>
    </w:p>
    <w:p w14:paraId="0E70E843" w14:textId="61895316" w:rsidR="009D2BF4" w:rsidRDefault="004401D1" w:rsidP="005A6F78">
      <w:r w:rsidRPr="004401D1">
        <w:t xml:space="preserve">1) </w:t>
      </w:r>
      <w:r w:rsidR="009D2BF4">
        <w:t xml:space="preserve">La consegna </w:t>
      </w:r>
      <w:r w:rsidR="000F2592">
        <w:t xml:space="preserve">e l’installazione </w:t>
      </w:r>
      <w:r w:rsidR="009D2BF4">
        <w:t>della fornitura di cui al precedente art. 2 del presente contratto è fissata in 60 (sessanta) giorni solari decorrenti dal giorno successivo dalla stipula del contratto, presso il CNR Area di ricerca di</w:t>
      </w:r>
      <w:r w:rsidR="009D2BF4" w:rsidRPr="00F5163C">
        <w:rPr>
          <w:highlight w:val="yellow"/>
        </w:rPr>
        <w:t>_______ via ______n. ___ piano___</w:t>
      </w:r>
      <w:r w:rsidR="009D2BF4">
        <w:t xml:space="preserve"> </w:t>
      </w:r>
    </w:p>
    <w:p w14:paraId="5BFCE7D3" w14:textId="6C454D47" w:rsidR="003E1986" w:rsidRDefault="000F2592" w:rsidP="003E1986">
      <w:pPr>
        <w:pStyle w:val="Paragrafoelenco"/>
        <w:ind w:left="0"/>
        <w:rPr>
          <w:i/>
          <w:u w:val="single"/>
        </w:rPr>
      </w:pPr>
      <w:r>
        <w:rPr>
          <w:i/>
          <w:u w:val="single"/>
        </w:rPr>
        <w:t xml:space="preserve"> </w:t>
      </w:r>
      <w:r w:rsidR="009A6403">
        <w:rPr>
          <w:i/>
          <w:u w:val="single"/>
        </w:rPr>
        <w:t>(</w:t>
      </w:r>
      <w:r w:rsidR="003E1986" w:rsidRPr="00F06910">
        <w:rPr>
          <w:i/>
          <w:u w:val="single"/>
        </w:rPr>
        <w:t xml:space="preserve">Nel caso di più luoghi di esecuzione vanno dettagliati </w:t>
      </w:r>
      <w:r w:rsidR="003E1986">
        <w:rPr>
          <w:i/>
          <w:u w:val="single"/>
        </w:rPr>
        <w:t>distintamente i termini di consegna e installazione</w:t>
      </w:r>
      <w:r w:rsidR="009A6403">
        <w:rPr>
          <w:i/>
          <w:u w:val="single"/>
        </w:rPr>
        <w:t>)</w:t>
      </w:r>
      <w:r w:rsidR="003E1986" w:rsidRPr="00F06910">
        <w:rPr>
          <w:i/>
          <w:u w:val="single"/>
        </w:rPr>
        <w:t>.</w:t>
      </w:r>
    </w:p>
    <w:p w14:paraId="14215B14" w14:textId="4F29D20A" w:rsidR="0039386F" w:rsidRPr="0039386F" w:rsidRDefault="0039386F" w:rsidP="0039386F">
      <w:pPr>
        <w:rPr>
          <w:iCs/>
        </w:rPr>
      </w:pPr>
      <w:r w:rsidRPr="00847583">
        <w:t>L’Aggiudicatario</w:t>
      </w:r>
      <w:r w:rsidRPr="0039386F">
        <w:rPr>
          <w:iCs/>
        </w:rPr>
        <w:t xml:space="preserve"> economico è obbligato, incluso nel prezzo contrattuale d’appalto:</w:t>
      </w:r>
    </w:p>
    <w:p w14:paraId="5EAFC7BC" w14:textId="77777777" w:rsidR="0039386F" w:rsidRPr="0039386F" w:rsidRDefault="0039386F" w:rsidP="0039386F">
      <w:pPr>
        <w:rPr>
          <w:iCs/>
        </w:rPr>
      </w:pPr>
      <w:r w:rsidRPr="0039386F">
        <w:rPr>
          <w:iCs/>
        </w:rPr>
        <w:t>i)</w:t>
      </w:r>
      <w:r w:rsidRPr="0039386F">
        <w:rPr>
          <w:iCs/>
        </w:rPr>
        <w:tab/>
        <w:t>A stipulare un contratto di assicurazione per la parte di trasporto sotto la loro responsabilità;</w:t>
      </w:r>
    </w:p>
    <w:p w14:paraId="188E5D5A" w14:textId="77777777" w:rsidR="0039386F" w:rsidRPr="0039386F" w:rsidRDefault="0039386F" w:rsidP="0039386F">
      <w:pPr>
        <w:rPr>
          <w:iCs/>
        </w:rPr>
      </w:pPr>
      <w:r w:rsidRPr="0039386F">
        <w:rPr>
          <w:iCs/>
        </w:rPr>
        <w:lastRenderedPageBreak/>
        <w:t>ii)</w:t>
      </w:r>
      <w:r w:rsidRPr="0039386F">
        <w:rPr>
          <w:iCs/>
        </w:rPr>
        <w:tab/>
        <w:t>Allo scarico della merce;</w:t>
      </w:r>
    </w:p>
    <w:p w14:paraId="58D5F2EA" w14:textId="28A0084F" w:rsidR="0039386F" w:rsidRPr="0039386F" w:rsidRDefault="0039386F" w:rsidP="0039386F">
      <w:pPr>
        <w:pStyle w:val="Paragrafoelenco"/>
        <w:ind w:left="0"/>
        <w:rPr>
          <w:iCs/>
        </w:rPr>
      </w:pPr>
      <w:r w:rsidRPr="0039386F">
        <w:rPr>
          <w:iCs/>
        </w:rPr>
        <w:t>iii)</w:t>
      </w:r>
      <w:r w:rsidRPr="0039386F">
        <w:rPr>
          <w:iCs/>
        </w:rPr>
        <w:tab/>
        <w:t>Alla posa in opera della fornitura.</w:t>
      </w:r>
    </w:p>
    <w:p w14:paraId="505CBF49" w14:textId="4A58FAB0" w:rsidR="007952A6" w:rsidRDefault="00847583" w:rsidP="003E1986">
      <w:pPr>
        <w:pStyle w:val="Paragrafoelenco"/>
        <w:ind w:left="0"/>
      </w:pPr>
      <w:r w:rsidRPr="00847583">
        <w:t>L’Aggiudicatario è tenuto a comunicare alla Stazione Appaltante l’intervenuta ultimazione delle prestazioni contrattuali. Il DEC, entro 5 giorni da tale comunicazione, effettua, in contradditorio con l’Aggiudicatario medesimo, i necessari accertamenti e trasmette al RUP, entro i successivi 5 giorni, il certificato di ultimazione delle prestazione, che ne rilascerà copia conforme all’Aggiudicatario.</w:t>
      </w:r>
    </w:p>
    <w:p w14:paraId="270BA7C9" w14:textId="77777777" w:rsidR="00847583" w:rsidRDefault="00847583" w:rsidP="003E1986">
      <w:pPr>
        <w:pStyle w:val="Paragrafoelenco"/>
        <w:ind w:left="0"/>
      </w:pPr>
    </w:p>
    <w:p w14:paraId="10567747" w14:textId="0BB8894F" w:rsidR="006662E8" w:rsidRPr="00FD1804" w:rsidRDefault="00734892" w:rsidP="00734892">
      <w:pPr>
        <w:jc w:val="center"/>
        <w:rPr>
          <w:b/>
          <w:bCs/>
        </w:rPr>
      </w:pPr>
      <w:r w:rsidRPr="00FD1804">
        <w:rPr>
          <w:b/>
          <w:bCs/>
        </w:rPr>
        <w:t xml:space="preserve">Art. </w:t>
      </w:r>
      <w:r w:rsidR="007952A6">
        <w:rPr>
          <w:b/>
          <w:bCs/>
        </w:rPr>
        <w:t>5</w:t>
      </w:r>
      <w:r w:rsidRPr="00FD1804">
        <w:rPr>
          <w:b/>
          <w:bCs/>
        </w:rPr>
        <w:t xml:space="preserve"> - </w:t>
      </w:r>
      <w:r w:rsidR="006662E8" w:rsidRPr="00FD1804">
        <w:rPr>
          <w:b/>
          <w:bCs/>
        </w:rPr>
        <w:t>ONERI ED OBBLIGHI</w:t>
      </w:r>
      <w:r w:rsidR="00FB7E44" w:rsidRPr="00FD1804">
        <w:rPr>
          <w:b/>
          <w:bCs/>
        </w:rPr>
        <w:t xml:space="preserve"> DEL CONTRAENTE</w:t>
      </w:r>
    </w:p>
    <w:p w14:paraId="602A884D" w14:textId="77777777" w:rsidR="00734892" w:rsidRDefault="00734892" w:rsidP="00734892">
      <w:r>
        <w:t>L’Operatore economico:</w:t>
      </w:r>
    </w:p>
    <w:p w14:paraId="5ABBE3F0" w14:textId="77777777"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senza recare intralci, disturbi o interruzioni all’attività lavorativa in atto. </w:t>
      </w:r>
    </w:p>
    <w:p w14:paraId="75245297" w14:textId="77777777"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14:paraId="0D8153FC" w14:textId="77777777" w:rsidR="00734892" w:rsidRDefault="00734892" w:rsidP="00734892">
      <w:pPr>
        <w:pStyle w:val="Paragrafoelenco"/>
        <w:numPr>
          <w:ilvl w:val="0"/>
          <w:numId w:val="8"/>
        </w:numPr>
        <w:ind w:left="0" w:hanging="11"/>
      </w:pPr>
      <w:r>
        <w:t xml:space="preserve">E’ direttamente responsabile dell’inosservanza delle clausole contrattuali anche se questa dovesse </w:t>
      </w:r>
      <w:r>
        <w:lastRenderedPageBreak/>
        <w:t>derivare dall’attività del personale dipendente di altre imprese a diverso titolo coinvolto.</w:t>
      </w:r>
    </w:p>
    <w:p w14:paraId="357F9808" w14:textId="77777777"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14:paraId="7AF82832" w14:textId="77777777" w:rsidR="00734892" w:rsidRDefault="00734892" w:rsidP="00734892">
      <w:pPr>
        <w:pStyle w:val="Paragrafoelenco"/>
        <w:numPr>
          <w:ilvl w:val="0"/>
          <w:numId w:val="8"/>
        </w:numPr>
        <w:ind w:left="0" w:hanging="11"/>
      </w:pPr>
      <w:r>
        <w:t>Risponderà direttamente dei danni alle persone, 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w:t>
      </w:r>
    </w:p>
    <w:p w14:paraId="1D2AF656" w14:textId="77777777" w:rsidR="00734892" w:rsidRDefault="00734892" w:rsidP="00734892">
      <w:pPr>
        <w:pStyle w:val="Paragrafoelenco"/>
        <w:numPr>
          <w:ilvl w:val="0"/>
          <w:numId w:val="8"/>
        </w:numPr>
        <w:ind w:left="0" w:hanging="11"/>
      </w:pPr>
      <w:r>
        <w:t>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14:paraId="1438F193" w14:textId="77777777" w:rsidR="00734892" w:rsidRDefault="00734892" w:rsidP="00734892">
      <w:pPr>
        <w:pStyle w:val="Paragrafoelenco"/>
        <w:numPr>
          <w:ilvl w:val="0"/>
          <w:numId w:val="8"/>
        </w:numPr>
        <w:ind w:left="0" w:hanging="11"/>
      </w:pPr>
      <w:r>
        <w:t>Si obbliga:</w:t>
      </w:r>
    </w:p>
    <w:p w14:paraId="67984DF2" w14:textId="77777777" w:rsidR="00734892" w:rsidRDefault="00734892" w:rsidP="00734892">
      <w:pPr>
        <w:pStyle w:val="Paragrafoelenco"/>
        <w:ind w:left="284"/>
      </w:pPr>
      <w:r>
        <w:lastRenderedPageBreak/>
        <w:t>a)</w:t>
      </w:r>
      <w:r>
        <w:tab/>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14:paraId="58F329EF" w14:textId="77777777" w:rsidR="00734892" w:rsidRDefault="00734892" w:rsidP="00734892">
      <w:pPr>
        <w:pStyle w:val="Paragrafoelenco"/>
        <w:ind w:left="284"/>
      </w:pPr>
      <w:r>
        <w:t>b)</w:t>
      </w:r>
      <w:r>
        <w:tab/>
        <w:t>A consegnare i certificati di omologazione “CE” per tutte le apparecchiature che lo richiedano;</w:t>
      </w:r>
    </w:p>
    <w:p w14:paraId="039C9AAF" w14:textId="77777777" w:rsidR="00734892" w:rsidRDefault="00734892" w:rsidP="00734892">
      <w:pPr>
        <w:pStyle w:val="Paragrafoelenco"/>
        <w:ind w:left="284"/>
      </w:pPr>
      <w:r>
        <w:t>c)</w:t>
      </w:r>
      <w:r>
        <w:tab/>
        <w:t>A consegnare le schede tecniche delle singole apparecchiature fornite;</w:t>
      </w:r>
    </w:p>
    <w:p w14:paraId="29E6CB6C" w14:textId="77777777" w:rsidR="00734892" w:rsidRDefault="00734892" w:rsidP="00734892">
      <w:pPr>
        <w:pStyle w:val="Paragrafoelenco"/>
        <w:ind w:left="284"/>
      </w:pPr>
      <w:r>
        <w:t>d)</w:t>
      </w:r>
      <w:r>
        <w:tab/>
        <w:t>A consegnare i manuali delle singole apparecchiature fornite, preferibilmente su supporto digitale oppure, in alternativa, a stampa;</w:t>
      </w:r>
    </w:p>
    <w:p w14:paraId="1616A948" w14:textId="77777777" w:rsidR="00734892" w:rsidRDefault="00734892" w:rsidP="00734892">
      <w:pPr>
        <w:pStyle w:val="Paragrafoelenco"/>
        <w:ind w:left="284"/>
      </w:pPr>
      <w:r>
        <w:t>e)</w:t>
      </w:r>
      <w:r>
        <w:tab/>
        <w:t>A consegnare le eventuali schede di manutenzione ordinaria e straordinaria delle apparecchiature suddivise per interventi giornalieri, settimanali, mensili, ecc.</w:t>
      </w:r>
    </w:p>
    <w:p w14:paraId="7E68E7B9" w14:textId="747B7A04" w:rsidR="00734892" w:rsidRDefault="00734892" w:rsidP="00570DF5">
      <w:pPr>
        <w:pStyle w:val="Paragrafoelenco"/>
        <w:ind w:left="284"/>
      </w:pPr>
      <w:r>
        <w:t>f)</w:t>
      </w:r>
      <w:r>
        <w:tab/>
        <w:t>A</w:t>
      </w:r>
      <w:r w:rsidR="00570DF5">
        <w:t>d</w:t>
      </w:r>
      <w:r>
        <w:t xml:space="preserve"> </w:t>
      </w:r>
      <w:r w:rsidR="00570DF5">
        <w:t>assistere</w:t>
      </w:r>
      <w:r>
        <w:t xml:space="preserve"> alle procedure di verifica di conformità.</w:t>
      </w:r>
    </w:p>
    <w:p w14:paraId="28DA52D7" w14:textId="77777777" w:rsidR="00135025" w:rsidRDefault="00135025" w:rsidP="00833A10">
      <w:pPr>
        <w:pStyle w:val="Paragrafoelenco"/>
        <w:ind w:left="0"/>
        <w:jc w:val="center"/>
        <w:rPr>
          <w:b/>
          <w:bCs/>
        </w:rPr>
      </w:pPr>
    </w:p>
    <w:p w14:paraId="198EA9BB" w14:textId="5853FB3E" w:rsidR="006662E8" w:rsidRPr="00FD1804" w:rsidRDefault="00570DF5" w:rsidP="00833A10">
      <w:pPr>
        <w:pStyle w:val="Paragrafoelenco"/>
        <w:ind w:left="0"/>
        <w:jc w:val="center"/>
        <w:rPr>
          <w:b/>
          <w:bCs/>
        </w:rPr>
      </w:pPr>
      <w:r w:rsidRPr="00FD1804">
        <w:rPr>
          <w:b/>
          <w:bCs/>
        </w:rPr>
        <w:t xml:space="preserve">ART. </w:t>
      </w:r>
      <w:r w:rsidR="007952A6">
        <w:rPr>
          <w:b/>
          <w:bCs/>
        </w:rPr>
        <w:t>6</w:t>
      </w:r>
      <w:r w:rsidRPr="00FD1804">
        <w:rPr>
          <w:b/>
          <w:bCs/>
        </w:rPr>
        <w:t xml:space="preserve"> - </w:t>
      </w:r>
      <w:r w:rsidR="006662E8" w:rsidRPr="00FD1804">
        <w:rPr>
          <w:b/>
          <w:bCs/>
        </w:rPr>
        <w:t>SICUREZZA SUL LAVORO</w:t>
      </w:r>
    </w:p>
    <w:p w14:paraId="111238CA" w14:textId="77777777" w:rsidR="00570DF5" w:rsidRDefault="00570DF5" w:rsidP="00570DF5">
      <w:pPr>
        <w:pStyle w:val="Paragrafoelenco"/>
        <w:numPr>
          <w:ilvl w:val="0"/>
          <w:numId w:val="9"/>
        </w:numPr>
        <w:ind w:left="0" w:hanging="11"/>
      </w:pPr>
      <w:r>
        <w:t xml:space="preserve">L’Operatore economico si assume la responsabilità per gli infortuni del personale </w:t>
      </w:r>
      <w:r>
        <w:lastRenderedPageBreak/>
        <w:t xml:space="preserve">addetto, che dovrà essere opportunamente addestrato ed istruito. </w:t>
      </w:r>
    </w:p>
    <w:p w14:paraId="0319464C" w14:textId="77777777" w:rsidR="00570DF5" w:rsidRDefault="00570DF5" w:rsidP="00570DF5">
      <w:pPr>
        <w:pStyle w:val="Paragrafoelenco"/>
        <w:numPr>
          <w:ilvl w:val="0"/>
          <w:numId w:val="9"/>
        </w:numPr>
        <w:ind w:left="0" w:hanging="11"/>
      </w:pPr>
      <w:r>
        <w:t xml:space="preserve">La valutazione dei rischi propri dell’Operatore economico nello svolgimento della propria attività professionale resta a carico dello stesso, così come la redazione dei relativi documenti e la informazione/formazione dei propri dipendenti. </w:t>
      </w:r>
    </w:p>
    <w:p w14:paraId="7BAA8BD3" w14:textId="77777777" w:rsidR="00570DF5" w:rsidRDefault="00570DF5" w:rsidP="00570DF5">
      <w:pPr>
        <w:pStyle w:val="Paragrafoelenco"/>
        <w:numPr>
          <w:ilvl w:val="0"/>
          <w:numId w:val="9"/>
        </w:numPr>
        <w:ind w:left="0" w:hanging="11"/>
      </w:pPr>
      <w:r>
        <w:t xml:space="preserve">L'Operatore economico è tenuto a garantire il rispetto di tutte le normative riguardanti l’igiene e la sicurezza sul lavoro con particolare riferimento alle attività che si espleteranno presso l’Ente. </w:t>
      </w:r>
    </w:p>
    <w:p w14:paraId="58C32307" w14:textId="77777777" w:rsidR="00570DF5" w:rsidRDefault="00570DF5" w:rsidP="00570DF5">
      <w:pPr>
        <w:pStyle w:val="Paragrafoelenco"/>
        <w:numPr>
          <w:ilvl w:val="0"/>
          <w:numId w:val="9"/>
        </w:numPr>
        <w:ind w:left="0" w:hanging="11"/>
      </w:pPr>
      <w:r>
        <w:t>In relazione alle risorse umane impegnate nelle attività oggetto del presente contratto, l’Operatore economico è tenuto a far fronte ad ogni obbligo previsto dalla normativa vigente in ordine agli adempimenti fiscali, tributari, previdenziali ed assicurativi riferibili al personale dipendente ed ai collaboratori.</w:t>
      </w:r>
    </w:p>
    <w:p w14:paraId="51239A62" w14:textId="77777777" w:rsidR="00570DF5" w:rsidRDefault="00570DF5" w:rsidP="00570DF5">
      <w:pPr>
        <w:pStyle w:val="Paragrafoelenco"/>
        <w:numPr>
          <w:ilvl w:val="0"/>
          <w:numId w:val="9"/>
        </w:numPr>
        <w:ind w:left="0" w:hanging="11"/>
      </w:pPr>
      <w:r>
        <w:t>Per quanto riguarda i lavoratori dipendenti, l’Operatore economico è tenuto ad osservare gli obblighi retributivi e previdenziali previsti dai corrispondenti CCNL di categoria, compresi, se esistenti alla stipulazione del contratto, gli eventuali accordi integrativi territoriali.</w:t>
      </w:r>
    </w:p>
    <w:p w14:paraId="5DE68F72" w14:textId="77777777" w:rsidR="00570DF5" w:rsidRDefault="00570DF5" w:rsidP="00570DF5">
      <w:pPr>
        <w:pStyle w:val="Paragrafoelenco"/>
        <w:ind w:left="0"/>
      </w:pPr>
      <w:r>
        <w:t>6)</w:t>
      </w:r>
      <w:r>
        <w:tab/>
        <w:t xml:space="preserve">Gli obblighi di cui al comma precedente </w:t>
      </w:r>
      <w:r>
        <w:lastRenderedPageBreak/>
        <w:t>vincolano l’Operatore economico anche qualora lo stesso non sia aderente alle associazioni stipulanti gli accordi o receda da esse, indipendentemente dalla struttura o dimensione del medesimo e da ogni altra qualificazione giuridica, economica o sindacale.</w:t>
      </w:r>
    </w:p>
    <w:p w14:paraId="16D432E6" w14:textId="77777777" w:rsidR="00C05ACC" w:rsidRDefault="00C05ACC" w:rsidP="00833A10">
      <w:pPr>
        <w:pStyle w:val="Paragrafoelenco"/>
        <w:ind w:left="0"/>
        <w:jc w:val="center"/>
        <w:rPr>
          <w:b/>
          <w:bCs/>
        </w:rPr>
      </w:pPr>
    </w:p>
    <w:p w14:paraId="7119ED31" w14:textId="5BB03BC7" w:rsidR="006662E8" w:rsidRDefault="00570DF5" w:rsidP="00833A10">
      <w:pPr>
        <w:pStyle w:val="Paragrafoelenco"/>
        <w:ind w:left="0"/>
        <w:jc w:val="center"/>
        <w:rPr>
          <w:b/>
          <w:bCs/>
        </w:rPr>
      </w:pPr>
      <w:r w:rsidRPr="00FD1804">
        <w:rPr>
          <w:b/>
          <w:bCs/>
        </w:rPr>
        <w:t xml:space="preserve">ART. </w:t>
      </w:r>
      <w:r w:rsidR="007952A6">
        <w:rPr>
          <w:b/>
          <w:bCs/>
        </w:rPr>
        <w:t>7</w:t>
      </w:r>
      <w:r w:rsidRPr="00FD1804">
        <w:rPr>
          <w:b/>
          <w:bCs/>
        </w:rPr>
        <w:t xml:space="preserve"> </w:t>
      </w:r>
      <w:r w:rsidR="00E0679A">
        <w:rPr>
          <w:b/>
          <w:bCs/>
        </w:rPr>
        <w:t>–</w:t>
      </w:r>
      <w:r w:rsidRPr="00FD1804">
        <w:rPr>
          <w:b/>
          <w:bCs/>
        </w:rPr>
        <w:t xml:space="preserve"> </w:t>
      </w:r>
      <w:r w:rsidR="006662E8" w:rsidRPr="00FD1804">
        <w:rPr>
          <w:b/>
          <w:bCs/>
        </w:rPr>
        <w:t>PENALI</w:t>
      </w:r>
    </w:p>
    <w:p w14:paraId="557FC63F" w14:textId="68815E0F" w:rsidR="00E0679A" w:rsidRPr="00E0679A" w:rsidRDefault="00E0679A" w:rsidP="00E0679A">
      <w:r w:rsidRPr="00E0679A">
        <w:t xml:space="preserve">Per ogni giorno solare di ritardo nell’esecuzione della fornitura (e posa in opera) oggetto del presente contratto si applicherà </w:t>
      </w:r>
      <w:r w:rsidRPr="00676F85">
        <w:t xml:space="preserve">una penale pari all’1‰ </w:t>
      </w:r>
      <w:r w:rsidRPr="00E0679A">
        <w:t>(uno per mille) dell’importo contrattuale, al netto dell’IVA e dell’eventuale costo relativo alla sicurezza sui luoghi di lavoro derivante dai rischi di natura interferenziale.</w:t>
      </w:r>
    </w:p>
    <w:p w14:paraId="21E53B47" w14:textId="687D7CE4" w:rsidR="00E0679A" w:rsidRPr="00E0679A" w:rsidRDefault="00E0679A" w:rsidP="00E0679A">
      <w:r w:rsidRPr="00E0679A">
        <w:t xml:space="preserve">Nel caso in cui la prima verifica di conformità della fornitura abbia esito sfavorevole non si applicano le penali; qualora tuttavia l’Aggiudicatario non renda nuovamente la fornitura disponibile per la verifica di conformità entro i 20 (venti) giorni solari successivi al primo esito sfavorevole, ovvero la verifica di conformità risulti nuovamente negativa, si applicherà la penale sopra richiamata per ogni giorno solare di ritardo. </w:t>
      </w:r>
    </w:p>
    <w:p w14:paraId="08F9579C" w14:textId="1DFBA8C3" w:rsidR="00E0679A" w:rsidRPr="00E0679A" w:rsidRDefault="00E0679A" w:rsidP="00E0679A">
      <w:pPr>
        <w:pStyle w:val="Paragrafoelenco"/>
        <w:ind w:left="0"/>
      </w:pPr>
      <w:r w:rsidRPr="00E0679A">
        <w:t xml:space="preserve">Nell’ipotesi in cui l’importo delle penali applicabili superi l’importo pari al 10% (dieci per </w:t>
      </w:r>
      <w:r w:rsidRPr="00E0679A">
        <w:lastRenderedPageBreak/>
        <w:t>cento) dell’importo contrattuale, al netto dell’IVA e dell’eventuale costo relativo alla sicurezza sui luoghi di lavoro derivante dai rischi di natura interferenziale, l’Ente risolverà il contratto in danno all’Aggiudicatario, salvo il diritto al risarcimento dell’eventuale danno patito.</w:t>
      </w:r>
    </w:p>
    <w:p w14:paraId="68D0008A" w14:textId="77777777" w:rsidR="00E0679A" w:rsidRDefault="00E0679A" w:rsidP="00E0679A">
      <w:r>
        <w:t>Gli inadempimenti contrattuali che daranno luogo all’applicazione di penali di cui ai precedenti periodi verranno contestati all’Aggiudicatario per iscritto.</w:t>
      </w:r>
    </w:p>
    <w:p w14:paraId="376C5674" w14:textId="78FD1AB8" w:rsidR="00E0679A" w:rsidRDefault="00324B31" w:rsidP="00E0679A">
      <w:r>
        <w:t>L’Operatore economico</w:t>
      </w:r>
      <w:r w:rsidR="00E0679A">
        <w:t xml:space="preserve"> dovrà comunicare in ogni caso le proprie deduzioni nel termine massimo di 5 (cinque) giorni lavorativi dalla stessa contestazione. Qualora dette deduzioni non siano accoglibili a giudizio della Stazione Appaltante ovvero non vi sia stata risposta o la stessa non sia giunta nel termine indicato, si applicheranno le penali sopra indicate. </w:t>
      </w:r>
    </w:p>
    <w:p w14:paraId="6F497F07" w14:textId="40277607" w:rsidR="00E0679A" w:rsidRDefault="00E0679A" w:rsidP="00E0679A">
      <w:pPr>
        <w:pStyle w:val="Paragrafoelenco"/>
        <w:ind w:left="0"/>
      </w:pPr>
      <w:r>
        <w:t>Le penali verranno regolate dalla Stazione Appaltante, o sui corrispettivi dovuti all’Aggiudicatario per le forniture già effettuate oppure sulla garanzia definitiva. In quest’ultimo caso la garanzia definitiva dovrà essere reintegrata entro i termini fissati dalla Stazione Appaltante.</w:t>
      </w:r>
    </w:p>
    <w:p w14:paraId="4401A6BE" w14:textId="781F3BBF" w:rsidR="00E0679A" w:rsidRDefault="00E0679A" w:rsidP="00E0679A">
      <w:pPr>
        <w:pStyle w:val="Paragrafoelenco"/>
        <w:ind w:left="0"/>
      </w:pPr>
    </w:p>
    <w:p w14:paraId="76526A82" w14:textId="65B16031" w:rsidR="00F06910" w:rsidRPr="00FD1804" w:rsidRDefault="00570DF5" w:rsidP="00833A10">
      <w:pPr>
        <w:pStyle w:val="Paragrafoelenco"/>
        <w:ind w:left="0"/>
        <w:jc w:val="center"/>
        <w:rPr>
          <w:b/>
          <w:bCs/>
        </w:rPr>
      </w:pPr>
      <w:r w:rsidRPr="00FD1804">
        <w:rPr>
          <w:b/>
          <w:bCs/>
        </w:rPr>
        <w:t xml:space="preserve">ART. </w:t>
      </w:r>
      <w:r w:rsidR="007952A6">
        <w:rPr>
          <w:b/>
          <w:bCs/>
        </w:rPr>
        <w:t>8</w:t>
      </w:r>
      <w:r w:rsidRPr="00FD1804">
        <w:rPr>
          <w:b/>
          <w:bCs/>
        </w:rPr>
        <w:t xml:space="preserve"> - </w:t>
      </w:r>
      <w:r w:rsidR="00FB7E44" w:rsidRPr="00FD1804">
        <w:rPr>
          <w:b/>
          <w:bCs/>
        </w:rPr>
        <w:t>GARANZIA DEFINITIVA</w:t>
      </w:r>
    </w:p>
    <w:p w14:paraId="52CCF5C9" w14:textId="77777777" w:rsidR="00570DF5" w:rsidRDefault="00570DF5" w:rsidP="00570DF5">
      <w:pPr>
        <w:pStyle w:val="Paragrafoelenco"/>
        <w:ind w:left="0"/>
      </w:pPr>
      <w:r>
        <w:lastRenderedPageBreak/>
        <w:t>1)</w:t>
      </w:r>
      <w:r>
        <w:tab/>
        <w:t>A garanzia dell’adempimento di tutte le obbligazioni del contratto</w:t>
      </w:r>
      <w:r w:rsidR="00C26889">
        <w:t>, nonché di quanto previsto all’Art. 103 comma 1 del Codice,</w:t>
      </w:r>
      <w:r>
        <w:t xml:space="preserve"> l’Operatore economico ha costituito la garanzia definitiva di € </w:t>
      </w:r>
      <w:proofErr w:type="spellStart"/>
      <w:r w:rsidR="00C26889" w:rsidRPr="00C26889">
        <w:rPr>
          <w:highlight w:val="yellow"/>
        </w:rPr>
        <w:t>xxxx</w:t>
      </w:r>
      <w:proofErr w:type="spellEnd"/>
      <w:r>
        <w:t xml:space="preserve"> (euro </w:t>
      </w:r>
      <w:proofErr w:type="spellStart"/>
      <w:r w:rsidR="00C26889" w:rsidRPr="00C26889">
        <w:rPr>
          <w:highlight w:val="yellow"/>
        </w:rPr>
        <w:t>xxxx</w:t>
      </w:r>
      <w:proofErr w:type="spellEnd"/>
      <w:r>
        <w:t xml:space="preserve">), mediante </w:t>
      </w:r>
      <w:r w:rsidR="00C26889" w:rsidRPr="00C26889">
        <w:rPr>
          <w:highlight w:val="yellow"/>
        </w:rPr>
        <w:t>cauzione/</w:t>
      </w:r>
      <w:proofErr w:type="spellStart"/>
      <w:r w:rsidR="00C26889" w:rsidRPr="00C26889">
        <w:rPr>
          <w:highlight w:val="yellow"/>
        </w:rPr>
        <w:t>fidejuissione</w:t>
      </w:r>
      <w:proofErr w:type="spellEnd"/>
      <w:r>
        <w:t xml:space="preserve"> agli atti.</w:t>
      </w:r>
    </w:p>
    <w:p w14:paraId="1BFE03E7" w14:textId="77777777" w:rsidR="00570DF5" w:rsidRDefault="00C26889" w:rsidP="00570DF5">
      <w:pPr>
        <w:pStyle w:val="Paragrafoelenco"/>
        <w:ind w:left="0"/>
      </w:pPr>
      <w:r>
        <w:t>2</w:t>
      </w:r>
      <w:r w:rsidR="00570DF5">
        <w:t>)</w:t>
      </w:r>
      <w:r w:rsidR="00570DF5">
        <w:tab/>
        <w:t>Si applica in materia quanto disposto dall'art. 103 del Codice.</w:t>
      </w:r>
    </w:p>
    <w:p w14:paraId="1841C4A9" w14:textId="77777777" w:rsidR="00135025" w:rsidRDefault="00135025" w:rsidP="006662E8">
      <w:pPr>
        <w:pStyle w:val="Paragrafoelenco"/>
        <w:ind w:left="0"/>
        <w:rPr>
          <w:b/>
          <w:bCs/>
        </w:rPr>
      </w:pPr>
    </w:p>
    <w:p w14:paraId="7AE86D43" w14:textId="5AA8C95C" w:rsidR="00FB7E44" w:rsidRPr="00C05ACC" w:rsidRDefault="00833A10" w:rsidP="00135025">
      <w:pPr>
        <w:pStyle w:val="Paragrafoelenco"/>
        <w:ind w:left="0"/>
        <w:jc w:val="center"/>
        <w:rPr>
          <w:b/>
          <w:bCs/>
        </w:rPr>
      </w:pPr>
      <w:r w:rsidRPr="00C05ACC">
        <w:rPr>
          <w:b/>
          <w:bCs/>
        </w:rPr>
        <w:t xml:space="preserve">ART. </w:t>
      </w:r>
      <w:r w:rsidR="00C05ACC">
        <w:rPr>
          <w:b/>
          <w:bCs/>
        </w:rPr>
        <w:t>9</w:t>
      </w:r>
      <w:r w:rsidRPr="00C05ACC">
        <w:rPr>
          <w:b/>
          <w:bCs/>
        </w:rPr>
        <w:t xml:space="preserve"> - </w:t>
      </w:r>
      <w:r w:rsidR="00FB7E44" w:rsidRPr="00C05ACC">
        <w:rPr>
          <w:b/>
          <w:bCs/>
        </w:rPr>
        <w:t>RESPONSABILITA’ DEL CONTRAENTE E ASSICURAZIONE</w:t>
      </w:r>
    </w:p>
    <w:p w14:paraId="41B493F5" w14:textId="77777777" w:rsidR="00C26889" w:rsidRDefault="00C26889" w:rsidP="00C26889">
      <w:pPr>
        <w:pStyle w:val="Paragrafoelenco"/>
        <w:ind w:left="0"/>
      </w:pPr>
      <w:r>
        <w:t>1)</w:t>
      </w:r>
      <w:r>
        <w:tab/>
        <w:t>L’Operatore economico è sempre responsabile, sia verso l’Ente sia verso i terzi, di tutti i danni a persone o cose verificatisi nell'esecuzione del contratto, derivanti da cause ad esso imputabili o che risultino arrecati dal proprio personale, restando a proprio completo ed esclusivo carico qualsiasi risarcimento senza diritto di rivalsa o di alcun compenso.</w:t>
      </w:r>
    </w:p>
    <w:p w14:paraId="479CF824" w14:textId="77777777" w:rsidR="00C26889" w:rsidRDefault="00C26889" w:rsidP="00C26889">
      <w:pPr>
        <w:pStyle w:val="Paragrafoelenco"/>
        <w:ind w:left="0"/>
      </w:pPr>
      <w:r>
        <w:t>2)</w:t>
      </w:r>
      <w:r>
        <w:tab/>
        <w:t>L’Operatore economico ha presentato polizza assicurativa di responsabilità civile verso terzi e verso prestatori di lavoro acquisita agli atti.</w:t>
      </w:r>
    </w:p>
    <w:p w14:paraId="4B09F9C2" w14:textId="77777777" w:rsidR="002D5C2C" w:rsidRDefault="002D5C2C" w:rsidP="00833A10">
      <w:pPr>
        <w:pStyle w:val="Paragrafoelenco"/>
        <w:ind w:left="0"/>
        <w:jc w:val="center"/>
        <w:rPr>
          <w:b/>
          <w:bCs/>
        </w:rPr>
      </w:pPr>
    </w:p>
    <w:p w14:paraId="6BE86A9F" w14:textId="66D9449A" w:rsidR="00FB7E44" w:rsidRPr="00FD1804" w:rsidRDefault="00833A10" w:rsidP="00833A10">
      <w:pPr>
        <w:pStyle w:val="Paragrafoelenco"/>
        <w:ind w:left="0"/>
        <w:jc w:val="center"/>
        <w:rPr>
          <w:b/>
          <w:bCs/>
        </w:rPr>
      </w:pPr>
      <w:r w:rsidRPr="00FD1804">
        <w:rPr>
          <w:b/>
          <w:bCs/>
        </w:rPr>
        <w:t xml:space="preserve">ART. </w:t>
      </w:r>
      <w:r w:rsidR="00C05ACC">
        <w:rPr>
          <w:b/>
          <w:bCs/>
        </w:rPr>
        <w:t>10</w:t>
      </w:r>
      <w:r w:rsidRPr="00FD1804">
        <w:rPr>
          <w:b/>
          <w:bCs/>
        </w:rPr>
        <w:t xml:space="preserve"> – </w:t>
      </w:r>
      <w:r w:rsidR="00FB7E44" w:rsidRPr="00FD1804">
        <w:rPr>
          <w:b/>
          <w:bCs/>
        </w:rPr>
        <w:t>SUBAPPALTO</w:t>
      </w:r>
    </w:p>
    <w:p w14:paraId="4E4F4508" w14:textId="77777777" w:rsidR="00C26889" w:rsidRDefault="00C26889" w:rsidP="006662E8">
      <w:pPr>
        <w:pStyle w:val="Paragrafoelenco"/>
        <w:ind w:left="0"/>
        <w:rPr>
          <w:highlight w:val="yellow"/>
        </w:rPr>
      </w:pPr>
      <w:r w:rsidRPr="00C26889">
        <w:rPr>
          <w:highlight w:val="yellow"/>
        </w:rPr>
        <w:t>(da completare</w:t>
      </w:r>
      <w:r w:rsidR="00833A10">
        <w:rPr>
          <w:highlight w:val="yellow"/>
        </w:rPr>
        <w:t>, a seconda che sia o meno previsto</w:t>
      </w:r>
      <w:r w:rsidRPr="00C26889">
        <w:rPr>
          <w:highlight w:val="yellow"/>
        </w:rPr>
        <w:t>)</w:t>
      </w:r>
    </w:p>
    <w:p w14:paraId="521813B4" w14:textId="77777777" w:rsidR="00C26889" w:rsidRDefault="00C26889" w:rsidP="006662E8">
      <w:pPr>
        <w:pStyle w:val="Paragrafoelenco"/>
        <w:ind w:left="0"/>
      </w:pPr>
      <w:r w:rsidRPr="00C26889">
        <w:lastRenderedPageBreak/>
        <w:t>2)</w:t>
      </w:r>
      <w:r w:rsidRPr="00C26889">
        <w:tab/>
        <w:t>Non si configurano come attività affidate in subappalto quelle di cui all’art. 105, comma 3 del Codice.</w:t>
      </w:r>
    </w:p>
    <w:p w14:paraId="11DAD46D" w14:textId="77777777" w:rsidR="00324B31" w:rsidRDefault="00324B31" w:rsidP="00833A10">
      <w:pPr>
        <w:pStyle w:val="Paragrafoelenco"/>
        <w:ind w:left="0"/>
        <w:jc w:val="center"/>
      </w:pPr>
    </w:p>
    <w:p w14:paraId="00B8CB64" w14:textId="0F9543B3" w:rsidR="00FB7E44" w:rsidRPr="00324B31" w:rsidRDefault="00833A10" w:rsidP="00833A10">
      <w:pPr>
        <w:pStyle w:val="Paragrafoelenco"/>
        <w:ind w:left="0"/>
        <w:jc w:val="center"/>
        <w:rPr>
          <w:b/>
          <w:bCs/>
        </w:rPr>
      </w:pPr>
      <w:r w:rsidRPr="00324B31">
        <w:rPr>
          <w:b/>
          <w:bCs/>
        </w:rPr>
        <w:t>ART. 1</w:t>
      </w:r>
      <w:r w:rsidR="00713521">
        <w:rPr>
          <w:b/>
          <w:bCs/>
        </w:rPr>
        <w:t>1</w:t>
      </w:r>
      <w:r w:rsidRPr="00324B31">
        <w:rPr>
          <w:b/>
          <w:bCs/>
        </w:rPr>
        <w:t xml:space="preserve"> – </w:t>
      </w:r>
      <w:r w:rsidR="00FB7E44" w:rsidRPr="00324B31">
        <w:rPr>
          <w:b/>
          <w:bCs/>
        </w:rPr>
        <w:t>DIVIETO DI CESSIONE DEL CONTRATTO</w:t>
      </w:r>
    </w:p>
    <w:p w14:paraId="4C5F7D7D" w14:textId="77777777" w:rsidR="00C26889" w:rsidRDefault="00C26889" w:rsidP="00C26889">
      <w:pPr>
        <w:pStyle w:val="Paragrafoelenco"/>
        <w:ind w:left="0"/>
      </w:pPr>
      <w:r>
        <w:t>1)</w:t>
      </w:r>
      <w:r>
        <w:tab/>
        <w:t>E’ vietata la cessione del contratto ai sensi dell’art. 105 comma 1 del Codice.</w:t>
      </w:r>
    </w:p>
    <w:p w14:paraId="065E0D2A" w14:textId="77777777" w:rsidR="00C26889" w:rsidRDefault="00C26889" w:rsidP="00C26889">
      <w:pPr>
        <w:pStyle w:val="Paragrafoelenco"/>
        <w:ind w:left="0"/>
      </w:pPr>
      <w:r>
        <w:t>2)</w:t>
      </w:r>
      <w:r>
        <w:tab/>
        <w:t>Per quanto riguarda le modificazioni soggettive che comportino cessioni di azienda e atti di trasformazione, fusione e scissione relative all’Operatore economico, si applicano le disposizioni di cui all’art. 106 del Codice.</w:t>
      </w:r>
    </w:p>
    <w:p w14:paraId="612BC0A6" w14:textId="77777777"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14:paraId="41F6A73C" w14:textId="77777777" w:rsidR="002D5C2C" w:rsidRDefault="002D5C2C" w:rsidP="00833A10">
      <w:pPr>
        <w:pStyle w:val="Paragrafoelenco"/>
        <w:ind w:left="0"/>
        <w:jc w:val="center"/>
        <w:rPr>
          <w:b/>
          <w:bCs/>
        </w:rPr>
      </w:pPr>
    </w:p>
    <w:p w14:paraId="668A8994" w14:textId="41F17092" w:rsidR="00FB7E44" w:rsidRPr="00FD1804" w:rsidRDefault="00833A10" w:rsidP="00833A10">
      <w:pPr>
        <w:pStyle w:val="Paragrafoelenco"/>
        <w:ind w:left="0"/>
        <w:jc w:val="center"/>
        <w:rPr>
          <w:b/>
          <w:bCs/>
        </w:rPr>
      </w:pPr>
      <w:r w:rsidRPr="00FD1804">
        <w:rPr>
          <w:b/>
          <w:bCs/>
        </w:rPr>
        <w:t>ART. 1</w:t>
      </w:r>
      <w:r w:rsidR="00713521">
        <w:rPr>
          <w:b/>
          <w:bCs/>
        </w:rPr>
        <w:t>2</w:t>
      </w:r>
      <w:r w:rsidRPr="00FD1804">
        <w:rPr>
          <w:b/>
          <w:bCs/>
        </w:rPr>
        <w:t xml:space="preserve"> - </w:t>
      </w:r>
      <w:r w:rsidR="00FB7E44" w:rsidRPr="00FD1804">
        <w:rPr>
          <w:b/>
          <w:bCs/>
        </w:rPr>
        <w:t>VERIFICA DI CONFORMITA’</w:t>
      </w:r>
    </w:p>
    <w:p w14:paraId="6BCCD478" w14:textId="77777777" w:rsidR="00C26889" w:rsidRDefault="00C26889" w:rsidP="00C26889">
      <w:pPr>
        <w:pStyle w:val="Paragrafoelenco"/>
        <w:ind w:left="0"/>
      </w:pPr>
      <w:r>
        <w:t>1)</w:t>
      </w:r>
      <w:r>
        <w:tab/>
        <w:t xml:space="preserve">La fornitura sarà soggetta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w:t>
      </w:r>
      <w:r>
        <w:lastRenderedPageBreak/>
        <w:t>dell’art. 102 del Codice.</w:t>
      </w:r>
    </w:p>
    <w:p w14:paraId="2BFFFA67" w14:textId="77777777" w:rsidR="00C26889" w:rsidRDefault="00C26889" w:rsidP="00C26889">
      <w:pPr>
        <w:pStyle w:val="Paragrafoelenco"/>
        <w:ind w:left="0"/>
      </w:pPr>
      <w:r>
        <w:t>2)</w:t>
      </w:r>
      <w:r>
        <w:tab/>
        <w:t xml:space="preserve">Le attività di verifica saranno effettuate entro </w:t>
      </w:r>
      <w:r w:rsidRPr="000F2592">
        <w:t>30 (trenta) giorni solari</w:t>
      </w:r>
      <w:r>
        <w:t xml:space="preserve"> dalla data di conclusione dell’esecuzione delle prestazioni oggetto del presente contratto. </w:t>
      </w:r>
    </w:p>
    <w:p w14:paraId="1636102C" w14:textId="77777777" w:rsidR="00C26889" w:rsidRDefault="00C26889" w:rsidP="00C26889">
      <w:pPr>
        <w:pStyle w:val="Paragrafoelenco"/>
        <w:ind w:left="0"/>
      </w:pPr>
      <w:r>
        <w:t>3)</w:t>
      </w:r>
      <w:r>
        <w:tab/>
        <w:t>Durante</w:t>
      </w:r>
      <w:bookmarkStart w:id="0" w:name="_GoBack"/>
      <w:bookmarkEnd w:id="0"/>
      <w:r>
        <w:t xml:space="preserve"> le suddette operazioni, l’Ente ha altresì la facoltà di chiedere all’Operatore economico tutte quelle prove atte a definire il rispetto delle specifiche strumentali dichiarate e quant’altro necessario a definire il buon funzionamento della fornitura. </w:t>
      </w:r>
    </w:p>
    <w:p w14:paraId="331717CA" w14:textId="77777777" w:rsidR="00C26889" w:rsidRDefault="00C26889" w:rsidP="00C26889">
      <w:pPr>
        <w:pStyle w:val="Paragrafoelenco"/>
        <w:ind w:left="0"/>
      </w:pPr>
      <w:r>
        <w:t>4)</w:t>
      </w:r>
      <w:r>
        <w:tab/>
        <w:t xml:space="preserve">Sarà rifiutata la fornitura difettosa o non rispondente alle prescrizioni tecniche richieste </w:t>
      </w:r>
      <w:proofErr w:type="spellStart"/>
      <w:r>
        <w:t>dall</w:t>
      </w:r>
      <w:proofErr w:type="spellEnd"/>
      <w:r>
        <w:t xml:space="preserve"> documentazione di gara e accettate in base all’offerta presentata in sede di gara dall’Operatore economico. </w:t>
      </w:r>
    </w:p>
    <w:p w14:paraId="17F875E1" w14:textId="77777777" w:rsidR="00C26889" w:rsidRDefault="00C26889" w:rsidP="00C26889">
      <w:pPr>
        <w:pStyle w:val="Paragrafoelenco"/>
        <w:ind w:left="0"/>
      </w:pPr>
      <w:r>
        <w:t>5)</w:t>
      </w:r>
      <w:r>
        <w:tab/>
        <w:t>L’esito positivo della verifica di conformità non esonera l’Operatore economico dal rispondere di eventuali difetti non emersi nell’ambito delle attività di verifica di conformità e successivamente riscontrati; tali difetti dovranno essere prontamente eliminati durante il periodo di garanzia.</w:t>
      </w:r>
    </w:p>
    <w:p w14:paraId="2CBEBB37" w14:textId="77777777" w:rsidR="002D5C2C" w:rsidRDefault="002D5C2C" w:rsidP="00833A10">
      <w:pPr>
        <w:pStyle w:val="Paragrafoelenco"/>
        <w:ind w:left="0"/>
        <w:jc w:val="center"/>
        <w:rPr>
          <w:b/>
          <w:bCs/>
        </w:rPr>
      </w:pPr>
    </w:p>
    <w:p w14:paraId="31CEF5E2" w14:textId="33CE953D" w:rsidR="00FB7E44" w:rsidRPr="00FD1804" w:rsidRDefault="00833A10" w:rsidP="00833A10">
      <w:pPr>
        <w:pStyle w:val="Paragrafoelenco"/>
        <w:ind w:left="0"/>
        <w:jc w:val="center"/>
        <w:rPr>
          <w:b/>
          <w:bCs/>
        </w:rPr>
      </w:pPr>
      <w:r w:rsidRPr="00FD1804">
        <w:rPr>
          <w:b/>
          <w:bCs/>
        </w:rPr>
        <w:t>ART. 1</w:t>
      </w:r>
      <w:r w:rsidR="00713521">
        <w:rPr>
          <w:b/>
          <w:bCs/>
        </w:rPr>
        <w:t>3</w:t>
      </w:r>
      <w:r w:rsidRPr="00FD1804">
        <w:rPr>
          <w:b/>
          <w:bCs/>
        </w:rPr>
        <w:t xml:space="preserve"> - </w:t>
      </w:r>
      <w:r w:rsidR="00FB7E44" w:rsidRPr="00FD1804">
        <w:rPr>
          <w:b/>
          <w:bCs/>
        </w:rPr>
        <w:t>GARANZIA ED ASSISTENZA TECNICA</w:t>
      </w:r>
    </w:p>
    <w:p w14:paraId="6BBB9AF8" w14:textId="77777777" w:rsidR="00C26889" w:rsidRDefault="00C26889" w:rsidP="00C26889">
      <w:pPr>
        <w:pStyle w:val="Paragrafoelenco"/>
        <w:ind w:left="0"/>
      </w:pPr>
      <w:r>
        <w:t>1)</w:t>
      </w:r>
      <w:r>
        <w:tab/>
        <w:t xml:space="preserve">La fornitura dovrà essere garantita </w:t>
      </w:r>
      <w:r w:rsidRPr="00B432C0">
        <w:t>“</w:t>
      </w:r>
      <w:r w:rsidRPr="00B432C0">
        <w:rPr>
          <w:highlight w:val="yellow"/>
        </w:rPr>
        <w:t xml:space="preserve">Full risk” </w:t>
      </w:r>
      <w:r w:rsidRPr="00B432C0">
        <w:rPr>
          <w:highlight w:val="yellow"/>
        </w:rPr>
        <w:lastRenderedPageBreak/>
        <w:t>per un minimo di 12(dodici) mesi “on-site”</w:t>
      </w:r>
      <w:r>
        <w:t xml:space="preserve"> dalla data dell’emissione del certificato di verifica di conformità con esito positivo. </w:t>
      </w:r>
    </w:p>
    <w:p w14:paraId="1734FAF5" w14:textId="77777777" w:rsidR="00C26889" w:rsidRDefault="00C26889" w:rsidP="00C26889">
      <w:pPr>
        <w:pStyle w:val="Paragrafoelenco"/>
        <w:ind w:left="0"/>
      </w:pPr>
      <w:r>
        <w:t>2)</w:t>
      </w:r>
      <w:r>
        <w:tab/>
        <w:t xml:space="preserve">Entro </w:t>
      </w:r>
      <w:r w:rsidRPr="00C26889">
        <w:rPr>
          <w:highlight w:val="yellow"/>
        </w:rPr>
        <w:t>10 (dieci) giorni solari</w:t>
      </w:r>
      <w:r>
        <w:t xml:space="preserve"> dalla data della lettera dell’Ente con cui si notificano i difetti riscontrati e si rivolge invito ad eliminarli, l’Operatore economico è tenuto ad adempiere a tale obbligo. Entro lo stesso termine l’Operatore economico deve, ove necessario, sostituire le parti logore, o difettose, se ciò non fosse sufficiente, ritirare il bene e sostituirlo.</w:t>
      </w:r>
    </w:p>
    <w:p w14:paraId="099C7D23" w14:textId="77777777" w:rsidR="002D5C2C" w:rsidRDefault="002D5C2C" w:rsidP="00833A10">
      <w:pPr>
        <w:pStyle w:val="Paragrafoelenco"/>
        <w:ind w:left="0"/>
        <w:jc w:val="center"/>
        <w:rPr>
          <w:b/>
          <w:bCs/>
        </w:rPr>
      </w:pPr>
    </w:p>
    <w:p w14:paraId="668C3AFB" w14:textId="12D24A96" w:rsidR="00395C0C" w:rsidRPr="00FD1804" w:rsidRDefault="00833A10" w:rsidP="00833A10">
      <w:pPr>
        <w:pStyle w:val="Paragrafoelenco"/>
        <w:ind w:left="0"/>
        <w:jc w:val="center"/>
        <w:rPr>
          <w:b/>
          <w:bCs/>
        </w:rPr>
      </w:pPr>
      <w:r w:rsidRPr="00FD1804">
        <w:rPr>
          <w:b/>
          <w:bCs/>
        </w:rPr>
        <w:t>ART. 1</w:t>
      </w:r>
      <w:r w:rsidR="00713521">
        <w:rPr>
          <w:b/>
          <w:bCs/>
        </w:rPr>
        <w:t>4</w:t>
      </w:r>
      <w:r w:rsidRPr="00FD1804">
        <w:rPr>
          <w:b/>
          <w:bCs/>
        </w:rPr>
        <w:t xml:space="preserve"> - </w:t>
      </w:r>
      <w:r w:rsidR="00FB7E44" w:rsidRPr="00FD1804">
        <w:rPr>
          <w:b/>
          <w:bCs/>
        </w:rPr>
        <w:t>FATTURAZIONE E PAGAMENTO</w:t>
      </w:r>
    </w:p>
    <w:p w14:paraId="2CBF8EF2" w14:textId="77777777" w:rsidR="00395C0C" w:rsidRDefault="00395C0C" w:rsidP="00833A10">
      <w:pPr>
        <w:pStyle w:val="Paragrafoelenco"/>
        <w:ind w:left="0"/>
      </w:pPr>
      <w:r>
        <w:t>1)</w:t>
      </w:r>
      <w:r>
        <w:tab/>
        <w:t>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w:t>
      </w:r>
    </w:p>
    <w:p w14:paraId="4BDB92A2" w14:textId="77777777" w:rsidR="00395C0C" w:rsidRDefault="00395C0C" w:rsidP="00833A10">
      <w:pPr>
        <w:pStyle w:val="Paragrafoelenco"/>
        <w:ind w:left="0"/>
      </w:pPr>
      <w:r>
        <w:t>2)</w:t>
      </w:r>
      <w:r>
        <w:tab/>
        <w:t>Il Consiglio Nazionale delle Ricerche è soggetto all’applicazione del meccanismo dello “Split Payment”.</w:t>
      </w:r>
    </w:p>
    <w:p w14:paraId="41953DF3" w14:textId="77777777" w:rsidR="00395C0C" w:rsidRDefault="00395C0C" w:rsidP="00833A10">
      <w:pPr>
        <w:pStyle w:val="Paragrafoelenco"/>
        <w:ind w:left="0"/>
      </w:pPr>
      <w:r>
        <w:lastRenderedPageBreak/>
        <w:t>3)</w:t>
      </w:r>
      <w:r>
        <w:tab/>
        <w:t>Il pagamento della fattura avverrà entro 30 (trenta) giorni solari dalla data del Certificato di regolare esecuzione, sul conto corrente dedicato di cui alla tracciabilità dei flussi finanziari.</w:t>
      </w:r>
    </w:p>
    <w:p w14:paraId="157658BD" w14:textId="77777777" w:rsidR="00395C0C" w:rsidRDefault="00395C0C" w:rsidP="00833A10">
      <w:pPr>
        <w:pStyle w:val="Paragrafoelenco"/>
        <w:ind w:left="0"/>
      </w:pPr>
      <w:r>
        <w:t>4)</w:t>
      </w:r>
      <w:r>
        <w:tab/>
        <w:t>La fattura dovrà contenere i seguenti dati, pena il rifiuto della stessa:</w:t>
      </w:r>
    </w:p>
    <w:p w14:paraId="78370CBE" w14:textId="77777777" w:rsidR="00395C0C" w:rsidRDefault="00395C0C" w:rsidP="00833A10">
      <w:pPr>
        <w:pStyle w:val="Paragrafoelenco"/>
        <w:ind w:left="284"/>
      </w:pPr>
      <w:r>
        <w:t>a)</w:t>
      </w:r>
      <w:r>
        <w:tab/>
        <w:t>Il Codice Fiscale dell’Ente: 80054330586;</w:t>
      </w:r>
    </w:p>
    <w:p w14:paraId="72F0DD2A" w14:textId="77777777" w:rsidR="00395C0C" w:rsidRDefault="00395C0C" w:rsidP="00833A10">
      <w:pPr>
        <w:pStyle w:val="Paragrafoelenco"/>
        <w:ind w:left="284"/>
      </w:pPr>
      <w:r>
        <w:t>b)</w:t>
      </w:r>
      <w:r>
        <w:tab/>
        <w:t xml:space="preserve">Il riferimento al contratto </w:t>
      </w:r>
      <w:r w:rsidRPr="00FD1804">
        <w:t>(n° di protocollo e data);</w:t>
      </w:r>
    </w:p>
    <w:p w14:paraId="1D61961C" w14:textId="77777777" w:rsidR="00395C0C" w:rsidRDefault="00395C0C" w:rsidP="00395C0C">
      <w:pPr>
        <w:pStyle w:val="Paragrafoelenco"/>
        <w:ind w:left="284"/>
        <w:jc w:val="left"/>
      </w:pPr>
      <w:r>
        <w:t>c)</w:t>
      </w:r>
      <w:r>
        <w:tab/>
        <w:t xml:space="preserve">Il CIG </w:t>
      </w:r>
      <w:proofErr w:type="spellStart"/>
      <w:r w:rsidR="00833A10" w:rsidRPr="00833A10">
        <w:rPr>
          <w:highlight w:val="yellow"/>
        </w:rPr>
        <w:t>xxxx</w:t>
      </w:r>
      <w:proofErr w:type="spellEnd"/>
    </w:p>
    <w:p w14:paraId="43C881C5" w14:textId="2F4508F6" w:rsidR="00395C0C" w:rsidRDefault="00395C0C" w:rsidP="00395C0C">
      <w:pPr>
        <w:pStyle w:val="Paragrafoelenco"/>
        <w:ind w:left="284"/>
        <w:jc w:val="left"/>
      </w:pPr>
      <w:r>
        <w:t>d)</w:t>
      </w:r>
      <w:r>
        <w:tab/>
        <w:t xml:space="preserve">Il CUP </w:t>
      </w:r>
      <w:r w:rsidR="004D34F0" w:rsidRPr="004D34F0">
        <w:t>B58D19000010005</w:t>
      </w:r>
    </w:p>
    <w:p w14:paraId="7E2734FC" w14:textId="06B2A0DF" w:rsidR="00395C0C" w:rsidRDefault="00395C0C" w:rsidP="00395C0C">
      <w:pPr>
        <w:pStyle w:val="Paragrafoelenco"/>
        <w:ind w:left="284"/>
        <w:jc w:val="left"/>
      </w:pPr>
      <w:r>
        <w:t>e)</w:t>
      </w:r>
      <w:r>
        <w:tab/>
        <w:t xml:space="preserve">Il CUU (Codice Univoco Ufficio): </w:t>
      </w:r>
      <w:r w:rsidR="004D34F0" w:rsidRPr="004D34F0">
        <w:t>BD8XGV</w:t>
      </w:r>
    </w:p>
    <w:p w14:paraId="4128A042" w14:textId="77777777" w:rsidR="00395C0C" w:rsidRDefault="00395C0C" w:rsidP="00395C0C">
      <w:pPr>
        <w:pStyle w:val="Paragrafoelenco"/>
        <w:ind w:left="284"/>
        <w:jc w:val="left"/>
      </w:pPr>
      <w:r>
        <w:t>f)</w:t>
      </w:r>
      <w:r>
        <w:tab/>
        <w:t>L’importo imponibile;</w:t>
      </w:r>
    </w:p>
    <w:p w14:paraId="4E98CF6E" w14:textId="77777777" w:rsidR="00395C0C" w:rsidRDefault="00395C0C" w:rsidP="00395C0C">
      <w:pPr>
        <w:pStyle w:val="Paragrafoelenco"/>
        <w:ind w:left="284"/>
        <w:jc w:val="left"/>
      </w:pPr>
      <w:r>
        <w:t>g)</w:t>
      </w:r>
      <w:r>
        <w:tab/>
        <w:t>L’importo dell’IVA;</w:t>
      </w:r>
    </w:p>
    <w:p w14:paraId="575A856D" w14:textId="77777777" w:rsidR="00395C0C" w:rsidRDefault="00395C0C" w:rsidP="00395C0C">
      <w:pPr>
        <w:pStyle w:val="Paragrafoelenco"/>
        <w:ind w:left="284"/>
        <w:jc w:val="left"/>
      </w:pPr>
      <w:r>
        <w:t>h)</w:t>
      </w:r>
      <w:r>
        <w:tab/>
        <w:t>Esigibilità IVA “S” scissione dei pagamenti;</w:t>
      </w:r>
    </w:p>
    <w:p w14:paraId="46BD97F7" w14:textId="77777777" w:rsidR="00395C0C" w:rsidRDefault="00395C0C" w:rsidP="00395C0C">
      <w:pPr>
        <w:pStyle w:val="Paragrafoelenco"/>
        <w:ind w:left="284"/>
        <w:jc w:val="left"/>
      </w:pPr>
      <w:r>
        <w:t>i)</w:t>
      </w:r>
      <w:r>
        <w:tab/>
        <w:t>Il totale della fattura;</w:t>
      </w:r>
    </w:p>
    <w:p w14:paraId="727BB1C0" w14:textId="77777777" w:rsidR="00395C0C" w:rsidRDefault="00395C0C" w:rsidP="00395C0C">
      <w:pPr>
        <w:pStyle w:val="Paragrafoelenco"/>
        <w:ind w:left="284"/>
        <w:jc w:val="left"/>
      </w:pPr>
      <w:r>
        <w:t>j)</w:t>
      </w:r>
      <w:r>
        <w:tab/>
        <w:t>L’oggetto del contratto;</w:t>
      </w:r>
    </w:p>
    <w:p w14:paraId="0E5EF67C" w14:textId="77777777" w:rsidR="00395C0C" w:rsidRDefault="00395C0C" w:rsidP="00395C0C">
      <w:pPr>
        <w:pStyle w:val="Paragrafoelenco"/>
        <w:ind w:left="284"/>
        <w:jc w:val="left"/>
      </w:pPr>
      <w:r>
        <w:t>k)</w:t>
      </w:r>
      <w:r>
        <w:tab/>
        <w:t>Il codice IBAN del conto corrente dedicato</w:t>
      </w:r>
      <w:r w:rsidR="00833A10">
        <w:t>;</w:t>
      </w:r>
    </w:p>
    <w:p w14:paraId="6C229D87" w14:textId="77777777" w:rsidR="00833A10" w:rsidRDefault="00833A10" w:rsidP="00395C0C">
      <w:pPr>
        <w:pStyle w:val="Paragrafoelenco"/>
        <w:ind w:left="284"/>
        <w:jc w:val="left"/>
      </w:pPr>
      <w:r>
        <w:t>l) Il “commodity code” nel caso di fornitori stranieri;</w:t>
      </w:r>
    </w:p>
    <w:p w14:paraId="070243E0" w14:textId="77777777" w:rsidR="00395C0C" w:rsidRDefault="00395C0C" w:rsidP="00833A10">
      <w:pPr>
        <w:pStyle w:val="Paragrafoelenco"/>
        <w:ind w:left="0"/>
      </w:pPr>
      <w:r>
        <w:t>5)</w:t>
      </w:r>
      <w:r>
        <w:tab/>
        <w:t xml:space="preserve">Ai fini del pagamento del corrispettivo l’Ente procederà alle verifiche di legge. </w:t>
      </w:r>
    </w:p>
    <w:p w14:paraId="7CF2975A" w14:textId="4656D2E4" w:rsidR="00395C0C" w:rsidRDefault="00395C0C" w:rsidP="00833A10">
      <w:pPr>
        <w:pStyle w:val="Paragrafoelenco"/>
        <w:ind w:left="0"/>
      </w:pPr>
      <w:r>
        <w:t>6)</w:t>
      </w:r>
      <w:r>
        <w:tab/>
        <w:t xml:space="preserve">In sede di liquidazione della fattura potranno essere recuperate le spese per l’applicazione di eventuali penali di cui all’omonimo articolo; l’Ente </w:t>
      </w:r>
      <w:r>
        <w:lastRenderedPageBreak/>
        <w:t>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w:t>
      </w:r>
    </w:p>
    <w:p w14:paraId="734FE597" w14:textId="77777777" w:rsidR="002D5C2C" w:rsidRDefault="002D5C2C" w:rsidP="00702573">
      <w:pPr>
        <w:pStyle w:val="Paragrafoelenco"/>
        <w:ind w:left="0"/>
        <w:jc w:val="center"/>
        <w:rPr>
          <w:b/>
          <w:bCs/>
        </w:rPr>
      </w:pPr>
    </w:p>
    <w:p w14:paraId="417C4970" w14:textId="70E6466A" w:rsidR="00702573" w:rsidRDefault="00214E58" w:rsidP="00702573">
      <w:pPr>
        <w:pStyle w:val="Paragrafoelenco"/>
        <w:ind w:left="0"/>
        <w:jc w:val="center"/>
      </w:pPr>
      <w:r w:rsidRPr="00702573">
        <w:rPr>
          <w:b/>
          <w:bCs/>
        </w:rPr>
        <w:t xml:space="preserve">ART. </w:t>
      </w:r>
      <w:proofErr w:type="gramStart"/>
      <w:r w:rsidRPr="00702573">
        <w:rPr>
          <w:b/>
          <w:bCs/>
        </w:rPr>
        <w:t>1</w:t>
      </w:r>
      <w:r w:rsidR="00713521">
        <w:rPr>
          <w:b/>
          <w:bCs/>
        </w:rPr>
        <w:t>5</w:t>
      </w:r>
      <w:r>
        <w:t xml:space="preserve">  –</w:t>
      </w:r>
      <w:proofErr w:type="gramEnd"/>
      <w:r>
        <w:t xml:space="preserve"> </w:t>
      </w:r>
      <w:r w:rsidRPr="00FD1804">
        <w:rPr>
          <w:b/>
          <w:bCs/>
        </w:rPr>
        <w:t>Spese relative alla pubblicazione degli avvisi</w:t>
      </w:r>
    </w:p>
    <w:p w14:paraId="0BE56201" w14:textId="6C1B2435" w:rsidR="00214E58" w:rsidRDefault="00214E58" w:rsidP="00833A10">
      <w:pPr>
        <w:pStyle w:val="Paragrafoelenco"/>
        <w:ind w:left="0"/>
      </w:pPr>
      <w:r>
        <w:t>Entro il termine di 60 giorni dall’aggiudicazione definitiva efficace l’operatore economico ha l’obbligo di corrispondere a questo Ente le spese relative alla pubblicazione degli avvisi pubblicati su due dei principali quotidiani a diffusione nazionale e su due a maggiore diffusione locale,</w:t>
      </w:r>
      <w:r w:rsidR="00FD1804">
        <w:t xml:space="preserve"> </w:t>
      </w:r>
      <w:r>
        <w:t xml:space="preserve">in applicazione di quanto disposto dall’art. dall’art. 34, comma 35, del D.L. 12 ottobre 2012 n. 179 convertito in legge 17 dicembre 2012 n. 221 per l’importo di </w:t>
      </w:r>
      <w:r w:rsidRPr="00C443AE">
        <w:rPr>
          <w:highlight w:val="yellow"/>
        </w:rPr>
        <w:t>€ ___________</w:t>
      </w:r>
      <w:r>
        <w:t xml:space="preserve"> IVA inclusa. L’importo dovrà essere rimborsato mediante bonifico bancario su uno dei due conti dedicati:</w:t>
      </w:r>
    </w:p>
    <w:p w14:paraId="709F914E" w14:textId="77777777" w:rsidR="00F60002" w:rsidRDefault="00F60002" w:rsidP="00F60002">
      <w:r>
        <w:t xml:space="preserve">Conto di evidenza presso la Banca Nazionale del Lavoro per l’incasso delle entrate derivanti da soggetti </w:t>
      </w:r>
      <w:r>
        <w:lastRenderedPageBreak/>
        <w:t xml:space="preserve">diversi dalle amministrazioni dello Stato e dalle amministrazioni del settore pubblico </w:t>
      </w:r>
    </w:p>
    <w:p w14:paraId="077849EB" w14:textId="77777777" w:rsidR="00F60002" w:rsidRPr="00A965D9" w:rsidRDefault="00F60002" w:rsidP="00F60002">
      <w:pPr>
        <w:pStyle w:val="Paragrafoelenco"/>
        <w:rPr>
          <w:lang w:val="en-US"/>
        </w:rPr>
      </w:pPr>
      <w:r w:rsidRPr="00A965D9">
        <w:rPr>
          <w:lang w:val="en-US"/>
        </w:rPr>
        <w:t>IBAN: IT.75.N.01005.03392.000000218150</w:t>
      </w:r>
    </w:p>
    <w:p w14:paraId="3AD2C791" w14:textId="77777777" w:rsidR="00F60002" w:rsidRPr="00A965D9" w:rsidRDefault="00F60002" w:rsidP="00F60002">
      <w:pPr>
        <w:pStyle w:val="Paragrafoelenco"/>
        <w:rPr>
          <w:lang w:val="en-US"/>
        </w:rPr>
      </w:pPr>
      <w:r w:rsidRPr="00A965D9">
        <w:rPr>
          <w:lang w:val="en-US"/>
        </w:rPr>
        <w:t>SWIFT/BIC: BNLIITRR</w:t>
      </w:r>
    </w:p>
    <w:p w14:paraId="5A7CA5E1" w14:textId="43253614" w:rsidR="00F60002" w:rsidRDefault="00F60002" w:rsidP="00F60002">
      <w:pPr>
        <w:pStyle w:val="Paragrafoelenco"/>
      </w:pPr>
      <w:r>
        <w:t>Intestato al: Consiglio Nazionale delle Ricerche Incassi e pagamenti giornalieri</w:t>
      </w:r>
    </w:p>
    <w:p w14:paraId="12BAC880" w14:textId="77777777" w:rsidR="00F60002" w:rsidRDefault="00F60002" w:rsidP="00F60002">
      <w:r>
        <w:t>Generalità e codice fiscale delle persone delegate ad operare su di esso:</w:t>
      </w:r>
    </w:p>
    <w:p w14:paraId="22AA86D5" w14:textId="2108912C" w:rsidR="00F60002" w:rsidRDefault="00F60002" w:rsidP="00F60002">
      <w:r>
        <w:t xml:space="preserve">Grisanti Angelo, nato a Roma il 30/01/1957- </w:t>
      </w:r>
      <w:proofErr w:type="spellStart"/>
      <w:r>
        <w:t>c.f.</w:t>
      </w:r>
      <w:proofErr w:type="spellEnd"/>
      <w:r>
        <w:t xml:space="preserve"> GRSNGL57A30H501Y;</w:t>
      </w:r>
    </w:p>
    <w:p w14:paraId="030352EE" w14:textId="201DE3AF" w:rsidR="00F60002" w:rsidRDefault="00F60002" w:rsidP="00F60002">
      <w:r>
        <w:t xml:space="preserve">Castellet y </w:t>
      </w:r>
      <w:proofErr w:type="spellStart"/>
      <w:r>
        <w:t>Ballarà</w:t>
      </w:r>
      <w:proofErr w:type="spellEnd"/>
      <w:r>
        <w:t xml:space="preserve"> Daniela, nata a Roma il 17/8/1960 – </w:t>
      </w:r>
      <w:proofErr w:type="spellStart"/>
      <w:r>
        <w:t>c.f.</w:t>
      </w:r>
      <w:proofErr w:type="spellEnd"/>
      <w:r>
        <w:t>: CSTDNL60M57</w:t>
      </w:r>
    </w:p>
    <w:p w14:paraId="319114C2" w14:textId="472F3F79" w:rsidR="00F60002" w:rsidRDefault="00F60002" w:rsidP="00F60002">
      <w:r>
        <w:t xml:space="preserve">Costa Francesco, nato a Roma il 26/10/1983 - </w:t>
      </w:r>
      <w:proofErr w:type="spellStart"/>
      <w:r>
        <w:t>c.f.</w:t>
      </w:r>
      <w:proofErr w:type="spellEnd"/>
      <w:r>
        <w:t>: CSTFNC83R26H501B.</w:t>
      </w:r>
    </w:p>
    <w:p w14:paraId="0EA2B724" w14:textId="25FFFE37" w:rsidR="002F1865" w:rsidRDefault="002F1865" w:rsidP="002F1865">
      <w:r>
        <w:t xml:space="preserve">Causale: “Rimborso spese di pubblicazione gara DSB CNR P.le Aldo Moro, 7 000185 Roma </w:t>
      </w:r>
      <w:r w:rsidRPr="005F46F6">
        <w:rPr>
          <w:highlight w:val="yellow"/>
        </w:rPr>
        <w:t>CIG ____________</w:t>
      </w:r>
      <w:r>
        <w:t xml:space="preserve"> in adempimento dell’art. 35 D.L. 179/2012”.</w:t>
      </w:r>
    </w:p>
    <w:p w14:paraId="4912F565" w14:textId="775CFC2E" w:rsidR="002F1865" w:rsidRDefault="002F1865" w:rsidP="00833A10">
      <w:pPr>
        <w:jc w:val="center"/>
      </w:pPr>
    </w:p>
    <w:p w14:paraId="01A553A1" w14:textId="1BA50AC9" w:rsidR="00395C0C" w:rsidRPr="00702573" w:rsidRDefault="00395C0C" w:rsidP="00833A10">
      <w:pPr>
        <w:jc w:val="center"/>
        <w:rPr>
          <w:b/>
          <w:bCs/>
        </w:rPr>
      </w:pPr>
      <w:r w:rsidRPr="00702573">
        <w:rPr>
          <w:b/>
          <w:bCs/>
        </w:rPr>
        <w:t xml:space="preserve">ART. </w:t>
      </w:r>
      <w:r w:rsidR="00833A10" w:rsidRPr="00702573">
        <w:rPr>
          <w:b/>
          <w:bCs/>
        </w:rPr>
        <w:t>1</w:t>
      </w:r>
      <w:r w:rsidR="00713521">
        <w:rPr>
          <w:b/>
          <w:bCs/>
        </w:rPr>
        <w:t>6</w:t>
      </w:r>
      <w:r w:rsidR="00C05ACC">
        <w:rPr>
          <w:b/>
          <w:bCs/>
        </w:rPr>
        <w:t xml:space="preserve"> </w:t>
      </w:r>
      <w:r w:rsidRPr="00702573">
        <w:rPr>
          <w:b/>
          <w:bCs/>
        </w:rPr>
        <w:t>- OBBLIGHI RELATIVI ALLA TRACCIABILITÀ DEI FLUSSI FINANZIARI</w:t>
      </w:r>
    </w:p>
    <w:p w14:paraId="3E860BC0" w14:textId="77777777" w:rsidR="00395C0C" w:rsidRPr="003F5527" w:rsidRDefault="00395C0C" w:rsidP="00721DD9">
      <w:pPr>
        <w:pStyle w:val="Paragrafoelenco"/>
        <w:ind w:left="0"/>
      </w:pPr>
      <w:r w:rsidRPr="003F5527">
        <w:t>1)</w:t>
      </w:r>
      <w:r w:rsidRPr="003F5527">
        <w:tab/>
        <w:t xml:space="preserve">L’Operatore economico assume tutti gli obblighi di tracciabilità dei flussi finanziari di cui all’art. 3 della legge 13 agosto 2010 n. 136 e successive modificazioni ed integrazioni. </w:t>
      </w:r>
    </w:p>
    <w:p w14:paraId="377D8A6F" w14:textId="77777777" w:rsidR="00FB7E44" w:rsidRDefault="00395C0C" w:rsidP="00721DD9">
      <w:pPr>
        <w:pStyle w:val="Paragrafoelenco"/>
        <w:ind w:left="0"/>
      </w:pPr>
      <w:r w:rsidRPr="003F5527">
        <w:t>2)</w:t>
      </w:r>
      <w:r w:rsidRPr="003F5527">
        <w:tab/>
        <w:t xml:space="preserve">Il mancato utilizzo del bonifico bancario o </w:t>
      </w:r>
      <w:r w:rsidRPr="003F5527">
        <w:lastRenderedPageBreak/>
        <w:t>postale ovvero degli altri strumenti di incasso o pagamento idonei a consentire la piena tracciabilità delle operazioni costituisce causa di risoluzione del contratto ai sensi dell’art. 3, comma 9-bis, della legge 13 agosto 2010 n.136.</w:t>
      </w:r>
    </w:p>
    <w:p w14:paraId="78057655" w14:textId="77777777" w:rsidR="003F5527" w:rsidRDefault="003F5527" w:rsidP="00833A10">
      <w:pPr>
        <w:pStyle w:val="Paragrafoelenco"/>
        <w:ind w:left="0"/>
        <w:jc w:val="center"/>
      </w:pPr>
    </w:p>
    <w:p w14:paraId="6634A6C7" w14:textId="58D0D24C" w:rsidR="00FB7E44" w:rsidRPr="00563249" w:rsidRDefault="00833A10" w:rsidP="00833A10">
      <w:pPr>
        <w:pStyle w:val="Paragrafoelenco"/>
        <w:ind w:left="0"/>
        <w:jc w:val="center"/>
        <w:rPr>
          <w:b/>
          <w:bCs/>
        </w:rPr>
      </w:pPr>
      <w:r w:rsidRPr="00563249">
        <w:rPr>
          <w:b/>
          <w:bCs/>
        </w:rPr>
        <w:t>ART. 1</w:t>
      </w:r>
      <w:r w:rsidR="00713521">
        <w:rPr>
          <w:b/>
          <w:bCs/>
        </w:rPr>
        <w:t>7</w:t>
      </w:r>
      <w:r w:rsidRPr="00563249">
        <w:rPr>
          <w:b/>
          <w:bCs/>
        </w:rPr>
        <w:t xml:space="preserve"> - </w:t>
      </w:r>
      <w:r w:rsidR="00FB7E44" w:rsidRPr="00563249">
        <w:rPr>
          <w:b/>
          <w:bCs/>
        </w:rPr>
        <w:t>RISOLUZIONE DEL CONTRATTO</w:t>
      </w:r>
    </w:p>
    <w:p w14:paraId="0CEF1410" w14:textId="77777777" w:rsidR="0039554B" w:rsidRDefault="0039554B" w:rsidP="00833A10">
      <w:pPr>
        <w:pStyle w:val="Paragrafoelenco"/>
        <w:ind w:left="0"/>
      </w:pPr>
      <w:r>
        <w:t>1)</w:t>
      </w:r>
      <w:r>
        <w:tab/>
        <w:t>In adempimento a quanto previsto dall’art. 108 del Codice l’Ente risolverà il contratto nei casi e con le modalità ivi previste.</w:t>
      </w:r>
    </w:p>
    <w:p w14:paraId="4AE14F47" w14:textId="77777777"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14:paraId="40AB29BD" w14:textId="53868C09" w:rsidR="0039554B" w:rsidRDefault="0039554B" w:rsidP="00833A10">
      <w:pPr>
        <w:pStyle w:val="Paragrafoelenco"/>
        <w:ind w:left="0"/>
      </w:pPr>
      <w:r>
        <w:t>3)</w:t>
      </w:r>
      <w:r>
        <w:tab/>
        <w:t>In ogni caso si conviene che l’Ente, senza bisogno di assegnare previamente alcun termine per l’adempimento,</w:t>
      </w:r>
      <w:r w:rsidR="000772DA">
        <w:t xml:space="preserve"> </w:t>
      </w:r>
      <w:r>
        <w:t>potrà risolvere di diritto il contratto ai sensi dell’art. 1456 c.c., previa dichiarazione da comunicarsi all’Operatore economico tramite posta elettronica certificata ovvero con raccomandata A.R., nei seguenti casi:</w:t>
      </w:r>
    </w:p>
    <w:p w14:paraId="016D146D" w14:textId="77777777"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14:paraId="50B54821" w14:textId="77777777" w:rsidR="002634CB" w:rsidRPr="00833A10" w:rsidRDefault="00833A10" w:rsidP="00833A10">
      <w:pPr>
        <w:pStyle w:val="Paragrafoelenco"/>
        <w:ind w:left="284"/>
      </w:pPr>
      <w:r w:rsidRPr="00833A10">
        <w:lastRenderedPageBreak/>
        <w:t xml:space="preserve">b) </w:t>
      </w:r>
      <w:r w:rsidR="002634CB" w:rsidRPr="00833A10">
        <w:t>nel caso in cui l’operatore economico contraente, ai sensi del DPR</w:t>
      </w:r>
      <w:r w:rsidRPr="00833A10">
        <w:t xml:space="preserve"> </w:t>
      </w:r>
      <w:r w:rsidR="002634CB" w:rsidRPr="00833A10">
        <w:t>62/2013, non osservi e non faccia osservare ai propri dipendenti e</w:t>
      </w:r>
      <w:r w:rsidRPr="00833A10">
        <w:t xml:space="preserve"> </w:t>
      </w:r>
      <w:r w:rsidR="002634CB" w:rsidRPr="00833A10">
        <w:t>collaboratori il</w:t>
      </w:r>
      <w:r w:rsidRPr="00833A10">
        <w:t xml:space="preserve"> vigente</w:t>
      </w:r>
      <w:r w:rsidR="002634CB" w:rsidRPr="00833A10">
        <w:t xml:space="preserve"> codice di comportamento adottato dal </w:t>
      </w:r>
      <w:r w:rsidRPr="00833A10">
        <w:t>Consiglio Nazionale delle Ricerche</w:t>
      </w:r>
      <w:r w:rsidR="002634CB" w:rsidRPr="00833A10">
        <w:t>;</w:t>
      </w:r>
    </w:p>
    <w:p w14:paraId="559CEC1C" w14:textId="77777777" w:rsidR="002634CB" w:rsidRDefault="00833A10" w:rsidP="00833A10">
      <w:pPr>
        <w:pStyle w:val="Paragrafoelenco"/>
        <w:ind w:left="284"/>
      </w:pPr>
      <w:r>
        <w:t>c)</w:t>
      </w:r>
      <w:r w:rsidR="002634CB" w:rsidRPr="00833A10">
        <w:rPr>
          <w:i/>
        </w:rPr>
        <w:t>Eventuale nel caso non sia pervenuta risposta</w:t>
      </w:r>
      <w:r w:rsidR="002634CB">
        <w:t>) nel</w:t>
      </w:r>
      <w:r>
        <w:t xml:space="preserve"> </w:t>
      </w:r>
      <w:r w:rsidR="002634CB">
        <w:t xml:space="preserve">caso in cui dovessero pervenire dalla </w:t>
      </w:r>
      <w:r w:rsidR="002A244A">
        <w:t xml:space="preserve">Banca Dati Nazionale Antimafia </w:t>
      </w:r>
      <w:r w:rsidR="002634CB">
        <w:t xml:space="preserve">informazioni con esito </w:t>
      </w:r>
      <w:r w:rsidR="002634CB" w:rsidRPr="00833A10">
        <w:t>negativo</w:t>
      </w:r>
      <w:r w:rsidR="002634CB">
        <w:t>, così come previsto dall’art. 92 commi 2, 3</w:t>
      </w:r>
      <w:r w:rsidR="002A244A">
        <w:t xml:space="preserve"> </w:t>
      </w:r>
      <w:r w:rsidR="002634CB">
        <w:t>e 4 del D.Lgs. 159/2011.</w:t>
      </w:r>
    </w:p>
    <w:p w14:paraId="001AD67A" w14:textId="215C5BC3" w:rsidR="0039554B" w:rsidRDefault="00833A10" w:rsidP="00833A10">
      <w:pPr>
        <w:pStyle w:val="Paragrafoelenco"/>
        <w:ind w:left="284"/>
      </w:pPr>
      <w:r>
        <w:t>d</w:t>
      </w:r>
      <w:r w:rsidR="0039554B">
        <w:t>)</w:t>
      </w:r>
      <w:r w:rsidR="0039554B">
        <w:tab/>
        <w:t>Nei casi di cui a</w:t>
      </w:r>
      <w:r>
        <w:t>gli articoli “</w:t>
      </w:r>
      <w:r w:rsidR="0039554B">
        <w:t>Responsabilità dell’Operatore economico</w:t>
      </w:r>
      <w:r>
        <w:t>”</w:t>
      </w:r>
      <w:r w:rsidR="0039554B">
        <w:t xml:space="preserve">, </w:t>
      </w:r>
      <w:r>
        <w:t>“</w:t>
      </w:r>
      <w:r w:rsidR="0039554B">
        <w:t>Sicurezza sul lavoro</w:t>
      </w:r>
      <w:r>
        <w:t>”</w:t>
      </w:r>
      <w:r w:rsidR="0039554B">
        <w:t xml:space="preserve">, </w:t>
      </w:r>
      <w:r>
        <w:t>“</w:t>
      </w:r>
      <w:r w:rsidR="0039554B">
        <w:t>Subappalto</w:t>
      </w:r>
      <w:r>
        <w:t>”</w:t>
      </w:r>
      <w:r w:rsidR="0039554B">
        <w:t xml:space="preserve"> e </w:t>
      </w:r>
      <w:r>
        <w:t>“</w:t>
      </w:r>
      <w:r w:rsidR="0039554B">
        <w:t>Cessione del contratto e del credito</w:t>
      </w:r>
      <w:r>
        <w:t>” del presente contratto</w:t>
      </w:r>
      <w:r w:rsidR="0039554B">
        <w:t>.</w:t>
      </w:r>
    </w:p>
    <w:p w14:paraId="6F391B62" w14:textId="77777777" w:rsidR="009450C3" w:rsidRDefault="009450C3" w:rsidP="00833A10">
      <w:pPr>
        <w:pStyle w:val="Paragrafoelenco"/>
        <w:ind w:left="284"/>
      </w:pPr>
    </w:p>
    <w:p w14:paraId="20A2B3CE" w14:textId="236E9C21" w:rsidR="00FB7E44" w:rsidRPr="00563249" w:rsidRDefault="005677CF" w:rsidP="00833A10">
      <w:pPr>
        <w:pStyle w:val="Paragrafoelenco"/>
        <w:ind w:left="0"/>
        <w:jc w:val="center"/>
        <w:rPr>
          <w:b/>
          <w:bCs/>
        </w:rPr>
      </w:pPr>
      <w:r w:rsidRPr="00563249">
        <w:rPr>
          <w:b/>
          <w:bCs/>
        </w:rPr>
        <w:t xml:space="preserve">ART. </w:t>
      </w:r>
      <w:r w:rsidR="00833A10" w:rsidRPr="00563249">
        <w:rPr>
          <w:b/>
          <w:bCs/>
        </w:rPr>
        <w:t>1</w:t>
      </w:r>
      <w:r w:rsidR="00713521">
        <w:rPr>
          <w:b/>
          <w:bCs/>
        </w:rPr>
        <w:t>8</w:t>
      </w:r>
      <w:r w:rsidRPr="00563249">
        <w:rPr>
          <w:b/>
          <w:bCs/>
        </w:rPr>
        <w:t xml:space="preserve"> </w:t>
      </w:r>
      <w:r w:rsidR="0039554B" w:rsidRPr="00563249">
        <w:rPr>
          <w:b/>
          <w:bCs/>
        </w:rPr>
        <w:t>–</w:t>
      </w:r>
      <w:r w:rsidRPr="00563249">
        <w:rPr>
          <w:b/>
          <w:bCs/>
        </w:rPr>
        <w:t xml:space="preserve"> </w:t>
      </w:r>
      <w:r w:rsidR="00FB7E44" w:rsidRPr="00563249">
        <w:rPr>
          <w:b/>
          <w:bCs/>
        </w:rPr>
        <w:t>RISERVATEZZA</w:t>
      </w:r>
    </w:p>
    <w:p w14:paraId="1CD8A322" w14:textId="77777777"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w:t>
      </w:r>
    </w:p>
    <w:p w14:paraId="3DF7012E" w14:textId="77777777" w:rsidR="0039554B" w:rsidRDefault="0039554B" w:rsidP="00833A10">
      <w:pPr>
        <w:pStyle w:val="Paragrafoelenco"/>
        <w:ind w:left="0"/>
      </w:pPr>
      <w:r>
        <w:t>2)</w:t>
      </w:r>
      <w:r>
        <w:tab/>
        <w:t xml:space="preserve">L’Operatore economico è, inoltre, responsabile per l’esatta osservanza da parte dei propri </w:t>
      </w:r>
      <w:r>
        <w:lastRenderedPageBreak/>
        <w:t xml:space="preserve">dipendenti, consulenti e collaboratori di quest’ultimi, degli obblighi di riservatezza anzidetti. </w:t>
      </w:r>
    </w:p>
    <w:p w14:paraId="47F51388" w14:textId="77777777"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tutti i danni derivanti. </w:t>
      </w:r>
    </w:p>
    <w:p w14:paraId="1FFB2FBC" w14:textId="77777777" w:rsidR="0039554B" w:rsidRDefault="0039554B" w:rsidP="00833A10">
      <w:pPr>
        <w:pStyle w:val="Paragrafoelenco"/>
        <w:ind w:left="0"/>
      </w:pPr>
      <w:r>
        <w:t>4)</w:t>
      </w:r>
      <w:r>
        <w:tab/>
        <w:t>La violazione dei disposti del presente articolo, da parte sia dell’Operatore economico sia del proprio personale, costituirà uno dei motivi di giusta causa di risoluzione del contratto.</w:t>
      </w:r>
    </w:p>
    <w:p w14:paraId="2F8F075A" w14:textId="77777777" w:rsidR="002D5C2C" w:rsidRDefault="002D5C2C" w:rsidP="00833A10">
      <w:pPr>
        <w:pStyle w:val="Paragrafoelenco"/>
        <w:ind w:left="0"/>
        <w:jc w:val="center"/>
        <w:rPr>
          <w:b/>
          <w:bCs/>
        </w:rPr>
      </w:pPr>
    </w:p>
    <w:p w14:paraId="02630549" w14:textId="70B35540" w:rsidR="00FB7E44" w:rsidRPr="00563249" w:rsidRDefault="005677CF" w:rsidP="00833A10">
      <w:pPr>
        <w:pStyle w:val="Paragrafoelenco"/>
        <w:ind w:left="0"/>
        <w:jc w:val="center"/>
        <w:rPr>
          <w:b/>
          <w:bCs/>
        </w:rPr>
      </w:pPr>
      <w:r w:rsidRPr="00563249">
        <w:rPr>
          <w:b/>
          <w:bCs/>
        </w:rPr>
        <w:t xml:space="preserve">ART. </w:t>
      </w:r>
      <w:r w:rsidR="002D5C2C">
        <w:rPr>
          <w:b/>
          <w:bCs/>
        </w:rPr>
        <w:t>1</w:t>
      </w:r>
      <w:r w:rsidR="00713521">
        <w:rPr>
          <w:b/>
          <w:bCs/>
        </w:rPr>
        <w:t>9</w:t>
      </w:r>
      <w:r w:rsidRPr="00563249">
        <w:rPr>
          <w:b/>
          <w:bCs/>
        </w:rPr>
        <w:t xml:space="preserve"> - </w:t>
      </w:r>
      <w:r w:rsidR="00FB7E44" w:rsidRPr="00563249">
        <w:rPr>
          <w:b/>
          <w:bCs/>
        </w:rPr>
        <w:t>TRATTAMENTO DEI DATI PERSONALI</w:t>
      </w:r>
    </w:p>
    <w:p w14:paraId="2BCE67A9" w14:textId="77777777"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legge, ai fini del procedimento per il quale sono richiesti.</w:t>
      </w:r>
    </w:p>
    <w:p w14:paraId="286B8355" w14:textId="77777777"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14:paraId="3F9A228E" w14:textId="77777777" w:rsidR="002A244A" w:rsidRDefault="002A244A" w:rsidP="00833A10">
      <w:pPr>
        <w:pStyle w:val="Paragrafoelenco"/>
        <w:ind w:left="0"/>
      </w:pPr>
      <w:r>
        <w:lastRenderedPageBreak/>
        <w:t>3</w:t>
      </w:r>
      <w:r w:rsidR="00833A10">
        <w:t>)</w:t>
      </w:r>
      <w:r>
        <w:t>Si dà atto che:</w:t>
      </w:r>
    </w:p>
    <w:p w14:paraId="172C70CA" w14:textId="77777777"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14:paraId="1EEFA8A3" w14:textId="5BE439B7" w:rsidR="002A244A" w:rsidRDefault="00833A10" w:rsidP="00833A10">
      <w:pPr>
        <w:pStyle w:val="Paragrafoelenco"/>
        <w:ind w:left="284"/>
      </w:pPr>
      <w:r>
        <w:t xml:space="preserve">b) </w:t>
      </w:r>
      <w:r w:rsidR="002A244A">
        <w:t xml:space="preserve">Responsabile del trattamento dei dati è il </w:t>
      </w:r>
      <w:proofErr w:type="gramStart"/>
      <w:r>
        <w:t xml:space="preserve">Direttore </w:t>
      </w:r>
      <w:r w:rsidR="002A244A">
        <w:t xml:space="preserve"> </w:t>
      </w:r>
      <w:r w:rsidR="00245050">
        <w:t>del</w:t>
      </w:r>
      <w:proofErr w:type="gramEnd"/>
      <w:r w:rsidR="00245050">
        <w:t xml:space="preserve"> </w:t>
      </w:r>
      <w:proofErr w:type="spellStart"/>
      <w:r w:rsidR="00245050">
        <w:t>Dpartimento</w:t>
      </w:r>
      <w:proofErr w:type="spellEnd"/>
      <w:r w:rsidR="00245050">
        <w:t xml:space="preserve"> di Scienze Biomediche</w:t>
      </w:r>
      <w:r w:rsidRPr="00833A10">
        <w:t xml:space="preserve">, domiciliato per la carica presso la sede </w:t>
      </w:r>
      <w:r>
        <w:t>del Titolar</w:t>
      </w:r>
      <w:r w:rsidRPr="00833A10">
        <w:t xml:space="preserve">e, </w:t>
      </w:r>
      <w:r w:rsidR="002A244A">
        <w:t>cui è possibile rivolgersi in caso di esercizio da parte dell’interessato dei diritti ad esso</w:t>
      </w:r>
      <w:r>
        <w:t xml:space="preserve"> </w:t>
      </w:r>
      <w:r w:rsidR="002A244A">
        <w:t>riconosciuti dal citato Regolamento UE nonché dall’art.7</w:t>
      </w:r>
      <w:r>
        <w:t xml:space="preserve"> </w:t>
      </w:r>
      <w:r w:rsidR="002A244A">
        <w:t>del D.Lgs. 196/2003 e s.m.i.</w:t>
      </w:r>
      <w:r w:rsidR="00721DD9">
        <w:t>;</w:t>
      </w:r>
    </w:p>
    <w:p w14:paraId="6B2531FB" w14:textId="77777777" w:rsidR="00721DD9" w:rsidRDefault="00721DD9" w:rsidP="00833A10">
      <w:pPr>
        <w:pStyle w:val="Paragrafoelenco"/>
        <w:ind w:left="284"/>
      </w:pPr>
      <w:r>
        <w:t xml:space="preserve">c) </w:t>
      </w:r>
      <w:r w:rsidRPr="00721DD9">
        <w:t>Ai sensi degli Artt. 37 e ss. del predetto Regolamento relativo alla protezione delle persone fisiche con riguardo al trattamento dei dati, il Consiglio Nazionale delle Ricerche con provvedimento del Direttore Generale n° 46/2018 del 21/05/2018 ha designato il Responsabile per la Protezione dei Dati (RPD o DPO), email: rpd@cnr.it.</w:t>
      </w:r>
    </w:p>
    <w:p w14:paraId="5E61C589" w14:textId="77777777" w:rsidR="002D5C2C" w:rsidRDefault="002D5C2C" w:rsidP="002A244A">
      <w:pPr>
        <w:pStyle w:val="Paragrafoelenco"/>
        <w:ind w:left="0"/>
        <w:jc w:val="center"/>
        <w:rPr>
          <w:b/>
          <w:bCs/>
        </w:rPr>
      </w:pPr>
    </w:p>
    <w:p w14:paraId="0CFB4FF1" w14:textId="53DD88C8" w:rsidR="00FB7E44" w:rsidRPr="00563249" w:rsidRDefault="005677CF" w:rsidP="002A244A">
      <w:pPr>
        <w:pStyle w:val="Paragrafoelenco"/>
        <w:ind w:left="0"/>
        <w:jc w:val="center"/>
        <w:rPr>
          <w:b/>
          <w:bCs/>
        </w:rPr>
      </w:pPr>
      <w:r w:rsidRPr="00563249">
        <w:rPr>
          <w:b/>
          <w:bCs/>
        </w:rPr>
        <w:t xml:space="preserve">ART. </w:t>
      </w:r>
      <w:r w:rsidR="00713521">
        <w:rPr>
          <w:b/>
          <w:bCs/>
        </w:rPr>
        <w:t>20</w:t>
      </w:r>
      <w:r w:rsidRPr="00563249">
        <w:rPr>
          <w:b/>
          <w:bCs/>
        </w:rPr>
        <w:t xml:space="preserve"> - </w:t>
      </w:r>
      <w:r w:rsidR="00FB7E44" w:rsidRPr="00563249">
        <w:rPr>
          <w:b/>
          <w:bCs/>
        </w:rPr>
        <w:t>FORO COMPETENTE</w:t>
      </w:r>
    </w:p>
    <w:p w14:paraId="20367771" w14:textId="77777777" w:rsidR="005677CF" w:rsidRDefault="005677CF" w:rsidP="005677CF">
      <w:pPr>
        <w:pStyle w:val="Paragrafoelenco"/>
        <w:ind w:left="0"/>
        <w:jc w:val="left"/>
      </w:pPr>
      <w:r>
        <w:t>1) Per qualsiasi controversia che non possa venire risolta in via amichevole, sarà competente il Foro di Roma.</w:t>
      </w:r>
    </w:p>
    <w:p w14:paraId="6490E7F1" w14:textId="77777777" w:rsidR="005677CF" w:rsidRDefault="005677CF" w:rsidP="005677CF">
      <w:pPr>
        <w:pStyle w:val="Paragrafoelenco"/>
        <w:ind w:left="0"/>
        <w:jc w:val="left"/>
      </w:pPr>
      <w:r>
        <w:t xml:space="preserve">2) Ai sensi dell’art. 120, c. 4, del D.Lgs.104/2010, si informa che l’Ente fruisce del patrocinio </w:t>
      </w:r>
      <w:r>
        <w:lastRenderedPageBreak/>
        <w:t>dell’Avvocatura dello Stato.</w:t>
      </w:r>
    </w:p>
    <w:p w14:paraId="32C40DDF" w14:textId="77777777" w:rsidR="002D5C2C" w:rsidRDefault="002D5C2C" w:rsidP="00DF143D">
      <w:pPr>
        <w:pStyle w:val="Paragrafoelenco"/>
        <w:ind w:left="0"/>
        <w:jc w:val="center"/>
        <w:rPr>
          <w:b/>
          <w:bCs/>
        </w:rPr>
      </w:pPr>
    </w:p>
    <w:p w14:paraId="261EE3BE" w14:textId="31E75AAF" w:rsidR="00FB7E44" w:rsidRPr="00563249" w:rsidRDefault="00DF143D" w:rsidP="00DF143D">
      <w:pPr>
        <w:pStyle w:val="Paragrafoelenco"/>
        <w:ind w:left="0"/>
        <w:jc w:val="center"/>
        <w:rPr>
          <w:b/>
          <w:bCs/>
        </w:rPr>
      </w:pPr>
      <w:r w:rsidRPr="00563249">
        <w:rPr>
          <w:b/>
          <w:bCs/>
        </w:rPr>
        <w:t xml:space="preserve">ART. </w:t>
      </w:r>
      <w:r w:rsidR="00C05ACC">
        <w:rPr>
          <w:b/>
          <w:bCs/>
        </w:rPr>
        <w:t>2</w:t>
      </w:r>
      <w:r w:rsidR="00713521">
        <w:rPr>
          <w:b/>
          <w:bCs/>
        </w:rPr>
        <w:t>1</w:t>
      </w:r>
      <w:r w:rsidRPr="00563249">
        <w:rPr>
          <w:b/>
          <w:bCs/>
        </w:rPr>
        <w:t xml:space="preserve"> - </w:t>
      </w:r>
      <w:r w:rsidR="00FB7E44" w:rsidRPr="00563249">
        <w:rPr>
          <w:b/>
          <w:bCs/>
        </w:rPr>
        <w:t>FORMA DEL CONTRATTO, IMPOSTA DI BOLLO E REGISTRAZIONE</w:t>
      </w:r>
    </w:p>
    <w:p w14:paraId="1963E3EB" w14:textId="77777777" w:rsidR="00565E35" w:rsidRDefault="00DF143D" w:rsidP="00565E35">
      <w:pPr>
        <w:pStyle w:val="Paragrafoelenco"/>
        <w:numPr>
          <w:ilvl w:val="0"/>
          <w:numId w:val="10"/>
        </w:numPr>
      </w:pPr>
      <w:r>
        <w:t xml:space="preserve">Il presente contratto, che consta di </w:t>
      </w:r>
      <w:r w:rsidRPr="00DF143D">
        <w:rPr>
          <w:highlight w:val="yellow"/>
        </w:rPr>
        <w:t>XX</w:t>
      </w:r>
      <w:r>
        <w:t xml:space="preserve"> pagine</w:t>
      </w:r>
      <w:r w:rsidR="005677CF">
        <w:t xml:space="preserve"> e degli allegati di cui in premessa</w:t>
      </w:r>
      <w:r w:rsidR="003E1986">
        <w:t xml:space="preserve">, per un totale di </w:t>
      </w:r>
      <w:r w:rsidR="003E1986" w:rsidRPr="003E1986">
        <w:rPr>
          <w:highlight w:val="yellow"/>
        </w:rPr>
        <w:t>YY</w:t>
      </w:r>
      <w:r w:rsidR="003E1986">
        <w:t xml:space="preserve"> pagine ai fini dell’imposta di bollo</w:t>
      </w:r>
      <w:r>
        <w:t>, è stipulato secondo le disposizioni d</w:t>
      </w:r>
      <w:r w:rsidR="00565E35">
        <w:t>i</w:t>
      </w:r>
    </w:p>
    <w:p w14:paraId="5FA180EA" w14:textId="42617A91" w:rsidR="00565E35" w:rsidRDefault="00DF143D" w:rsidP="00565E35">
      <w:proofErr w:type="gramStart"/>
      <w:r>
        <w:t>cui</w:t>
      </w:r>
      <w:proofErr w:type="gramEnd"/>
      <w:r>
        <w:t xml:space="preserve"> all’art. 32, c. 14 del Codice</w:t>
      </w:r>
      <w:r w:rsidR="00565E35">
        <w:t xml:space="preserve">, </w:t>
      </w:r>
      <w:r w:rsidR="00565E35" w:rsidRPr="00565E35">
        <w:t>è firmato digitalmente, in unico originale, ex art 24, commi 1 e 2 del C.A.D. - Codice dell'amministrazione digitale  Decreto Le-</w:t>
      </w:r>
      <w:proofErr w:type="spellStart"/>
      <w:r w:rsidR="00565E35" w:rsidRPr="00565E35">
        <w:t>gislativo</w:t>
      </w:r>
      <w:proofErr w:type="spellEnd"/>
      <w:r w:rsidR="00565E35" w:rsidRPr="00565E35">
        <w:t xml:space="preserve"> 7 marzo 2005, n. 82</w:t>
      </w:r>
      <w:r w:rsidR="006D44B3">
        <w:t>.</w:t>
      </w:r>
    </w:p>
    <w:p w14:paraId="2EC7936C" w14:textId="77777777" w:rsidR="00DF143D" w:rsidRDefault="00DF143D" w:rsidP="003A4854">
      <w:pPr>
        <w:pStyle w:val="Paragrafoelenco"/>
        <w:ind w:left="0"/>
      </w:pPr>
      <w:r>
        <w:t>2) Il pagamento dell’imposta di bollo dovuta è a totale carico del Contraente che si obbliga all’assolvimento assumendosene la piena responsabilità ai sensi di quanto disposto dall’art. 6 del D.M. 17 giugno 2014 (</w:t>
      </w:r>
      <w:r w:rsidRPr="00DF143D">
        <w:t>GU Serie Generale n.146 del 26-06-2014)</w:t>
      </w:r>
    </w:p>
    <w:p w14:paraId="396F6B34" w14:textId="77777777" w:rsidR="00DF143D" w:rsidRDefault="00DF143D" w:rsidP="003A4854">
      <w:pPr>
        <w:pStyle w:val="Paragrafoelenco"/>
        <w:ind w:left="0"/>
      </w:pPr>
      <w:r>
        <w:t>3) Il contratto sarà registrato solo in caso d'uso ai sensi della Parte Seconda della Tariffa del D.P.R. 26.04.1986 n.131 e le relative spese di registrazione saranno a carico della parte che riterrà di provvedere alla registrazione medesima.</w:t>
      </w:r>
    </w:p>
    <w:p w14:paraId="187F2153" w14:textId="28DF3533" w:rsidR="000B60CA" w:rsidRDefault="00DF143D" w:rsidP="00DF143D">
      <w:pPr>
        <w:pStyle w:val="Paragrafoelenco"/>
        <w:ind w:left="0"/>
        <w:jc w:val="left"/>
      </w:pPr>
      <w:r>
        <w:cr/>
      </w:r>
      <w:r w:rsidR="000B60CA">
        <w:t>Letto, approvato e sottoscritto</w:t>
      </w:r>
      <w:r w:rsidR="00B35A19">
        <w:t>,</w:t>
      </w:r>
      <w:r w:rsidR="000B60CA">
        <w:t xml:space="preserve"> </w:t>
      </w:r>
    </w:p>
    <w:p w14:paraId="23170B8F" w14:textId="1CC6AEA6" w:rsidR="000B60CA" w:rsidRDefault="000B60CA" w:rsidP="00DF143D">
      <w:pPr>
        <w:pStyle w:val="Paragrafoelenco"/>
        <w:ind w:left="0"/>
        <w:jc w:val="left"/>
      </w:pPr>
    </w:p>
    <w:p w14:paraId="25EB5035" w14:textId="77777777" w:rsidR="000B60CA" w:rsidRDefault="000B60CA" w:rsidP="000B60CA">
      <w:pPr>
        <w:pStyle w:val="Paragrafoelenco"/>
        <w:ind w:left="0"/>
        <w:jc w:val="left"/>
      </w:pPr>
      <w:r>
        <w:t>CNR Direttore del Dipartimento di Scienze Biomediche</w:t>
      </w:r>
    </w:p>
    <w:p w14:paraId="4D1E4194" w14:textId="4DC6BC9E" w:rsidR="000B60CA" w:rsidRDefault="000B60CA" w:rsidP="00DF143D">
      <w:pPr>
        <w:pStyle w:val="Paragrafoelenco"/>
        <w:ind w:left="0"/>
        <w:jc w:val="left"/>
      </w:pPr>
      <w:r>
        <w:t>Il Direttore</w:t>
      </w:r>
    </w:p>
    <w:p w14:paraId="3205F947" w14:textId="77777777" w:rsidR="000B60CA" w:rsidRDefault="000B60CA" w:rsidP="000B60CA">
      <w:pPr>
        <w:pStyle w:val="Paragrafoelenco"/>
        <w:ind w:left="0"/>
        <w:jc w:val="left"/>
      </w:pPr>
      <w:r>
        <w:t>Dr.ssa Daniela Corda</w:t>
      </w:r>
    </w:p>
    <w:p w14:paraId="5C3ECE24" w14:textId="77777777" w:rsidR="000B60CA" w:rsidRDefault="000B60CA" w:rsidP="00DF143D">
      <w:pPr>
        <w:pStyle w:val="Paragrafoelenco"/>
        <w:ind w:left="0"/>
        <w:jc w:val="left"/>
      </w:pPr>
    </w:p>
    <w:p w14:paraId="6447B66D" w14:textId="77777777" w:rsidR="000B60CA" w:rsidRDefault="000B60CA" w:rsidP="00DF143D">
      <w:pPr>
        <w:pStyle w:val="Paragrafoelenco"/>
        <w:ind w:left="0"/>
        <w:jc w:val="left"/>
      </w:pPr>
      <w:r>
        <w:t xml:space="preserve">L’OPERATORE ECONOMICO </w:t>
      </w:r>
    </w:p>
    <w:p w14:paraId="1149214A" w14:textId="77777777" w:rsidR="000B60CA" w:rsidRPr="00B35A19" w:rsidRDefault="000B60CA" w:rsidP="00DF143D">
      <w:pPr>
        <w:pStyle w:val="Paragrafoelenco"/>
        <w:ind w:left="0"/>
        <w:jc w:val="left"/>
        <w:rPr>
          <w:highlight w:val="yellow"/>
        </w:rPr>
      </w:pPr>
      <w:r w:rsidRPr="00B35A19">
        <w:rPr>
          <w:highlight w:val="yellow"/>
        </w:rPr>
        <w:t xml:space="preserve">Nome e ragione sociale impresa) </w:t>
      </w:r>
    </w:p>
    <w:p w14:paraId="5C2ECC02" w14:textId="16B74E72" w:rsidR="002E70D1" w:rsidRDefault="000B60CA" w:rsidP="00DF143D">
      <w:pPr>
        <w:pStyle w:val="Paragrafoelenco"/>
        <w:ind w:left="0"/>
        <w:jc w:val="left"/>
      </w:pPr>
      <w:r w:rsidRPr="00B35A19">
        <w:rPr>
          <w:highlight w:val="yellow"/>
        </w:rPr>
        <w:t>(Nome e Cognome firmatario)</w:t>
      </w:r>
      <w:r>
        <w:t xml:space="preserve"> </w:t>
      </w:r>
    </w:p>
    <w:p w14:paraId="23B0E218" w14:textId="77777777" w:rsidR="00E6747D" w:rsidRDefault="00E6747D" w:rsidP="00DF143D">
      <w:pPr>
        <w:pStyle w:val="Paragrafoelenco"/>
        <w:ind w:left="0"/>
        <w:jc w:val="left"/>
      </w:pPr>
    </w:p>
    <w:p w14:paraId="58492048" w14:textId="5685BA72" w:rsidR="00B402CF" w:rsidRDefault="00B402CF" w:rsidP="00B402CF">
      <w:pPr>
        <w:pStyle w:val="Paragrafoelenco"/>
        <w:ind w:left="0"/>
      </w:pPr>
      <w:r>
        <w:t xml:space="preserve">Il/la sottoscritto/a </w:t>
      </w:r>
      <w:r w:rsidRPr="00A14512">
        <w:rPr>
          <w:highlight w:val="yellow"/>
        </w:rPr>
        <w:t>___________________,</w:t>
      </w:r>
      <w:r>
        <w:t xml:space="preserve"> in qualità di </w:t>
      </w:r>
      <w:r w:rsidRPr="00A14512">
        <w:rPr>
          <w:highlight w:val="yellow"/>
        </w:rPr>
        <w:t>______________________</w:t>
      </w:r>
      <w:r>
        <w:t xml:space="preserve"> dell’operatore economico </w:t>
      </w:r>
      <w:r w:rsidRPr="00A14512">
        <w:rPr>
          <w:highlight w:val="yellow"/>
        </w:rPr>
        <w:t>______________________,</w:t>
      </w:r>
      <w:r>
        <w:t xml:space="preserve"> dichiara espressamente di aver particolareggiata e perfetta conoscenza di tutte le clausole contrattuali ed atti ivi richiamati. Ai sensi e per gli effetti dell’art. 1341 e ss. del codice civile, l’operatore economico dichiara di accettare tutte le condizioni e patti ivi contenuti e di avere particolarmente considerato quanto stabilito e convenuto con le relative clausole. In particolare dichiara di approvare specificatamente tutte le clausole del presente contratto dall’articolo 1 all’articolo </w:t>
      </w:r>
      <w:r w:rsidR="00C05ACC" w:rsidRPr="00713521">
        <w:rPr>
          <w:highlight w:val="yellow"/>
        </w:rPr>
        <w:t>2</w:t>
      </w:r>
      <w:r w:rsidR="00713521" w:rsidRPr="00713521">
        <w:rPr>
          <w:highlight w:val="yellow"/>
        </w:rPr>
        <w:t>1</w:t>
      </w:r>
      <w:r w:rsidR="007766C1">
        <w:t>.</w:t>
      </w:r>
      <w:r>
        <w:t xml:space="preserve"> </w:t>
      </w:r>
    </w:p>
    <w:p w14:paraId="26DC7315" w14:textId="77777777" w:rsidR="00B402CF" w:rsidRDefault="00B402CF" w:rsidP="00B402CF">
      <w:pPr>
        <w:pStyle w:val="Paragrafoelenco"/>
        <w:ind w:left="0"/>
      </w:pPr>
    </w:p>
    <w:p w14:paraId="5C75ECED" w14:textId="77777777" w:rsidR="00B402CF" w:rsidRDefault="00B402CF" w:rsidP="00B402CF">
      <w:pPr>
        <w:pStyle w:val="Paragrafoelenco"/>
        <w:ind w:left="0"/>
      </w:pPr>
      <w:r>
        <w:t xml:space="preserve">L’OPERATORE ECONOMICO </w:t>
      </w:r>
    </w:p>
    <w:p w14:paraId="66C74DD2" w14:textId="77777777" w:rsidR="00B402CF" w:rsidRPr="00A14512" w:rsidRDefault="00B402CF" w:rsidP="00B402CF">
      <w:pPr>
        <w:pStyle w:val="Paragrafoelenco"/>
        <w:ind w:left="0"/>
        <w:rPr>
          <w:highlight w:val="yellow"/>
        </w:rPr>
      </w:pPr>
      <w:r w:rsidRPr="00A14512">
        <w:rPr>
          <w:highlight w:val="yellow"/>
        </w:rPr>
        <w:t xml:space="preserve">(Nome e ragione sociale impresa) </w:t>
      </w:r>
    </w:p>
    <w:p w14:paraId="5B83166E" w14:textId="77777777" w:rsidR="00B402CF" w:rsidRPr="00A14512" w:rsidRDefault="00B402CF" w:rsidP="00B402CF">
      <w:pPr>
        <w:pStyle w:val="Paragrafoelenco"/>
        <w:ind w:left="0"/>
        <w:rPr>
          <w:highlight w:val="yellow"/>
        </w:rPr>
      </w:pPr>
      <w:r w:rsidRPr="00A14512">
        <w:rPr>
          <w:highlight w:val="yellow"/>
        </w:rPr>
        <w:lastRenderedPageBreak/>
        <w:t xml:space="preserve">(Nome e Cognome firmatario) </w:t>
      </w:r>
    </w:p>
    <w:p w14:paraId="2FA943FB" w14:textId="4F005D64" w:rsidR="00B402CF" w:rsidRDefault="00B402CF" w:rsidP="00B402CF">
      <w:pPr>
        <w:pStyle w:val="Paragrafoelenco"/>
        <w:ind w:left="0"/>
      </w:pPr>
      <w:r w:rsidRPr="00A14512">
        <w:rPr>
          <w:highlight w:val="yellow"/>
        </w:rPr>
        <w:t>Firma</w:t>
      </w:r>
      <w:r>
        <w:t xml:space="preserve"> </w:t>
      </w:r>
    </w:p>
    <w:sectPr w:rsidR="00B402CF">
      <w:headerReference w:type="default" r:id="rId7"/>
      <w:footerReference w:type="even" r:id="rId8"/>
      <w:footerReference w:type="default" r:id="rId9"/>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6EB6" w14:textId="77777777" w:rsidR="00D263F2" w:rsidRDefault="00D263F2">
      <w:r>
        <w:separator/>
      </w:r>
    </w:p>
  </w:endnote>
  <w:endnote w:type="continuationSeparator" w:id="0">
    <w:p w14:paraId="6D53B066" w14:textId="77777777" w:rsidR="00D263F2" w:rsidRDefault="00D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AD75"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ED49F5" w14:textId="77777777" w:rsidR="00CA735C" w:rsidRDefault="00CA73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C5A5"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28D1">
      <w:rPr>
        <w:rStyle w:val="Numeropagina"/>
        <w:noProof/>
      </w:rPr>
      <w:t>24</w:t>
    </w:r>
    <w:r>
      <w:rPr>
        <w:rStyle w:val="Numeropagina"/>
      </w:rPr>
      <w:fldChar w:fldCharType="end"/>
    </w:r>
  </w:p>
  <w:p w14:paraId="21D53BDC" w14:textId="77777777" w:rsidR="00CA735C" w:rsidRDefault="00CA735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702B" w14:textId="77777777" w:rsidR="00D263F2" w:rsidRDefault="00D263F2">
      <w:r>
        <w:separator/>
      </w:r>
    </w:p>
  </w:footnote>
  <w:footnote w:type="continuationSeparator" w:id="0">
    <w:p w14:paraId="6756F0B8" w14:textId="77777777" w:rsidR="00D263F2" w:rsidRDefault="00D2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2A13" w14:textId="77777777"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14:anchorId="2CBBB1F6" wp14:editId="37A6EBA1">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0295CB"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" o:allowincell="f">
              <v:line id="Line 4" o:spid="_x0000_s1027" style="position:absolute;visibility:visible;mso-wrap-style:square" from="0,833" to="2000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gicAAAADaAAAADwAAAGRycy9kb3ducmV2LnhtbERPy4rCMBTdD/gP4QruxtRBRKupiKPg&#10;QmbwhS4vze0Dm5vaRK1/P1kMuDyc92zemko8qHGlZQWDfgSCOLW65FzB8bD+HINwHlljZZkUvMjB&#10;POl8zDDW9sk7eux9LkIIuxgVFN7XsZQuLcig69uaOHCZbQz6AJtc6gafIdxU8iuKRtJgyaGhwJqW&#10;BaXX/d0owN/d9pSNSrqdvyeX7ernslmPh0r1uu1iCsJT69/if/dGKwhbw5Vw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74InAAAAA2gAAAA8AAAAAAAAAAAAAAAAA&#10;oQIAAGRycy9kb3ducmV2LnhtbFBLBQYAAAAABAAEAPkAAACOAw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b6aMYAAADbAAAADwAAAGRycy9kb3ducmV2LnhtbESPT2sCQQzF7wW/w5BCb3W2pYiuzkqx&#10;Ch6kRW3RY9jJ/qE7mXVn1PXbN4eCt4T38t4vs3nvGnWhLtSeDbwME1DEubc1lwa+96vnMagQkS02&#10;nsnAjQLMs8HDDFPrr7ylyy6WSkI4pGigirFNtQ55RQ7D0LfEohW+cxhl7UptO7xKuGv0a5KMtMOa&#10;paHClhYV5b+7szOAX9vNTzGq6XT4mBw3y8/jejV+M+bpsX+fgorUx7v5/3ptBV/o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mjGAAAA2wAAAA8AAAAAAAAA&#10;AAAAAAAAoQIAAGRycy9kb3ducmV2LnhtbFBLBQYAAAAABAAEAPkAAACUAw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kH8IAAADbAAAADwAAAGRycy9kb3ducmV2LnhtbERPTYvCMBC9L/gfwgje1tRVxK1GEVfB&#10;gyi6u+hxaMa22ExqE7X+eyMI3ubxPmc0qU0hrlS53LKCTjsCQZxYnXOq4O938TkA4TyyxsIyKbiT&#10;g8m48THCWNsbb+m686kIIexiVJB5X8ZSuiQjg65tS+LAHW1l0AdYpVJXeAvhppBfUdSXBnMODRmW&#10;NMsoOe0uRgFutqv/Yz+n8/7n+7Carw/LxaCnVKtZT4cgPNX+LX65lzrM78L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kH8IAAADbAAAADwAAAAAAAAAAAAAA&#10;AAChAgAAZHJzL2Rvd25yZXYueG1sUEsFBgAAAAAEAAQA+QAAAJADA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8a8MAAADbAAAADwAAAGRycy9kb3ducmV2LnhtbERPS2vCQBC+F/wPywi91Y1Fgo2uItqA&#10;B2nxhR6H7JgsZmfT7FbTf98tCL3Nx/ec6byztbhR641jBcNBAoK4cNpwqeCwz1/GIHxA1lg7JgU/&#10;5GE+6z1NMdPuzlu67UIpYgj7DBVUITSZlL6oyKIfuIY4chfXWgwRtqXULd5juK3la5Kk0qLh2FBh&#10;Q8uKiuvu2yrAz+3meEkNfZ1Wb+fN+8d5nY9HSj33u8UERKAu/Isf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GvDAAAA2wAAAA8AAAAAAAAAAAAA&#10;AAAAoQIAAGRycy9kb3ducmV2LnhtbFBLBQYAAAAABAAEAPkAAACRAw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8MIAAADbAAAADwAAAGRycy9kb3ducmV2LnhtbERPTYvCMBC9L/gfwgje1tRFxa1GEVfB&#10;gyi6u+hxaMa22ExqE7X+eyMI3ubxPmc0qU0hrlS53LKCTjsCQZxYnXOq4O938TkA4TyyxsIyKbiT&#10;g8m48THCWNsbb+m686kIIexiVJB5X8ZSuiQjg65tS+LAHW1l0AdYpVJXeAvhppBfUdSXBnMODRmW&#10;NMsoOe0uRgFutqv/Yz+n8/7n+7Carw/LxaCrVKtZT4cgPNX+LX65lzrM78H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Z8MIAAADbAAAADwAAAAAAAAAAAAAA&#10;AAChAgAAZHJzL2Rvd25yZXYueG1sUEsFBgAAAAAEAAQA+QAAAJADA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Hh8MAAADbAAAADwAAAGRycy9kb3ducmV2LnhtbERPTWvCQBC9F/oflhF6qxtLCWl0ldI2&#10;4EGUWEWPQ3ZMQrOzaXYb03/vCoK3ebzPmS0G04ieOldbVjAZRyCIC6trLhXsvrPnBITzyBoby6Tg&#10;nxws5o8PM0y1PXNO/daXIoSwS1FB5X2bSumKigy6sW2JA3eynUEfYFdK3eE5hJtGvkRRLA3WHBoq&#10;bOmjouJn+2cU4CZf7U9xTb+Hz7fj6mt9XGbJq1JPo+F9CsLT4O/im3upw/wY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x4fDAAAA2wAAAA8AAAAAAAAAAAAA&#10;AAAAoQIAAGRycy9kb3ducmV2LnhtbFBLBQYAAAAABAAEAPkAAACRAw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iHMIAAADbAAAADwAAAGRycy9kb3ducmV2LnhtbERPTYvCMBC9L/gfwgje1tRF1K1GEVfB&#10;gyi6u+hxaMa22ExqE7X+eyMI3ubxPmc0qU0hrlS53LKCTjsCQZxYnXOq4O938TkA4TyyxsIyKbiT&#10;g8m48THCWNsbb+m686kIIexiVJB5X8ZSuiQjg65tS+LAHW1l0AdYpVJXeAvhppBfUdSTBnMODRmW&#10;NMsoOe0uRgFutqv/Yy+n8/7n+7Carw/LxaCrVKtZT4cgPNX+LX65lzrM78P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iHMIAAADbAAAADwAAAAAAAAAAAAAA&#10;AAChAgAAZHJzL2Rvd25yZXYueG1sUEsFBgAAAAAEAAQA+QAAAJADA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bsYAAADbAAAADwAAAGRycy9kb3ducmV2LnhtbESPT2sCQQzF7wW/w5BCb3W2pYiuzkqx&#10;Ch6kRW3RY9jJ/qE7mXVn1PXbN4eCt4T38t4vs3nvGnWhLtSeDbwME1DEubc1lwa+96vnMagQkS02&#10;nsnAjQLMs8HDDFPrr7ylyy6WSkI4pGigirFNtQ55RQ7D0LfEohW+cxhl7UptO7xKuGv0a5KMtMOa&#10;paHClhYV5b+7szOAX9vNTzGq6XT4mBw3y8/jejV+M+bpsX+fgorUx7v5/3ptBV9g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g9m7GAAAA2wAAAA8AAAAAAAAA&#10;AAAAAAAAoQIAAGRycy9kb3ducmV2LnhtbFBLBQYAAAAABAAEAPkAAACUAw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T9cIAAADbAAAADwAAAGRycy9kb3ducmV2LnhtbERPTYvCMBC9L+x/CCN4W1NFxFajyKrg&#10;QVx0FT0OzdgWm0ltotZ/vxGEvc3jfc542phS3Kl2hWUF3U4Egji1uuBMwf53+TUE4TyyxtIyKXiS&#10;g+nk82OMibYP3tJ95zMRQtglqCD3vkqkdGlOBl3HVsSBO9vaoA+wzqSu8RHCTSl7UTSQBgsODTlW&#10;9J1TetndjAL82a4P50FB1+M8Pq0Xm9NqOewr1W41sxEIT43/F7/dKx3mx/D6JRw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T9cIAAADbAAAADwAAAAAAAAAAAAAA&#10;AAChAgAAZHJzL2Rvd25yZXYueG1sUEsFBgAAAAAEAAQA+QAAAJADA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VTsYAAADbAAAADwAAAGRycy9kb3ducmV2LnhtbESPQWvCQBSE74L/YXlCb2aTUMSmrqFo&#10;Ax6kRdtSj4/sMwnNvk2zq8Z/3y0IHoeZ+YZZ5INpxZl611hWkEQxCOLS6oYrBZ8fxXQOwnlkja1l&#10;UnAlB/lyPFpgpu2Fd3Te+0oECLsMFdTed5mUrqzJoItsRxy8o+0N+iD7SuoeLwFuWpnG8UwabDgs&#10;1NjRqqbyZ38yCvB9t/06zhr6/V4/Hbavb4dNMX9U6mEyvDyD8DT4e/jW3mgFaQL/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lU7GAAAA2wAAAA8AAAAAAAAA&#10;AAAAAAAAoQIAAGRycy9kb3ducmV2LnhtbFBLBQYAAAAABAAEAPkAAACUAw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LOcYAAADbAAAADwAAAGRycy9kb3ducmV2LnhtbESPQWvCQBSE74L/YXlCb7oxlGDTrCJt&#10;AzlIi7aix0f2mYRm36bZVeO/7xaEHoeZ+YbJVoNpxYV611hWMJ9FIIhLqxuuFHx95tMFCOeRNbaW&#10;ScGNHKyW41GGqbZX3tJl5ysRIOxSVFB736VSurImg25mO+LgnWxv0AfZV1L3eA1w08o4ihJpsOGw&#10;UGNHLzWV37uzUYAf283+lDT0c3h9Om7e3o9FvnhU6mEyrJ9BeBr8f/jeLr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CznGAAAA2wAAAA8AAAAAAAAA&#10;AAAAAAAAoQIAAGRycy9kb3ducmV2LnhtbFBLBQYAAAAABAAEAPkAAACUAw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uosUAAADbAAAADwAAAGRycy9kb3ducmV2LnhtbESPT4vCMBTE78J+h/AWvGnqH0SrURZd&#10;wYMouooeH82zLdu8dJuo9dsbQdjjMDO/YSaz2hTiRpXLLSvotCMQxInVOacKDj/L1hCE88gaC8uk&#10;4EEOZtOPxgRjbe+8o9vepyJA2MWoIPO+jKV0SUYGXduWxMG72MqgD7JKpa7wHuCmkN0oGkiDOYeF&#10;DEuaZ5T87q9GAW536+NlkNPfaTE6r78359Vy2Feq+Vl/jUF4qv1/+N1eaQXd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uosUAAADbAAAADwAAAAAAAAAA&#10;AAAAAAChAgAAZHJzL2Rvd25yZXYueG1sUEsFBgAAAAAEAAQA+QAAAJMDA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1sUAAADbAAAADwAAAGRycy9kb3ducmV2LnhtbESPT2vCQBTE7wW/w/IEb3WjSNDUjYhV&#10;8CAVtaUeH9mXP5h9m2a3Jv32bqHQ4zAzv2GWq97U4k6tqywrmIwjEMSZ1RUXCt4vu+c5COeRNdaW&#10;ScEPOVilg6clJtp2fKL72RciQNglqKD0vkmkdFlJBt3YNsTBy21r0AfZFlK32AW4qeU0imJpsOKw&#10;UGJDm5Ky2/nbKMDj6fCRxxV9fb4uroft23W/m8+UGg379QsIT73/D/+191rBdA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1sUAAADbAAAADwAAAAAAAAAA&#10;AAAAAAChAgAAZHJzL2Rvd25yZXYueG1sUEsFBgAAAAAEAAQA+QAAAJMDA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TTcQAAADbAAAADwAAAGRycy9kb3ducmV2LnhtbESPQYvCMBSE78L+h/AWvGmqqGg1yqIr&#10;eBBFV9Hjo3m2ZZuXbhO1/nsjCHscZuYbZjKrTSFuVLncsoJOOwJBnFidc6rg8LNsDUE4j6yxsEwK&#10;HuRgNv1oTDDW9s47uu19KgKEXYwKMu/LWEqXZGTQtW1JHLyLrQz6IKtU6grvAW4K2Y2igTSYc1jI&#10;sKR5Rsnv/moU4Ha3Pl4GOf2dFqPz+ntzXi2HPaWan/XXGISn2v+H3+2VVtDtw+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ZNNxAAAANsAAAAPAAAAAAAAAAAA&#10;AAAAAKECAABkcnMvZG93bnJldi54bWxQSwUGAAAAAAQABAD5AAAAkgM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NOsQAAADbAAAADwAAAGRycy9kb3ducmV2LnhtbESPT4vCMBTE7wt+h/AEb2uqSNFqFNEV&#10;PMiK/9Djo3m2xeal22S1++3NguBxmJnfMJNZY0pxp9oVlhX0uhEI4tTqgjMFx8PqcwjCeWSNpWVS&#10;8EcOZtPWxwQTbR+8o/veZyJA2CWoIPe+SqR0aU4GXddWxMG72tqgD7LOpK7xEeCmlP0oiqXBgsNC&#10;jhUtckpv+1+jALe7zekaF/RzXo4um6/vy3o1HCjVaTfzMQhPjX+HX+21VtCP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06xAAAANsAAAAPAAAAAAAAAAAA&#10;AAAAAKECAABkcnMvZG93bnJldi54bWxQSwUGAAAAAAQABAD5AAAAkgM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cYAAADbAAAADwAAAGRycy9kb3ducmV2LnhtbESPQWvCQBSE70L/w/IK3sxGEavRVUpb&#10;wUNoSaro8ZF9JqHZt2l21fjvu4VCj8PMfMOsNr1pxJU6V1tWMI5iEMSF1TWXCvaf29EchPPIGhvL&#10;pOBODjbrh8EKE21vnNE196UIEHYJKqi8bxMpXVGRQRfZljh4Z9sZ9EF2pdQd3gLcNHISxzNpsOaw&#10;UGFLLxUVX/nFKMCPLD2cZzV9H18Xp/Tt/bTbzqdKDR/75yUIT73/D/+1d1rB5Al+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TqKHGAAAA2wAAAA8AAAAAAAAA&#10;AAAAAAAAoQIAAGRycy9kb3ducmV2LnhtbFBLBQYAAAAABAAEAPkAAACUAw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808AAAADbAAAADwAAAGRycy9kb3ducmV2LnhtbERPy4rCMBTdD/gP4QruxlQR0WoU8QEu&#10;RPGFLi/NtS02N7XJaOfvzUJweTjv8bQ2hXhS5XLLCjrtCARxYnXOqYLTcfU7AOE8ssbCMin4JwfT&#10;SeNnjLG2L97T8+BTEULYxagg876MpXRJRgZd25bEgbvZyqAPsEqlrvAVwk0hu1HUlwZzDg0ZljTP&#10;KLkf/owC3O0351s/p8dlMbxultvrejXoKdVq1rMRCE+1/4o/7rVW0A1j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MPNPAAAAA2wAAAA8AAAAAAAAAAAAAAAAA&#10;oQIAAGRycy9kb3ducmV2LnhtbFBLBQYAAAAABAAEAPkAAACOAw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14:anchorId="19AA6159" wp14:editId="38654F5A">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9BA1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14:anchorId="21A1F621" wp14:editId="5D6C1FEF">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C788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A11E70A0"/>
    <w:lvl w:ilvl="0" w:tplc="1B502EAC">
      <w:start w:val="1"/>
      <w:numFmt w:val="upperRoman"/>
      <w:lvlText w:val="%1."/>
      <w:lvlJc w:val="righ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B45692"/>
    <w:multiLevelType w:val="hybridMultilevel"/>
    <w:tmpl w:val="CAB065B2"/>
    <w:lvl w:ilvl="0" w:tplc="DE620554">
      <w:start w:val="1"/>
      <w:numFmt w:val="decimal"/>
      <w:lvlText w:val="%1)"/>
      <w:lvlJc w:val="left"/>
      <w:pPr>
        <w:ind w:left="816" w:hanging="45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B85EBB"/>
    <w:multiLevelType w:val="hybridMultilevel"/>
    <w:tmpl w:val="256E32BC"/>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4"/>
  </w:num>
  <w:num w:numId="3">
    <w:abstractNumId w:val="8"/>
  </w:num>
  <w:num w:numId="4">
    <w:abstractNumId w:val="7"/>
  </w:num>
  <w:num w:numId="5">
    <w:abstractNumId w:val="9"/>
  </w:num>
  <w:num w:numId="6">
    <w:abstractNumId w:val="3"/>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2222"/>
    <w:rsid w:val="0000769A"/>
    <w:rsid w:val="00007BA6"/>
    <w:rsid w:val="00007CDA"/>
    <w:rsid w:val="000129BA"/>
    <w:rsid w:val="000772DA"/>
    <w:rsid w:val="000B60CA"/>
    <w:rsid w:val="000B6EED"/>
    <w:rsid w:val="000E0AB4"/>
    <w:rsid w:val="000F2592"/>
    <w:rsid w:val="001250FA"/>
    <w:rsid w:val="001319A7"/>
    <w:rsid w:val="00135025"/>
    <w:rsid w:val="00184E92"/>
    <w:rsid w:val="001F64DC"/>
    <w:rsid w:val="00214E58"/>
    <w:rsid w:val="00245050"/>
    <w:rsid w:val="002634CB"/>
    <w:rsid w:val="002A244A"/>
    <w:rsid w:val="002B24AD"/>
    <w:rsid w:val="002D5C2C"/>
    <w:rsid w:val="002E5156"/>
    <w:rsid w:val="002E70D1"/>
    <w:rsid w:val="002F1865"/>
    <w:rsid w:val="00324B31"/>
    <w:rsid w:val="00343CFD"/>
    <w:rsid w:val="00387D68"/>
    <w:rsid w:val="0039386F"/>
    <w:rsid w:val="00393CA3"/>
    <w:rsid w:val="0039554B"/>
    <w:rsid w:val="00395C0C"/>
    <w:rsid w:val="003A4854"/>
    <w:rsid w:val="003E1986"/>
    <w:rsid w:val="003E2371"/>
    <w:rsid w:val="003F5527"/>
    <w:rsid w:val="00400D0F"/>
    <w:rsid w:val="00402D21"/>
    <w:rsid w:val="004145E9"/>
    <w:rsid w:val="004401D1"/>
    <w:rsid w:val="00454FDA"/>
    <w:rsid w:val="00491CD1"/>
    <w:rsid w:val="00492374"/>
    <w:rsid w:val="004A2954"/>
    <w:rsid w:val="004A2D18"/>
    <w:rsid w:val="004B7537"/>
    <w:rsid w:val="004D34F0"/>
    <w:rsid w:val="004D6230"/>
    <w:rsid w:val="004E750A"/>
    <w:rsid w:val="004F6F2C"/>
    <w:rsid w:val="0053642D"/>
    <w:rsid w:val="00563249"/>
    <w:rsid w:val="00565E35"/>
    <w:rsid w:val="005677CF"/>
    <w:rsid w:val="00570DF5"/>
    <w:rsid w:val="00573713"/>
    <w:rsid w:val="005A6F78"/>
    <w:rsid w:val="005B31AA"/>
    <w:rsid w:val="005D2FFA"/>
    <w:rsid w:val="005F46F6"/>
    <w:rsid w:val="0063715F"/>
    <w:rsid w:val="006662E8"/>
    <w:rsid w:val="00676F85"/>
    <w:rsid w:val="006A34D1"/>
    <w:rsid w:val="006D44B3"/>
    <w:rsid w:val="00702573"/>
    <w:rsid w:val="00713521"/>
    <w:rsid w:val="00721DD9"/>
    <w:rsid w:val="0073124D"/>
    <w:rsid w:val="00734892"/>
    <w:rsid w:val="007766C1"/>
    <w:rsid w:val="007952A6"/>
    <w:rsid w:val="007B7715"/>
    <w:rsid w:val="007C15D8"/>
    <w:rsid w:val="00811322"/>
    <w:rsid w:val="0082551A"/>
    <w:rsid w:val="00833A10"/>
    <w:rsid w:val="00844A65"/>
    <w:rsid w:val="00847583"/>
    <w:rsid w:val="00881D58"/>
    <w:rsid w:val="008A2988"/>
    <w:rsid w:val="008B56F5"/>
    <w:rsid w:val="008C60D5"/>
    <w:rsid w:val="008F5881"/>
    <w:rsid w:val="009450C3"/>
    <w:rsid w:val="009526BC"/>
    <w:rsid w:val="00975738"/>
    <w:rsid w:val="009A6403"/>
    <w:rsid w:val="009B1429"/>
    <w:rsid w:val="009D2BF4"/>
    <w:rsid w:val="00A14512"/>
    <w:rsid w:val="00A310A6"/>
    <w:rsid w:val="00A715CA"/>
    <w:rsid w:val="00A825F1"/>
    <w:rsid w:val="00A85885"/>
    <w:rsid w:val="00A965D9"/>
    <w:rsid w:val="00AA21BD"/>
    <w:rsid w:val="00AD0002"/>
    <w:rsid w:val="00AD556E"/>
    <w:rsid w:val="00AE02B5"/>
    <w:rsid w:val="00AE2818"/>
    <w:rsid w:val="00B35A19"/>
    <w:rsid w:val="00B402CF"/>
    <w:rsid w:val="00B432C0"/>
    <w:rsid w:val="00B64B3C"/>
    <w:rsid w:val="00B94D7E"/>
    <w:rsid w:val="00BB4648"/>
    <w:rsid w:val="00BB5A6F"/>
    <w:rsid w:val="00C05ACC"/>
    <w:rsid w:val="00C26889"/>
    <w:rsid w:val="00C443AE"/>
    <w:rsid w:val="00C50228"/>
    <w:rsid w:val="00C628A6"/>
    <w:rsid w:val="00C656BF"/>
    <w:rsid w:val="00C86DAF"/>
    <w:rsid w:val="00CA735C"/>
    <w:rsid w:val="00CB197F"/>
    <w:rsid w:val="00CC02ED"/>
    <w:rsid w:val="00D115E5"/>
    <w:rsid w:val="00D263F2"/>
    <w:rsid w:val="00D50CFD"/>
    <w:rsid w:val="00DA28D1"/>
    <w:rsid w:val="00DE14E0"/>
    <w:rsid w:val="00DF12C9"/>
    <w:rsid w:val="00DF143D"/>
    <w:rsid w:val="00E0679A"/>
    <w:rsid w:val="00E6747D"/>
    <w:rsid w:val="00EB28EC"/>
    <w:rsid w:val="00EC1DA9"/>
    <w:rsid w:val="00EF1C97"/>
    <w:rsid w:val="00F031B4"/>
    <w:rsid w:val="00F06910"/>
    <w:rsid w:val="00F37C19"/>
    <w:rsid w:val="00F44FDC"/>
    <w:rsid w:val="00F5163C"/>
    <w:rsid w:val="00F60002"/>
    <w:rsid w:val="00F73B50"/>
    <w:rsid w:val="00F872E5"/>
    <w:rsid w:val="00F96B72"/>
    <w:rsid w:val="00FB7E44"/>
    <w:rsid w:val="00FD1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04EC3"/>
  <w15:chartTrackingRefBased/>
  <w15:docId w15:val="{5FDA51DD-F07D-4494-863F-02A0302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60D5"/>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 w:type="character" w:styleId="Rimandocommento">
    <w:name w:val="annotation reference"/>
    <w:basedOn w:val="Carpredefinitoparagrafo"/>
    <w:rsid w:val="00492374"/>
    <w:rPr>
      <w:sz w:val="16"/>
      <w:szCs w:val="16"/>
    </w:rPr>
  </w:style>
  <w:style w:type="paragraph" w:styleId="Testocommento">
    <w:name w:val="annotation text"/>
    <w:basedOn w:val="Normale"/>
    <w:link w:val="TestocommentoCarattere"/>
    <w:rsid w:val="00492374"/>
    <w:pPr>
      <w:spacing w:line="240" w:lineRule="auto"/>
    </w:pPr>
    <w:rPr>
      <w:sz w:val="20"/>
    </w:rPr>
  </w:style>
  <w:style w:type="character" w:customStyle="1" w:styleId="TestocommentoCarattere">
    <w:name w:val="Testo commento Carattere"/>
    <w:basedOn w:val="Carpredefinitoparagrafo"/>
    <w:link w:val="Testocommento"/>
    <w:rsid w:val="00492374"/>
    <w:rPr>
      <w:rFonts w:ascii="Courier New" w:hAnsi="Courier New"/>
      <w:position w:val="6"/>
    </w:rPr>
  </w:style>
  <w:style w:type="paragraph" w:styleId="Soggettocommento">
    <w:name w:val="annotation subject"/>
    <w:basedOn w:val="Testocommento"/>
    <w:next w:val="Testocommento"/>
    <w:link w:val="SoggettocommentoCarattere"/>
    <w:rsid w:val="00492374"/>
    <w:rPr>
      <w:b/>
      <w:bCs/>
    </w:rPr>
  </w:style>
  <w:style w:type="character" w:customStyle="1" w:styleId="SoggettocommentoCarattere">
    <w:name w:val="Soggetto commento Carattere"/>
    <w:basedOn w:val="TestocommentoCarattere"/>
    <w:link w:val="Soggettocommento"/>
    <w:rsid w:val="00492374"/>
    <w:rPr>
      <w:rFonts w:ascii="Courier New" w:hAnsi="Courier New"/>
      <w:b/>
      <w:bCs/>
      <w:position w:val="6"/>
    </w:rPr>
  </w:style>
  <w:style w:type="paragraph" w:styleId="Testofumetto">
    <w:name w:val="Balloon Text"/>
    <w:basedOn w:val="Normale"/>
    <w:link w:val="TestofumettoCarattere"/>
    <w:semiHidden/>
    <w:unhideWhenUsed/>
    <w:rsid w:val="0049237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92374"/>
    <w:rPr>
      <w:rFonts w:ascii="Segoe UI" w:hAnsi="Segoe UI" w:cs="Segoe UI"/>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UsoBollo.dotx</Template>
  <TotalTime>439</TotalTime>
  <Pages>24</Pages>
  <Words>3604</Words>
  <Characters>20545</Characters>
  <Application>Microsoft Office Word</Application>
  <DocSecurity>0</DocSecurity>
  <Lines>171</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Giuseppe Panzarini</cp:lastModifiedBy>
  <cp:revision>114</cp:revision>
  <cp:lastPrinted>2004-03-18T08:28:00Z</cp:lastPrinted>
  <dcterms:created xsi:type="dcterms:W3CDTF">2020-04-06T08:09:00Z</dcterms:created>
  <dcterms:modified xsi:type="dcterms:W3CDTF">2020-05-29T10:53:00Z</dcterms:modified>
</cp:coreProperties>
</file>