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A6DE" w14:textId="77777777" w:rsidR="00E648E0" w:rsidRPr="00023566" w:rsidRDefault="00E648E0" w:rsidP="00E648E0">
      <w:pPr>
        <w:jc w:val="center"/>
        <w:rPr>
          <w:rFonts w:ascii="Garamond" w:hAnsi="Garamond"/>
        </w:rPr>
      </w:pPr>
      <w:bookmarkStart w:id="0" w:name="_Hlk14333800"/>
    </w:p>
    <w:p w14:paraId="0F3F2DE7" w14:textId="2DB26E89" w:rsidR="00DE0BEF" w:rsidRPr="00023566" w:rsidRDefault="00DE0BEF" w:rsidP="00E648E0">
      <w:pPr>
        <w:rPr>
          <w:rStyle w:val="fontstyle01"/>
          <w:rFonts w:ascii="Garamond" w:hAnsi="Garamond"/>
          <w:b w:val="0"/>
          <w:bCs w:val="0"/>
        </w:rPr>
      </w:pPr>
    </w:p>
    <w:bookmarkEnd w:id="0"/>
    <w:p w14:paraId="3104A7DA" w14:textId="6AB23B3F" w:rsidR="00DE0BEF" w:rsidRPr="00023566" w:rsidRDefault="00DE0BEF" w:rsidP="00E648E0">
      <w:pPr>
        <w:rPr>
          <w:rStyle w:val="fontstyle01"/>
          <w:rFonts w:ascii="Garamond" w:hAnsi="Garamond"/>
          <w:b w:val="0"/>
          <w:bCs w:val="0"/>
        </w:rPr>
      </w:pPr>
    </w:p>
    <w:p w14:paraId="3AB33FE6" w14:textId="77777777" w:rsidR="0032127E" w:rsidRDefault="0032127E" w:rsidP="00FF37C2">
      <w:pPr>
        <w:rPr>
          <w:rFonts w:cstheme="minorHAnsi"/>
        </w:rPr>
      </w:pPr>
    </w:p>
    <w:p w14:paraId="12E7959A" w14:textId="2FAE78A3" w:rsidR="00BD25C1" w:rsidRPr="00BD25C1" w:rsidRDefault="00BD25C1" w:rsidP="00BD25C1">
      <w:pPr>
        <w:pStyle w:val="Corpodeltesto"/>
        <w:spacing w:before="70"/>
        <w:ind w:right="-2"/>
        <w:rPr>
          <w:rFonts w:ascii="Garamond" w:hAnsi="Garamond" w:cstheme="minorHAnsi"/>
          <w:sz w:val="24"/>
          <w:szCs w:val="24"/>
        </w:rPr>
      </w:pPr>
      <w:r w:rsidRPr="00BD25C1">
        <w:rPr>
          <w:rFonts w:ascii="Garamond" w:hAnsi="Garamond" w:cstheme="minorHAnsi"/>
          <w:sz w:val="24"/>
          <w:szCs w:val="24"/>
        </w:rPr>
        <w:t>PROCEDURA APERTA CON MODALIT</w:t>
      </w:r>
      <w:r>
        <w:rPr>
          <w:rFonts w:ascii="Garamond" w:hAnsi="Garamond" w:cstheme="minorHAnsi"/>
          <w:sz w:val="24"/>
          <w:szCs w:val="24"/>
        </w:rPr>
        <w:t>À</w:t>
      </w:r>
      <w:r w:rsidRPr="00BD25C1">
        <w:rPr>
          <w:rFonts w:ascii="Garamond" w:hAnsi="Garamond" w:cstheme="minorHAnsi"/>
          <w:sz w:val="24"/>
          <w:szCs w:val="24"/>
        </w:rPr>
        <w:t xml:space="preserve"> TELEMATICA SU PIATTAFORMA ASP CONSIP PER L’AFFIDAMENTO DELL’APPALTO AVENTE AD OGGETTO LA FORNITURA E POSA IN OPERA IN LOTTI DISTINTI DI STRUMENTI PER LA MISURAZIONE DI GRANDEZZE CPV 38340000-0 NELL’AMBITO DEL PROGETTO PER-ACTRIS-IT PIR01_00015 - IMPORTO COMPLESSIVO € 517.277,05 IVA ESCLUSA  SUDDIVISO IN 4 LOTTI FUNZIONALI.</w:t>
      </w:r>
    </w:p>
    <w:p w14:paraId="5962E56C" w14:textId="77777777" w:rsidR="00BD25C1" w:rsidRPr="00BD25C1" w:rsidRDefault="00BD25C1" w:rsidP="00BD25C1">
      <w:pPr>
        <w:pStyle w:val="Corpodeltesto"/>
        <w:spacing w:before="70"/>
        <w:ind w:right="-2"/>
        <w:jc w:val="center"/>
        <w:rPr>
          <w:rFonts w:ascii="Garamond" w:hAnsi="Garamond" w:cstheme="minorHAnsi"/>
          <w:sz w:val="24"/>
          <w:szCs w:val="24"/>
        </w:rPr>
      </w:pPr>
    </w:p>
    <w:p w14:paraId="42084E14" w14:textId="77777777" w:rsidR="00BD25C1" w:rsidRPr="00BD25C1" w:rsidRDefault="00BD25C1" w:rsidP="00BD25C1">
      <w:pPr>
        <w:pStyle w:val="Corpodeltesto"/>
        <w:spacing w:before="70"/>
        <w:ind w:right="-2"/>
        <w:jc w:val="center"/>
        <w:rPr>
          <w:rFonts w:ascii="Garamond" w:hAnsi="Garamond" w:cstheme="minorHAnsi"/>
          <w:sz w:val="24"/>
          <w:szCs w:val="24"/>
        </w:rPr>
      </w:pPr>
    </w:p>
    <w:p w14:paraId="53A83A0B" w14:textId="5356D5C3" w:rsidR="00BD25C1" w:rsidRPr="00BD25C1" w:rsidRDefault="00BD25C1" w:rsidP="00BD25C1">
      <w:pPr>
        <w:pStyle w:val="Corpodeltesto"/>
        <w:spacing w:before="70"/>
        <w:ind w:right="-2"/>
        <w:jc w:val="center"/>
        <w:rPr>
          <w:rFonts w:ascii="Garamond" w:hAnsi="Garamond" w:cstheme="minorHAnsi"/>
          <w:sz w:val="24"/>
          <w:szCs w:val="24"/>
        </w:rPr>
      </w:pPr>
      <w:r w:rsidRPr="00BD25C1">
        <w:rPr>
          <w:rFonts w:ascii="Garamond" w:hAnsi="Garamond" w:cstheme="minorHAnsi"/>
          <w:sz w:val="24"/>
          <w:szCs w:val="24"/>
        </w:rPr>
        <w:t>GARA N.</w:t>
      </w:r>
      <w:r>
        <w:rPr>
          <w:rFonts w:ascii="Garamond" w:hAnsi="Garamond" w:cstheme="minorHAnsi"/>
          <w:sz w:val="24"/>
          <w:szCs w:val="24"/>
        </w:rPr>
        <w:t xml:space="preserve"> 7673012</w:t>
      </w:r>
    </w:p>
    <w:p w14:paraId="77C79D99" w14:textId="77777777" w:rsidR="00BD25C1" w:rsidRPr="00BD25C1" w:rsidRDefault="00BD25C1" w:rsidP="00BD25C1">
      <w:pPr>
        <w:pStyle w:val="Corpodeltesto"/>
        <w:spacing w:before="70"/>
        <w:ind w:right="-2"/>
        <w:jc w:val="center"/>
        <w:rPr>
          <w:rFonts w:ascii="Garamond" w:hAnsi="Garamond" w:cstheme="minorHAnsi"/>
          <w:sz w:val="24"/>
          <w:szCs w:val="24"/>
        </w:rPr>
      </w:pPr>
      <w:r w:rsidRPr="00BD25C1">
        <w:rPr>
          <w:rFonts w:ascii="Garamond" w:hAnsi="Garamond" w:cstheme="minorHAnsi"/>
          <w:sz w:val="24"/>
          <w:szCs w:val="24"/>
        </w:rPr>
        <w:t>CUP: B17E19000000007</w:t>
      </w:r>
    </w:p>
    <w:p w14:paraId="3FF5DC1C" w14:textId="77777777" w:rsidR="00BD25C1" w:rsidRPr="00BD25C1" w:rsidRDefault="00BD25C1" w:rsidP="00BD25C1">
      <w:pPr>
        <w:pStyle w:val="Corpodeltesto"/>
        <w:spacing w:before="70"/>
        <w:ind w:right="-2"/>
        <w:jc w:val="center"/>
        <w:rPr>
          <w:rFonts w:ascii="Garamond" w:hAnsi="Garamond" w:cstheme="minorHAnsi"/>
          <w:sz w:val="24"/>
          <w:szCs w:val="24"/>
        </w:rPr>
      </w:pPr>
      <w:r w:rsidRPr="00BD25C1">
        <w:rPr>
          <w:rFonts w:ascii="Garamond" w:hAnsi="Garamond" w:cstheme="minorHAnsi"/>
          <w:sz w:val="24"/>
          <w:szCs w:val="24"/>
        </w:rPr>
        <w:t>CPV 38340000-0</w:t>
      </w:r>
    </w:p>
    <w:p w14:paraId="77CB183F" w14:textId="77777777" w:rsidR="00AB7E30" w:rsidRDefault="00AB7E30" w:rsidP="00FF37C2">
      <w:pPr>
        <w:pStyle w:val="Corpodel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  <w:lang w:val="it-IT"/>
        </w:rPr>
      </w:pPr>
    </w:p>
    <w:p w14:paraId="05A2E2C1" w14:textId="563E5D66" w:rsidR="000D0A43" w:rsidRDefault="000D0A43" w:rsidP="00FF37C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3191F5A3" w14:textId="4789310D" w:rsidR="00AB7E30" w:rsidRDefault="00AB7E30" w:rsidP="00FF37C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6132BF8A" w14:textId="4952441A" w:rsidR="00AB7E30" w:rsidRDefault="00AB7E30" w:rsidP="00AB7E30">
      <w:pPr>
        <w:jc w:val="center"/>
        <w:rPr>
          <w:rStyle w:val="fontstyle01"/>
          <w:rFonts w:ascii="Garamond" w:hAnsi="Garamond"/>
          <w:bCs w:val="0"/>
        </w:rPr>
      </w:pPr>
      <w:r>
        <w:rPr>
          <w:rStyle w:val="fontstyle01"/>
          <w:rFonts w:ascii="Garamond" w:hAnsi="Garamond"/>
        </w:rPr>
        <w:t>DICHIARAZIONE DI OFFERTA ECONOMICA</w:t>
      </w:r>
    </w:p>
    <w:p w14:paraId="752B9A75" w14:textId="77777777" w:rsidR="00AB7E30" w:rsidRDefault="00AB7E30" w:rsidP="00FF37C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747F71AB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DD4D68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2881810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D44256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83F4B63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FEDB9D2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C37B91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3DB9BA5" w14:textId="61FBAD29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F2EF6E8" w14:textId="4E78ABB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6606CF7" w14:textId="7777777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>b) costituisce causa d’esclusione dalla partecipazione a gare per ogni tipo di appalto.</w:t>
      </w: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07F3DB3C" w14:textId="1724426D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6CED6D90" w14:textId="2B81275D" w:rsidR="00AC0850" w:rsidRPr="00872334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872334">
        <w:rPr>
          <w:rFonts w:ascii="Garamond" w:hAnsi="Garamond"/>
          <w:b/>
          <w:caps/>
        </w:rPr>
        <w:lastRenderedPageBreak/>
        <w:t>Dichiarazione sostitutiva</w:t>
      </w:r>
    </w:p>
    <w:p w14:paraId="6B912E09" w14:textId="77777777" w:rsidR="00AC0850" w:rsidRPr="00872334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872334">
        <w:rPr>
          <w:rFonts w:ascii="Garamond" w:hAnsi="Garamond"/>
          <w:b/>
        </w:rPr>
        <w:t>resa ai sensi degli articoli 46 e 47 del D.P.R. 28 dicembre 2000 n. 445</w:t>
      </w:r>
    </w:p>
    <w:p w14:paraId="3BA011DF" w14:textId="6A58F8E4" w:rsidR="00AC0850" w:rsidRPr="00AC0850" w:rsidRDefault="000C6B8F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>
        <w:rPr>
          <w:rFonts w:ascii="Garamond" w:hAnsi="Garamond"/>
        </w:rPr>
        <w:t>Il/La sottoscritto/a____</w:t>
      </w:r>
      <w:r w:rsidR="00AC0850" w:rsidRPr="00AC0850">
        <w:rPr>
          <w:rFonts w:ascii="Garamond" w:hAnsi="Garamond"/>
        </w:rPr>
        <w:t xml:space="preserve">_____________, nato/a _____________ il _____________, codice fiscale ____________ in qualità di </w:t>
      </w:r>
      <w:r w:rsidR="00AC0850" w:rsidRPr="00AC0850">
        <w:rPr>
          <w:rFonts w:ascii="Garamond" w:hAnsi="Garamond"/>
          <w:vertAlign w:val="superscript"/>
        </w:rPr>
        <w:t>[1]</w:t>
      </w:r>
      <w:r w:rsidR="00AC0850" w:rsidRPr="00AC0850">
        <w:rPr>
          <w:rFonts w:ascii="Garamond" w:hAnsi="Garamond"/>
        </w:rPr>
        <w:t xml:space="preserve"> _____________, e legale rappresentante della Società </w:t>
      </w:r>
      <w:r w:rsidR="00AC0850" w:rsidRPr="00AC0850">
        <w:rPr>
          <w:rFonts w:ascii="Garamond" w:hAnsi="Garamond"/>
          <w:vertAlign w:val="superscript"/>
        </w:rPr>
        <w:t>[2]</w:t>
      </w:r>
      <w:r w:rsidR="00AC0850"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</w:t>
      </w:r>
      <w:r w:rsidR="002F3D0E">
        <w:rPr>
          <w:rFonts w:ascii="Garamond" w:hAnsi="Garamond"/>
        </w:rPr>
        <w:t>in virtù dei</w:t>
      </w:r>
      <w:r w:rsidR="00AC0850" w:rsidRPr="00AC0850">
        <w:rPr>
          <w:rFonts w:ascii="Garamond" w:hAnsi="Garamond"/>
        </w:rPr>
        <w:t xml:space="preserve"> poteri conferiti con </w:t>
      </w:r>
      <w:r w:rsidR="00AC0850" w:rsidRPr="00AC0850">
        <w:rPr>
          <w:rFonts w:ascii="Garamond" w:hAnsi="Garamond"/>
          <w:vertAlign w:val="superscript"/>
        </w:rPr>
        <w:t>[3]</w:t>
      </w:r>
      <w:r w:rsidR="00AC0850" w:rsidRPr="00AC0850">
        <w:rPr>
          <w:rFonts w:ascii="Garamond" w:hAnsi="Garamond"/>
        </w:rPr>
        <w:t xml:space="preserve"> _____________,</w:t>
      </w:r>
    </w:p>
    <w:p w14:paraId="50EF8158" w14:textId="1EEE4A34" w:rsid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/>
          <w:szCs w:val="24"/>
        </w:rPr>
      </w:pPr>
      <w:r w:rsidRPr="00872334">
        <w:rPr>
          <w:rFonts w:ascii="Garamond" w:hAnsi="Garamond"/>
          <w:b/>
          <w:szCs w:val="24"/>
        </w:rPr>
        <w:t>DICHIARA</w:t>
      </w:r>
    </w:p>
    <w:p w14:paraId="36A1732D" w14:textId="77777777" w:rsidR="00872334" w:rsidRPr="00872334" w:rsidRDefault="00872334" w:rsidP="00872334">
      <w:pPr>
        <w:rPr>
          <w:lang w:eastAsia="it-IT"/>
        </w:rPr>
      </w:pPr>
    </w:p>
    <w:p w14:paraId="1C5BB484" w14:textId="45537DCB" w:rsidR="00872334" w:rsidRDefault="00872334" w:rsidP="00872334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 w:rsidRPr="00872334">
        <w:rPr>
          <w:rFonts w:ascii="Garamond" w:hAnsi="Garamond"/>
          <w:bCs/>
          <w:iCs/>
          <w:color w:val="auto"/>
        </w:rPr>
        <w:t xml:space="preserve">di accettare tutte le condizioni specificate nel Bando, nel </w:t>
      </w:r>
      <w:r w:rsidR="002F3D0E">
        <w:rPr>
          <w:rFonts w:ascii="Garamond" w:hAnsi="Garamond"/>
          <w:bCs/>
          <w:iCs/>
          <w:color w:val="auto"/>
        </w:rPr>
        <w:t>D</w:t>
      </w:r>
      <w:r w:rsidRPr="00872334">
        <w:rPr>
          <w:rFonts w:ascii="Garamond" w:hAnsi="Garamond"/>
          <w:bCs/>
          <w:iCs/>
          <w:color w:val="auto"/>
        </w:rPr>
        <w:t xml:space="preserve">isciplinare di gara, nel Capitolato </w:t>
      </w:r>
      <w:r w:rsidR="00BD25C1">
        <w:rPr>
          <w:rFonts w:ascii="Garamond" w:hAnsi="Garamond"/>
          <w:bCs/>
          <w:iCs/>
          <w:color w:val="auto"/>
        </w:rPr>
        <w:t xml:space="preserve">tecnico </w:t>
      </w:r>
      <w:r w:rsidRPr="00872334">
        <w:rPr>
          <w:rFonts w:ascii="Garamond" w:hAnsi="Garamond"/>
          <w:bCs/>
          <w:iCs/>
          <w:color w:val="auto"/>
        </w:rPr>
        <w:t>e in tutti i documenti comunque richiamati</w:t>
      </w:r>
      <w:r w:rsidR="002F3D0E">
        <w:rPr>
          <w:rFonts w:ascii="Garamond" w:hAnsi="Garamond"/>
          <w:bCs/>
          <w:iCs/>
          <w:color w:val="auto"/>
        </w:rPr>
        <w:t xml:space="preserve"> nella procedura di gara</w:t>
      </w:r>
      <w:r w:rsidRPr="00872334">
        <w:rPr>
          <w:rFonts w:ascii="Garamond" w:hAnsi="Garamond"/>
          <w:color w:val="auto"/>
        </w:rPr>
        <w:t>;</w:t>
      </w:r>
      <w:r>
        <w:rPr>
          <w:sz w:val="26"/>
          <w:szCs w:val="26"/>
        </w:rPr>
        <w:t xml:space="preserve"> </w:t>
      </w:r>
    </w:p>
    <w:p w14:paraId="0528E73A" w14:textId="14BF8D4D" w:rsidR="00872334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>
        <w:rPr>
          <w:sz w:val="26"/>
          <w:szCs w:val="26"/>
        </w:rPr>
        <w:t xml:space="preserve"> </w:t>
      </w:r>
      <w:r w:rsidRPr="008F70DD">
        <w:rPr>
          <w:rFonts w:ascii="Garamond" w:hAnsi="Garamond"/>
          <w:bCs/>
          <w:iCs/>
          <w:color w:val="auto"/>
        </w:rPr>
        <w:t xml:space="preserve">che la presente offerta economica è </w:t>
      </w:r>
      <w:r w:rsidRPr="008F70DD">
        <w:rPr>
          <w:rFonts w:ascii="Garamond" w:hAnsi="Garamond"/>
          <w:b/>
          <w:bCs/>
          <w:iCs/>
          <w:color w:val="auto"/>
        </w:rPr>
        <w:t>irrevocabile ed impegnativa</w:t>
      </w:r>
      <w:r w:rsidRPr="008F70DD">
        <w:rPr>
          <w:rFonts w:ascii="Garamond" w:hAnsi="Garamond"/>
          <w:bCs/>
          <w:iCs/>
          <w:color w:val="auto"/>
        </w:rPr>
        <w:t xml:space="preserve"> </w:t>
      </w:r>
      <w:r w:rsidR="00BD25C1">
        <w:rPr>
          <w:rFonts w:ascii="Garamond" w:hAnsi="Garamond"/>
          <w:bCs/>
          <w:iCs/>
          <w:color w:val="auto"/>
        </w:rPr>
        <w:t>per un periodo di</w:t>
      </w:r>
      <w:r w:rsidRPr="008F70DD">
        <w:rPr>
          <w:rFonts w:ascii="Garamond" w:hAnsi="Garamond"/>
          <w:bCs/>
          <w:iCs/>
          <w:color w:val="auto"/>
        </w:rPr>
        <w:t xml:space="preserve"> 180 (centottanta) giorni dalla data di scadenza della presentazione delle offerte; </w:t>
      </w:r>
    </w:p>
    <w:p w14:paraId="674AE5B0" w14:textId="560C44AB" w:rsidR="000C6B8F" w:rsidRDefault="000C6B8F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</w:t>
      </w:r>
      <w:r w:rsidRPr="000C6B8F">
        <w:rPr>
          <w:rFonts w:ascii="Garamond" w:hAnsi="Garamond"/>
          <w:bCs/>
          <w:iCs/>
          <w:color w:val="auto"/>
        </w:rPr>
        <w:t>che nel</w:t>
      </w:r>
      <w:bookmarkStart w:id="3" w:name="_GoBack"/>
      <w:bookmarkEnd w:id="3"/>
      <w:r w:rsidRPr="000C6B8F">
        <w:rPr>
          <w:rFonts w:ascii="Garamond" w:hAnsi="Garamond"/>
          <w:bCs/>
          <w:iCs/>
          <w:color w:val="auto"/>
        </w:rPr>
        <w:t xml:space="preserve">l’esecuzione del contratto verranno rispettate tutte le caratteristiche ed i requisiti indicati nella </w:t>
      </w:r>
      <w:r>
        <w:rPr>
          <w:rFonts w:ascii="Garamond" w:hAnsi="Garamond"/>
          <w:bCs/>
          <w:iCs/>
          <w:color w:val="auto"/>
        </w:rPr>
        <w:t>documentazione di gara</w:t>
      </w:r>
      <w:r w:rsidRPr="000C6B8F">
        <w:rPr>
          <w:rFonts w:ascii="Garamond" w:hAnsi="Garamond"/>
          <w:bCs/>
          <w:iCs/>
          <w:color w:val="auto"/>
        </w:rPr>
        <w:t xml:space="preserve">; </w:t>
      </w:r>
    </w:p>
    <w:p w14:paraId="0D3B4330" w14:textId="2A6E5F4D" w:rsidR="00872334" w:rsidRPr="008F70DD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> che l’offerta non sarà in alcun modo vincolante per</w:t>
      </w:r>
      <w:r w:rsidR="008F70DD">
        <w:rPr>
          <w:rFonts w:ascii="Garamond" w:hAnsi="Garamond"/>
          <w:bCs/>
          <w:iCs/>
          <w:color w:val="auto"/>
        </w:rPr>
        <w:t xml:space="preserve"> </w:t>
      </w:r>
      <w:r w:rsidR="008F70DD" w:rsidRPr="000C6B8F">
        <w:rPr>
          <w:rFonts w:ascii="Garamond" w:hAnsi="Garamond"/>
          <w:bCs/>
          <w:iCs/>
          <w:color w:val="auto"/>
        </w:rPr>
        <w:t>il Dipartimento Scienze del Sistema Terra e Tecnologie per l’Ambiente del Consiglio Nazionale delle Ricerche</w:t>
      </w:r>
      <w:r w:rsidRPr="008F70DD">
        <w:rPr>
          <w:rFonts w:ascii="Garamond" w:hAnsi="Garamond"/>
          <w:bCs/>
          <w:iCs/>
          <w:color w:val="auto"/>
        </w:rPr>
        <w:t xml:space="preserve">; </w:t>
      </w:r>
    </w:p>
    <w:p w14:paraId="05321DD7" w14:textId="77777777" w:rsidR="00872334" w:rsidRPr="008F70DD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aver preso </w:t>
      </w:r>
      <w:r w:rsidRPr="008F70DD">
        <w:rPr>
          <w:rFonts w:ascii="Garamond" w:hAnsi="Garamond"/>
          <w:b/>
          <w:bCs/>
          <w:iCs/>
          <w:color w:val="auto"/>
        </w:rPr>
        <w:t xml:space="preserve">cognizione </w:t>
      </w:r>
      <w:r w:rsidRPr="008F70DD">
        <w:rPr>
          <w:rFonts w:ascii="Garamond" w:hAnsi="Garamond"/>
          <w:bCs/>
          <w:iCs/>
          <w:color w:val="auto"/>
        </w:rPr>
        <w:t xml:space="preserve">di tutte le circostanze generali e speciali che possano interessare l’esecuzione del contratto e che di tali circostanze ha tenuto conto nella formulazione della presente offerta; </w:t>
      </w:r>
    </w:p>
    <w:p w14:paraId="6EAF77E0" w14:textId="77777777" w:rsidR="00872334" w:rsidRPr="008F70DD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che l’aggiudicazione avvenga ad insindacabile giudizio da parte della Commissione giudicatrice; </w:t>
      </w:r>
    </w:p>
    <w:p w14:paraId="5C96C41C" w14:textId="10391178" w:rsidR="00872334" w:rsidRPr="008F70DD" w:rsidRDefault="00872334" w:rsidP="008F70DD">
      <w:pPr>
        <w:pStyle w:val="Default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</w:t>
      </w:r>
      <w:r w:rsidR="002F3D0E">
        <w:rPr>
          <w:rFonts w:ascii="Garamond" w:hAnsi="Garamond"/>
          <w:bCs/>
          <w:iCs/>
          <w:color w:val="auto"/>
        </w:rPr>
        <w:t xml:space="preserve">la circostanza per cui </w:t>
      </w:r>
      <w:r w:rsidRPr="008F70DD">
        <w:rPr>
          <w:rFonts w:ascii="Garamond" w:hAnsi="Garamond"/>
          <w:bCs/>
          <w:iCs/>
          <w:color w:val="auto"/>
        </w:rPr>
        <w:t xml:space="preserve">la gara possa non </w:t>
      </w:r>
      <w:r w:rsidR="002F3D0E">
        <w:rPr>
          <w:rFonts w:ascii="Garamond" w:hAnsi="Garamond"/>
          <w:bCs/>
          <w:iCs/>
          <w:color w:val="auto"/>
        </w:rPr>
        <w:t>essere</w:t>
      </w:r>
      <w:r w:rsidRPr="008F70DD">
        <w:rPr>
          <w:rFonts w:ascii="Garamond" w:hAnsi="Garamond"/>
          <w:bCs/>
          <w:iCs/>
          <w:color w:val="auto"/>
        </w:rPr>
        <w:t xml:space="preserve"> aggiudicata o aggiudicata anche in caso fosse presentata una sola offerta valida.</w:t>
      </w:r>
    </w:p>
    <w:p w14:paraId="5391FC0A" w14:textId="139C8390" w:rsidR="00872334" w:rsidRDefault="000D0A43" w:rsidP="00BD25C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  <w:color w:val="000000"/>
        </w:rPr>
      </w:pPr>
      <w:r w:rsidRPr="000D0A43">
        <w:rPr>
          <w:rFonts w:ascii="Garamond" w:hAnsi="Garamond" w:cs="Arial"/>
          <w:bCs/>
        </w:rPr>
        <w:t xml:space="preserve">  </w:t>
      </w:r>
    </w:p>
    <w:p w14:paraId="227F0039" w14:textId="77777777" w:rsidR="00872334" w:rsidRDefault="00872334" w:rsidP="008723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  <w:r w:rsidRPr="00582465">
        <w:rPr>
          <w:rFonts w:ascii="Times New Roman" w:hAnsi="Times New Roman"/>
          <w:b/>
          <w:bCs/>
          <w:iCs/>
          <w:color w:val="000000"/>
        </w:rPr>
        <w:t>CONTENUTO ECONOMICO DELL’OFFERTA</w:t>
      </w:r>
    </w:p>
    <w:p w14:paraId="7D385675" w14:textId="77777777" w:rsidR="00872334" w:rsidRDefault="00872334" w:rsidP="008723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872334" w14:paraId="0E151781" w14:textId="77777777" w:rsidTr="002F3D0E">
        <w:trPr>
          <w:trHeight w:val="307"/>
        </w:trPr>
        <w:tc>
          <w:tcPr>
            <w:tcW w:w="9540" w:type="dxa"/>
          </w:tcPr>
          <w:p w14:paraId="7559B8D7" w14:textId="36FCFA31" w:rsidR="00872334" w:rsidRPr="00F647FB" w:rsidRDefault="008F70DD" w:rsidP="008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PREZZO</w:t>
            </w:r>
            <w:r w:rsidR="000C6B8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AL NETTO DI IVA</w:t>
            </w:r>
          </w:p>
        </w:tc>
      </w:tr>
      <w:tr w:rsidR="00872334" w14:paraId="2F997A18" w14:textId="77777777" w:rsidTr="002F3D0E">
        <w:trPr>
          <w:trHeight w:val="339"/>
        </w:trPr>
        <w:tc>
          <w:tcPr>
            <w:tcW w:w="9540" w:type="dxa"/>
          </w:tcPr>
          <w:p w14:paraId="5A336C08" w14:textId="77777777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14:paraId="01C44348" w14:textId="5B71AEB2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…………</w:t>
            </w:r>
            <w:r w:rsidR="008F70DD">
              <w:rPr>
                <w:rFonts w:ascii="Times New Roman" w:hAnsi="Times New Roman"/>
                <w:b/>
                <w:bCs/>
                <w:iCs/>
                <w:color w:val="000000"/>
              </w:rPr>
              <w:t>……..</w:t>
            </w:r>
          </w:p>
          <w:p w14:paraId="6155C27F" w14:textId="77777777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(in cifre)</w:t>
            </w:r>
          </w:p>
          <w:p w14:paraId="32137BD3" w14:textId="77777777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0821788" w14:textId="3347CDE3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09CD99FF" w14:textId="77777777" w:rsidR="00872334" w:rsidRPr="00F647FB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(in lettere)</w:t>
            </w:r>
          </w:p>
        </w:tc>
      </w:tr>
    </w:tbl>
    <w:p w14:paraId="2DEDB5E0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13670CF9" w14:textId="287B6503" w:rsidR="00872334" w:rsidRPr="000C6B8F" w:rsidRDefault="000C6B8F" w:rsidP="000C6B8F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Tutti i corrispettivi indicati nella presente offerta si intendono espressi in Euro e si intendono al netto di IVA</w:t>
      </w:r>
      <w:r w:rsidR="002F3D0E">
        <w:rPr>
          <w:rFonts w:ascii="Garamond" w:hAnsi="Garamond"/>
          <w:bCs/>
          <w:iCs/>
        </w:rPr>
        <w:t xml:space="preserve"> e degli oneri per la sicurezza non soggetti al ribasso</w:t>
      </w:r>
      <w:r w:rsidRPr="000C6B8F">
        <w:rPr>
          <w:rFonts w:ascii="Garamond" w:hAnsi="Garamond"/>
          <w:bCs/>
          <w:iCs/>
        </w:rPr>
        <w:t xml:space="preserve">. </w:t>
      </w:r>
      <w:r w:rsidRPr="000C6B8F">
        <w:rPr>
          <w:rFonts w:ascii="Garamond" w:hAnsi="Garamond"/>
          <w:b/>
          <w:bCs/>
          <w:iCs/>
        </w:rPr>
        <w:t>Tutti i corrispettivi indicati devono riportare al massimo due cifre decimali</w:t>
      </w:r>
      <w:r>
        <w:rPr>
          <w:rFonts w:ascii="Garamond" w:hAnsi="Garamond"/>
          <w:b/>
          <w:bCs/>
          <w:iCs/>
        </w:rPr>
        <w:t>.</w:t>
      </w:r>
    </w:p>
    <w:p w14:paraId="2CD162A7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26BED249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722286EC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3E070E8F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6861FC0B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040AC055" w14:textId="77777777" w:rsidR="007B0A71" w:rsidRDefault="007B0A71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77C26C1E" w14:textId="4307245C" w:rsidR="00872334" w:rsidRPr="000C6B8F" w:rsidRDefault="002F3D0E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Il/</w:t>
      </w:r>
      <w:r w:rsidR="00872334" w:rsidRPr="000C6B8F">
        <w:rPr>
          <w:rFonts w:ascii="Garamond" w:hAnsi="Garamond"/>
          <w:bCs/>
          <w:iCs/>
        </w:rPr>
        <w:t>La sottoscritta</w:t>
      </w:r>
      <w:r>
        <w:rPr>
          <w:rFonts w:ascii="Garamond" w:hAnsi="Garamond"/>
          <w:bCs/>
          <w:iCs/>
        </w:rPr>
        <w:t>/o, in nome e per conto della Società,</w:t>
      </w:r>
      <w:r w:rsidR="00872334" w:rsidRPr="000C6B8F">
        <w:rPr>
          <w:rFonts w:ascii="Garamond" w:hAnsi="Garamond"/>
          <w:bCs/>
          <w:iCs/>
        </w:rPr>
        <w:t xml:space="preserve"> accetta espressamente che:</w:t>
      </w:r>
    </w:p>
    <w:p w14:paraId="78BAB7BA" w14:textId="513852DD" w:rsidR="00872334" w:rsidRPr="00F56DF6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Il </w:t>
      </w:r>
      <w:r w:rsidRPr="000C6B8F">
        <w:rPr>
          <w:rFonts w:ascii="Garamond" w:hAnsi="Garamond"/>
          <w:bCs/>
          <w:iCs/>
        </w:rPr>
        <w:t>Dipartimento Scienze del Sistema Terra e Tecnologie per l’Ambiente del Consiglio Nazionale delle Ricerche</w:t>
      </w:r>
      <w:r w:rsidRPr="008A5F31">
        <w:rPr>
          <w:rFonts w:ascii="Times New Roman" w:hAnsi="Times New Roman"/>
          <w:bCs/>
          <w:iCs/>
          <w:color w:val="000000"/>
        </w:rPr>
        <w:t xml:space="preserve"> </w:t>
      </w:r>
      <w:r w:rsidR="00872334" w:rsidRPr="00F56DF6">
        <w:rPr>
          <w:rFonts w:ascii="Garamond" w:hAnsi="Garamond"/>
          <w:bCs/>
          <w:iCs/>
        </w:rPr>
        <w:t>si riservi la facoltà di:</w:t>
      </w:r>
    </w:p>
    <w:p w14:paraId="2E274C17" w14:textId="52E733CD" w:rsidR="00872334" w:rsidRPr="000C6B8F" w:rsidRDefault="00872334" w:rsidP="00894BE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non prendere in considerazione offerte nelle quali </w:t>
      </w:r>
      <w:r w:rsidR="002F3D0E">
        <w:rPr>
          <w:rFonts w:ascii="Garamond" w:hAnsi="Garamond"/>
          <w:bCs/>
          <w:iCs/>
        </w:rPr>
        <w:t>siano</w:t>
      </w:r>
      <w:r w:rsidR="002F3D0E" w:rsidRPr="000C6B8F"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sollevate eccezioni e/o riserve di qualsiasi natura alle condizioni di esecuzione del</w:t>
      </w:r>
      <w:r w:rsidR="002F3D0E">
        <w:rPr>
          <w:rFonts w:ascii="Garamond" w:hAnsi="Garamond"/>
          <w:bCs/>
          <w:iCs/>
        </w:rPr>
        <w:t>la</w:t>
      </w:r>
      <w:r w:rsidRPr="000C6B8F">
        <w:rPr>
          <w:rFonts w:ascii="Garamond" w:hAnsi="Garamond"/>
          <w:bCs/>
          <w:iCs/>
        </w:rPr>
        <w:t xml:space="preserve"> </w:t>
      </w:r>
      <w:r w:rsidR="002F3D0E">
        <w:rPr>
          <w:rFonts w:ascii="Garamond" w:hAnsi="Garamond"/>
          <w:bCs/>
          <w:iCs/>
        </w:rPr>
        <w:t>fornitura</w:t>
      </w:r>
      <w:r w:rsidRPr="000C6B8F">
        <w:rPr>
          <w:rFonts w:ascii="Garamond" w:hAnsi="Garamond"/>
          <w:bCs/>
          <w:iCs/>
        </w:rPr>
        <w:t xml:space="preserve"> di cui allo schem</w:t>
      </w:r>
      <w:r w:rsidR="000C6B8F">
        <w:rPr>
          <w:rFonts w:ascii="Garamond" w:hAnsi="Garamond"/>
          <w:bCs/>
          <w:iCs/>
        </w:rPr>
        <w:t xml:space="preserve">a di contratto e/o capitolato e </w:t>
      </w:r>
      <w:r w:rsidR="002F3D0E">
        <w:rPr>
          <w:rFonts w:ascii="Garamond" w:hAnsi="Garamond"/>
          <w:bCs/>
          <w:iCs/>
        </w:rPr>
        <w:t>di</w:t>
      </w:r>
      <w:r w:rsidRPr="000C6B8F">
        <w:rPr>
          <w:rFonts w:ascii="Garamond" w:hAnsi="Garamond"/>
          <w:bCs/>
          <w:iCs/>
        </w:rPr>
        <w:t xml:space="preserve"> tutti i documenti </w:t>
      </w:r>
      <w:r w:rsidR="002F3D0E">
        <w:rPr>
          <w:rFonts w:ascii="Garamond" w:hAnsi="Garamond"/>
          <w:bCs/>
          <w:iCs/>
        </w:rPr>
        <w:t>della procedura di gara;</w:t>
      </w:r>
    </w:p>
    <w:p w14:paraId="349EC906" w14:textId="77777777" w:rsidR="00872334" w:rsidRPr="000C6B8F" w:rsidRDefault="00872334" w:rsidP="00894BE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non prendere in considerazione offerte che siano sottoposte a condizione, nonché offerte incomplete e/o parziali.</w:t>
      </w:r>
    </w:p>
    <w:p w14:paraId="4A92CDA3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7CE7B39D" w14:textId="09A9DBE1" w:rsidR="00872334" w:rsidRPr="000C6B8F" w:rsidRDefault="00872334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Il/La sottoscritto/a</w:t>
      </w:r>
      <w:r w:rsidR="002F3D0E"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________</w:t>
      </w:r>
      <w:r w:rsidR="000C6B8F" w:rsidRPr="000C6B8F">
        <w:rPr>
          <w:rFonts w:ascii="Garamond" w:hAnsi="Garamond"/>
          <w:bCs/>
          <w:iCs/>
        </w:rPr>
        <w:t>_______________________________</w:t>
      </w:r>
      <w:r w:rsidRPr="000C6B8F">
        <w:rPr>
          <w:rFonts w:ascii="Garamond" w:hAnsi="Garamond"/>
          <w:bCs/>
          <w:iCs/>
        </w:rPr>
        <w:t>_</w:t>
      </w:r>
      <w:r w:rsidR="002F3D0E"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prende inoltre atto</w:t>
      </w:r>
      <w:r w:rsidR="00B222B4">
        <w:rPr>
          <w:rFonts w:ascii="Garamond" w:hAnsi="Garamond"/>
          <w:bCs/>
          <w:iCs/>
        </w:rPr>
        <w:t xml:space="preserve"> e accetta</w:t>
      </w:r>
      <w:r w:rsidRPr="000C6B8F">
        <w:rPr>
          <w:rFonts w:ascii="Garamond" w:hAnsi="Garamond"/>
          <w:bCs/>
          <w:iCs/>
        </w:rPr>
        <w:t xml:space="preserve"> che:</w:t>
      </w:r>
    </w:p>
    <w:p w14:paraId="5FE28039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0F5E0405" w14:textId="4B54CCFB" w:rsidR="00872334" w:rsidRPr="000C6B8F" w:rsidRDefault="00872334" w:rsidP="00894BE7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i termini </w:t>
      </w:r>
      <w:r w:rsidR="002F3D0E">
        <w:rPr>
          <w:rFonts w:ascii="Garamond" w:hAnsi="Garamond"/>
          <w:bCs/>
          <w:iCs/>
        </w:rPr>
        <w:t>e le condizioni indicati nel</w:t>
      </w:r>
      <w:r w:rsidRPr="000C6B8F">
        <w:rPr>
          <w:rFonts w:ascii="Garamond" w:hAnsi="Garamond"/>
          <w:bCs/>
          <w:iCs/>
        </w:rPr>
        <w:t xml:space="preserve">lo schema di contratto e </w:t>
      </w:r>
      <w:r w:rsidR="002F3D0E">
        <w:rPr>
          <w:rFonts w:ascii="Garamond" w:hAnsi="Garamond"/>
          <w:bCs/>
          <w:iCs/>
        </w:rPr>
        <w:t>ne</w:t>
      </w:r>
      <w:r w:rsidRPr="000C6B8F">
        <w:rPr>
          <w:rFonts w:ascii="Garamond" w:hAnsi="Garamond"/>
          <w:bCs/>
          <w:iCs/>
        </w:rPr>
        <w:t>l capitolato sono da considerarsi a tutti gli effetti essenziali</w:t>
      </w:r>
      <w:r w:rsidR="00B222B4">
        <w:rPr>
          <w:rFonts w:ascii="Garamond" w:hAnsi="Garamond"/>
          <w:bCs/>
          <w:iCs/>
        </w:rPr>
        <w:t xml:space="preserve"> ed inderogabili</w:t>
      </w:r>
      <w:r w:rsidRPr="000C6B8F">
        <w:rPr>
          <w:rFonts w:ascii="Garamond" w:hAnsi="Garamond"/>
          <w:bCs/>
          <w:iCs/>
        </w:rPr>
        <w:t>;</w:t>
      </w:r>
    </w:p>
    <w:p w14:paraId="24CCEA37" w14:textId="0F48A5E8" w:rsidR="00872334" w:rsidRPr="000C6B8F" w:rsidRDefault="00872334" w:rsidP="00894BE7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il</w:t>
      </w:r>
      <w:r w:rsidR="000C6B8F" w:rsidRPr="000C6B8F">
        <w:rPr>
          <w:rFonts w:ascii="Garamond" w:hAnsi="Garamond"/>
          <w:bCs/>
          <w:iCs/>
        </w:rPr>
        <w:t xml:space="preserve"> bando</w:t>
      </w:r>
      <w:r w:rsidRPr="000C6B8F">
        <w:rPr>
          <w:rFonts w:ascii="Garamond" w:hAnsi="Garamond"/>
          <w:bCs/>
          <w:iCs/>
        </w:rPr>
        <w:t>, il disciplinare di gara</w:t>
      </w:r>
      <w:r w:rsidR="000C6B8F" w:rsidRPr="000C6B8F">
        <w:rPr>
          <w:rFonts w:ascii="Garamond" w:hAnsi="Garamond"/>
          <w:bCs/>
          <w:iCs/>
        </w:rPr>
        <w:t>, il capitolato</w:t>
      </w:r>
      <w:r w:rsidRPr="000C6B8F">
        <w:rPr>
          <w:rFonts w:ascii="Garamond" w:hAnsi="Garamond"/>
          <w:bCs/>
          <w:iCs/>
        </w:rPr>
        <w:t xml:space="preserve"> e le dichiarazioni sottoscritte costituiranno parte integrante e sostanziale </w:t>
      </w:r>
      <w:r w:rsidR="004A65F1">
        <w:rPr>
          <w:rFonts w:ascii="Garamond" w:hAnsi="Garamond"/>
          <w:bCs/>
          <w:iCs/>
        </w:rPr>
        <w:t xml:space="preserve">e presupposto essenziale </w:t>
      </w:r>
      <w:r w:rsidRPr="000C6B8F">
        <w:rPr>
          <w:rFonts w:ascii="Garamond" w:hAnsi="Garamond"/>
          <w:bCs/>
          <w:iCs/>
        </w:rPr>
        <w:t>del contratto che verrà</w:t>
      </w:r>
      <w:r w:rsidR="004A65F1"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eventualmente stipulato</w:t>
      </w:r>
      <w:r w:rsidR="004A65F1"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con il CNR.</w:t>
      </w:r>
    </w:p>
    <w:p w14:paraId="644214DF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5627A77F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4A518FF9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381F248E" w14:textId="240E78B2" w:rsidR="00AC0850" w:rsidRDefault="00AC0850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5A391835" w14:textId="53165E9F" w:rsidR="000C6B8F" w:rsidRPr="00F56DF6" w:rsidRDefault="003D29A7" w:rsidP="00F56DF6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Il sottoscrittore</w:t>
      </w:r>
    </w:p>
    <w:p w14:paraId="7056FE57" w14:textId="05DD40EC" w:rsidR="000C6B8F" w:rsidRPr="00F56DF6" w:rsidRDefault="003D29A7" w:rsidP="00F56DF6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F56DF6">
        <w:rPr>
          <w:rFonts w:ascii="Garamond" w:hAnsi="Garamond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14:paraId="1072834C" w14:textId="1423B1AF" w:rsidR="000C6B8F" w:rsidRDefault="000C6B8F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38644D75" w14:textId="77777777" w:rsidR="000C6B8F" w:rsidRDefault="000C6B8F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0707EB73" w14:textId="77777777" w:rsidR="00AC0850" w:rsidRPr="00AC0850" w:rsidRDefault="00AC0850" w:rsidP="00AC0850">
      <w:pPr>
        <w:widowControl w:val="0"/>
        <w:suppressAutoHyphens/>
        <w:jc w:val="center"/>
        <w:rPr>
          <w:rFonts w:ascii="Garamond" w:hAnsi="Garamond"/>
          <w:b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39"/>
      </w:tblGrid>
      <w:tr w:rsidR="00AC0850" w:rsidRPr="00AC0850" w14:paraId="1B86201B" w14:textId="77777777" w:rsidTr="000C6B8F">
        <w:tc>
          <w:tcPr>
            <w:tcW w:w="637" w:type="dxa"/>
          </w:tcPr>
          <w:p w14:paraId="55E05B24" w14:textId="77777777" w:rsidR="00AC0850" w:rsidRPr="00AC0850" w:rsidRDefault="00AC0850" w:rsidP="002F3D0E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9139" w:type="dxa"/>
          </w:tcPr>
          <w:p w14:paraId="1B154F0B" w14:textId="77777777" w:rsidR="00AC0850" w:rsidRPr="00F56DF6" w:rsidRDefault="00AC0850" w:rsidP="002F3D0E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  <w:b w:val="0"/>
              </w:rPr>
            </w:pPr>
            <w:r w:rsidRPr="00F56DF6">
              <w:rPr>
                <w:rFonts w:ascii="Garamond" w:hAnsi="Garamond"/>
                <w:b w:val="0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C0850" w:rsidRPr="00AC0850" w14:paraId="6D5F1716" w14:textId="77777777" w:rsidTr="000C6B8F">
        <w:tc>
          <w:tcPr>
            <w:tcW w:w="637" w:type="dxa"/>
          </w:tcPr>
          <w:p w14:paraId="038A6DC0" w14:textId="77777777" w:rsidR="00AC0850" w:rsidRPr="00AC0850" w:rsidRDefault="00AC0850" w:rsidP="002F3D0E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9139" w:type="dxa"/>
          </w:tcPr>
          <w:p w14:paraId="70A10C3B" w14:textId="77777777" w:rsidR="00AC0850" w:rsidRPr="00AC0850" w:rsidRDefault="00AC0850" w:rsidP="002F3D0E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r.l.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C0850" w:rsidRPr="00AC0850" w14:paraId="00B5EC43" w14:textId="77777777" w:rsidTr="000C6B8F">
        <w:tc>
          <w:tcPr>
            <w:tcW w:w="637" w:type="dxa"/>
          </w:tcPr>
          <w:p w14:paraId="7405974F" w14:textId="77777777" w:rsidR="00AC0850" w:rsidRPr="00AC0850" w:rsidRDefault="00AC0850" w:rsidP="002F3D0E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9139" w:type="dxa"/>
          </w:tcPr>
          <w:p w14:paraId="158A9655" w14:textId="77777777" w:rsidR="00AC0850" w:rsidRPr="00AC0850" w:rsidRDefault="00AC0850" w:rsidP="002F3D0E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16FB33EC" w14:textId="1958D699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318416CE" w14:textId="5376FE00" w:rsidR="000D0A43" w:rsidRPr="00086FA5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AVVERTENZE </w:t>
      </w:r>
    </w:p>
    <w:p w14:paraId="4EC52702" w14:textId="71117E42" w:rsidR="00E648E0" w:rsidRPr="000C6B8F" w:rsidRDefault="000D0A43" w:rsidP="00F56DF6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>La presente domanda, contenente dichiarazioni rilasciate ai sensi degli artt. 46 e 47 del D.P.R. 445/2000, deve esse prodotta unitamente a copia fotostatica non autenticata di un documento di identità del sottoscrittore, ai sensi dell’art. 38 D.P.R. n. 445/2000.</w:t>
      </w:r>
    </w:p>
    <w:sectPr w:rsidR="00E648E0" w:rsidRPr="000C6B8F" w:rsidSect="00023566">
      <w:footerReference w:type="default" r:id="rId13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D664" w14:textId="77777777" w:rsidR="0066105C" w:rsidRDefault="0066105C" w:rsidP="0032760D">
      <w:r>
        <w:separator/>
      </w:r>
    </w:p>
  </w:endnote>
  <w:endnote w:type="continuationSeparator" w:id="0">
    <w:p w14:paraId="32406BD2" w14:textId="77777777" w:rsidR="0066105C" w:rsidRDefault="0066105C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1" w:displacedByCustomXml="prev"/>
      <w:bookmarkStart w:id="2" w:name="_Hlk26540055" w:displacedByCustomXml="prev"/>
      <w:p w14:paraId="60748F09" w14:textId="78F4EF77" w:rsidR="002F3D0E" w:rsidRPr="00996720" w:rsidRDefault="002F3D0E" w:rsidP="00F04FDF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bookmarkEnd w:id="2"/>
      <w:p w14:paraId="26677B61" w14:textId="371BFCF3" w:rsidR="002F3D0E" w:rsidRPr="00023566" w:rsidRDefault="002F3D0E" w:rsidP="00D24C05">
        <w:pPr>
          <w:spacing w:before="120"/>
          <w:jc w:val="center"/>
          <w:rPr>
            <w:rStyle w:val="fontstyle01"/>
            <w:rFonts w:ascii="Garamond" w:hAnsi="Garamond"/>
            <w:b w:val="0"/>
            <w:bCs w:val="0"/>
            <w:color w:val="002060"/>
            <w:sz w:val="20"/>
            <w:szCs w:val="20"/>
          </w:rPr>
        </w:pPr>
      </w:p>
      <w:p w14:paraId="1DB25DB9" w14:textId="50D75E7C" w:rsidR="002F3D0E" w:rsidRPr="0016599F" w:rsidRDefault="002134EB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2F3D0E" w:rsidRDefault="002F3D0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2F3D0E" w:rsidRPr="00DE0BEF" w:rsidRDefault="002F3D0E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14:paraId="3FE4E140" w14:textId="7B833178" w:rsidR="002F3D0E" w:rsidRPr="00DE0BEF" w:rsidRDefault="002F3D0E" w:rsidP="00A71494">
        <w:pPr>
          <w:jc w:val="center"/>
          <w:rPr>
            <w:rStyle w:val="fontstyle01"/>
            <w:b w:val="0"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2F3D0E" w:rsidRPr="00DE0BEF" w:rsidRDefault="002F3D0E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679841E0" w14:textId="4C3F9193" w:rsidR="002F3D0E" w:rsidRPr="00996720" w:rsidRDefault="002F3D0E" w:rsidP="0041015D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p w14:paraId="1603DCD2" w14:textId="2D1AECF8" w:rsidR="002F3D0E" w:rsidRPr="0016599F" w:rsidRDefault="002134EB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2D3B282D" w14:textId="77777777" w:rsidR="002F3D0E" w:rsidRDefault="002F3D0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6F2AA" w14:textId="77777777" w:rsidR="0066105C" w:rsidRDefault="0066105C" w:rsidP="0032760D">
      <w:r>
        <w:separator/>
      </w:r>
    </w:p>
  </w:footnote>
  <w:footnote w:type="continuationSeparator" w:id="0">
    <w:p w14:paraId="55E1BED0" w14:textId="77777777" w:rsidR="0066105C" w:rsidRDefault="0066105C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4CB1" w14:textId="31F7B182" w:rsidR="002F3D0E" w:rsidRDefault="002F3D0E">
    <w:pPr>
      <w:pStyle w:val="Intestazione"/>
    </w:pPr>
  </w:p>
  <w:p w14:paraId="05B49F24" w14:textId="1C59D198" w:rsidR="002F3D0E" w:rsidRDefault="007427B7">
    <w:pPr>
      <w:pStyle w:val="Intestazione"/>
    </w:pPr>
    <w:r>
      <w:rPr>
        <w:noProof/>
        <w:lang w:eastAsia="it-IT"/>
      </w:rPr>
      <w:drawing>
        <wp:inline distT="0" distB="0" distL="0" distR="0" wp14:anchorId="3436A52D" wp14:editId="4398BF05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A69A5" w14:textId="5043785C" w:rsidR="007427B7" w:rsidRDefault="007427B7">
    <w:pPr>
      <w:pStyle w:val="Intestazione"/>
    </w:pPr>
  </w:p>
  <w:p w14:paraId="476D4CA5" w14:textId="77777777" w:rsidR="007427B7" w:rsidRDefault="007427B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ABBF" w14:textId="77777777" w:rsidR="002F3D0E" w:rsidRDefault="002F3D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2F3D0E" w:rsidRDefault="002F3D0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7D31"/>
    <w:rsid w:val="00010584"/>
    <w:rsid w:val="00013B70"/>
    <w:rsid w:val="00023566"/>
    <w:rsid w:val="0003034E"/>
    <w:rsid w:val="00070E7D"/>
    <w:rsid w:val="00081757"/>
    <w:rsid w:val="00086FA5"/>
    <w:rsid w:val="0009130B"/>
    <w:rsid w:val="000C4BC0"/>
    <w:rsid w:val="000C6B8F"/>
    <w:rsid w:val="000D0A43"/>
    <w:rsid w:val="000E0084"/>
    <w:rsid w:val="00107DD7"/>
    <w:rsid w:val="001163C7"/>
    <w:rsid w:val="001573E1"/>
    <w:rsid w:val="0016599F"/>
    <w:rsid w:val="001670D6"/>
    <w:rsid w:val="001735C6"/>
    <w:rsid w:val="001973BC"/>
    <w:rsid w:val="001B0722"/>
    <w:rsid w:val="001B6A80"/>
    <w:rsid w:val="001F5489"/>
    <w:rsid w:val="002134EB"/>
    <w:rsid w:val="00222AC4"/>
    <w:rsid w:val="00225E92"/>
    <w:rsid w:val="00243610"/>
    <w:rsid w:val="00250E9A"/>
    <w:rsid w:val="00262557"/>
    <w:rsid w:val="0027043A"/>
    <w:rsid w:val="002A37BC"/>
    <w:rsid w:val="002B0C10"/>
    <w:rsid w:val="002C38C6"/>
    <w:rsid w:val="002C44C4"/>
    <w:rsid w:val="002F3D0E"/>
    <w:rsid w:val="00300E73"/>
    <w:rsid w:val="00313CD5"/>
    <w:rsid w:val="00317CE8"/>
    <w:rsid w:val="0032127E"/>
    <w:rsid w:val="0032760D"/>
    <w:rsid w:val="00347DF4"/>
    <w:rsid w:val="00365E26"/>
    <w:rsid w:val="003A002E"/>
    <w:rsid w:val="003A4A41"/>
    <w:rsid w:val="003B220F"/>
    <w:rsid w:val="003C7B99"/>
    <w:rsid w:val="003D29A7"/>
    <w:rsid w:val="0041015D"/>
    <w:rsid w:val="0042187C"/>
    <w:rsid w:val="00430708"/>
    <w:rsid w:val="00435A8E"/>
    <w:rsid w:val="00485208"/>
    <w:rsid w:val="0049165F"/>
    <w:rsid w:val="004A4AED"/>
    <w:rsid w:val="004A5375"/>
    <w:rsid w:val="004A65F1"/>
    <w:rsid w:val="004C7B25"/>
    <w:rsid w:val="004D7E6D"/>
    <w:rsid w:val="004F5060"/>
    <w:rsid w:val="004F6EE4"/>
    <w:rsid w:val="00514945"/>
    <w:rsid w:val="00585CB3"/>
    <w:rsid w:val="005B0F01"/>
    <w:rsid w:val="005B7907"/>
    <w:rsid w:val="005C56E2"/>
    <w:rsid w:val="005D706D"/>
    <w:rsid w:val="005D729E"/>
    <w:rsid w:val="00615BC2"/>
    <w:rsid w:val="00620D53"/>
    <w:rsid w:val="00640320"/>
    <w:rsid w:val="00654FB1"/>
    <w:rsid w:val="0066105C"/>
    <w:rsid w:val="0066727E"/>
    <w:rsid w:val="00674062"/>
    <w:rsid w:val="00681093"/>
    <w:rsid w:val="00682E6B"/>
    <w:rsid w:val="0069719C"/>
    <w:rsid w:val="006B17E6"/>
    <w:rsid w:val="006C13B6"/>
    <w:rsid w:val="006C54B0"/>
    <w:rsid w:val="007378EC"/>
    <w:rsid w:val="00740AF9"/>
    <w:rsid w:val="007427B7"/>
    <w:rsid w:val="00751E34"/>
    <w:rsid w:val="00752F0D"/>
    <w:rsid w:val="00771BCE"/>
    <w:rsid w:val="00790DC2"/>
    <w:rsid w:val="007B0A71"/>
    <w:rsid w:val="007C74AC"/>
    <w:rsid w:val="00804FD3"/>
    <w:rsid w:val="00825E80"/>
    <w:rsid w:val="00831CB7"/>
    <w:rsid w:val="00841846"/>
    <w:rsid w:val="00861AAD"/>
    <w:rsid w:val="00872334"/>
    <w:rsid w:val="00877058"/>
    <w:rsid w:val="00877FC7"/>
    <w:rsid w:val="00894BE7"/>
    <w:rsid w:val="008B15CE"/>
    <w:rsid w:val="008C163E"/>
    <w:rsid w:val="008C307E"/>
    <w:rsid w:val="008C5184"/>
    <w:rsid w:val="008D2B6E"/>
    <w:rsid w:val="008D6986"/>
    <w:rsid w:val="008F70DD"/>
    <w:rsid w:val="009023E3"/>
    <w:rsid w:val="00916B62"/>
    <w:rsid w:val="0093012E"/>
    <w:rsid w:val="0094357F"/>
    <w:rsid w:val="0096249E"/>
    <w:rsid w:val="00970108"/>
    <w:rsid w:val="0098198A"/>
    <w:rsid w:val="009C1FFC"/>
    <w:rsid w:val="009C6CEC"/>
    <w:rsid w:val="009D0D39"/>
    <w:rsid w:val="00A016B5"/>
    <w:rsid w:val="00A064E1"/>
    <w:rsid w:val="00A06DCD"/>
    <w:rsid w:val="00A51AE0"/>
    <w:rsid w:val="00A71494"/>
    <w:rsid w:val="00A8789A"/>
    <w:rsid w:val="00AB0AF0"/>
    <w:rsid w:val="00AB7E30"/>
    <w:rsid w:val="00AC0850"/>
    <w:rsid w:val="00AE234C"/>
    <w:rsid w:val="00AE473D"/>
    <w:rsid w:val="00AF6A3E"/>
    <w:rsid w:val="00B222B4"/>
    <w:rsid w:val="00B33A5C"/>
    <w:rsid w:val="00B40295"/>
    <w:rsid w:val="00B47F71"/>
    <w:rsid w:val="00B77904"/>
    <w:rsid w:val="00BB2F4A"/>
    <w:rsid w:val="00BC7A31"/>
    <w:rsid w:val="00BD25C1"/>
    <w:rsid w:val="00BD5269"/>
    <w:rsid w:val="00BE6293"/>
    <w:rsid w:val="00BF7372"/>
    <w:rsid w:val="00C1072F"/>
    <w:rsid w:val="00C36D68"/>
    <w:rsid w:val="00C75DD2"/>
    <w:rsid w:val="00C95C5D"/>
    <w:rsid w:val="00C9734D"/>
    <w:rsid w:val="00CB507F"/>
    <w:rsid w:val="00CC1745"/>
    <w:rsid w:val="00CC4D1C"/>
    <w:rsid w:val="00CE5B70"/>
    <w:rsid w:val="00CE67D7"/>
    <w:rsid w:val="00CF3C57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E82"/>
    <w:rsid w:val="00E648E0"/>
    <w:rsid w:val="00E8614B"/>
    <w:rsid w:val="00EB37BA"/>
    <w:rsid w:val="00ED5BF3"/>
    <w:rsid w:val="00F0026C"/>
    <w:rsid w:val="00F04FDF"/>
    <w:rsid w:val="00F16CCD"/>
    <w:rsid w:val="00F42217"/>
    <w:rsid w:val="00F426AB"/>
    <w:rsid w:val="00F560AF"/>
    <w:rsid w:val="00F56DF6"/>
    <w:rsid w:val="00F7502C"/>
    <w:rsid w:val="00F809D5"/>
    <w:rsid w:val="00F80C7A"/>
    <w:rsid w:val="00FA014E"/>
    <w:rsid w:val="00FA3274"/>
    <w:rsid w:val="00FA5ADD"/>
    <w:rsid w:val="00FB39E7"/>
    <w:rsid w:val="00FE238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3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atterepredefinitoparagrafo"/>
    <w:rsid w:val="00825E80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atterepredefinitoparagrafo"/>
    <w:rsid w:val="00C95C5D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atterepredefinitoparagrafo"/>
    <w:rsid w:val="00C95C5D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/>
      <w:sz w:val="22"/>
      <w:szCs w:val="22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deltesto">
    <w:name w:val="Body Text"/>
    <w:basedOn w:val="Normale"/>
    <w:link w:val="CorpodeltestoCarattere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atterepredefinitoparagrafo"/>
    <w:uiPriority w:val="99"/>
    <w:semiHidden/>
    <w:rsid w:val="0032127E"/>
  </w:style>
  <w:style w:type="character" w:customStyle="1" w:styleId="CorpodeltestoCarattere">
    <w:name w:val="Corpo del testo Carattere"/>
    <w:link w:val="Corpodeltesto"/>
    <w:semiHidden/>
    <w:locked/>
    <w:rsid w:val="0032127E"/>
    <w:rPr>
      <w:rFonts w:ascii="Times New Roman" w:eastAsia="Times New Roman" w:hAnsi="Times New Roman"/>
      <w:b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Default">
    <w:name w:val="Default"/>
    <w:rsid w:val="00872334"/>
    <w:pPr>
      <w:autoSpaceDE w:val="0"/>
      <w:autoSpaceDN w:val="0"/>
      <w:adjustRightInd w:val="0"/>
      <w:jc w:val="left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atterepredefinitoparagrafo"/>
    <w:rsid w:val="00825E80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atterepredefinitoparagrafo"/>
    <w:rsid w:val="00C95C5D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atterepredefinitoparagrafo"/>
    <w:rsid w:val="00C95C5D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/>
      <w:sz w:val="22"/>
      <w:szCs w:val="22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deltesto">
    <w:name w:val="Body Text"/>
    <w:basedOn w:val="Normale"/>
    <w:link w:val="CorpodeltestoCarattere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atterepredefinitoparagrafo"/>
    <w:uiPriority w:val="99"/>
    <w:semiHidden/>
    <w:rsid w:val="0032127E"/>
  </w:style>
  <w:style w:type="character" w:customStyle="1" w:styleId="CorpodeltestoCarattere">
    <w:name w:val="Corpo del testo Carattere"/>
    <w:link w:val="Corpodeltesto"/>
    <w:semiHidden/>
    <w:locked/>
    <w:rsid w:val="0032127E"/>
    <w:rPr>
      <w:rFonts w:ascii="Times New Roman" w:eastAsia="Times New Roman" w:hAnsi="Times New Roman"/>
      <w:b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Default">
    <w:name w:val="Default"/>
    <w:rsid w:val="00872334"/>
    <w:pPr>
      <w:autoSpaceDE w:val="0"/>
      <w:autoSpaceDN w:val="0"/>
      <w:adjustRightInd w:val="0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F30F-7CF7-8D4E-B52F-FC85BA5E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\Users\Marco\Documents\Modelli di Office personalizzati\Intestata PON new.dotx</Template>
  <TotalTime>1</TotalTime>
  <Pages>3</Pages>
  <Words>823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Liborio Capozzo</cp:lastModifiedBy>
  <cp:revision>2</cp:revision>
  <cp:lastPrinted>2019-05-30T16:16:00Z</cp:lastPrinted>
  <dcterms:created xsi:type="dcterms:W3CDTF">2020-02-05T08:10:00Z</dcterms:created>
  <dcterms:modified xsi:type="dcterms:W3CDTF">2020-02-05T08:10:00Z</dcterms:modified>
</cp:coreProperties>
</file>