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8" w:rsidRPr="00704918" w:rsidRDefault="00704918" w:rsidP="005A6F78">
      <w:pPr>
        <w:rPr>
          <w:sz w:val="20"/>
        </w:rPr>
      </w:pPr>
      <w:r w:rsidRPr="00704918">
        <w:rPr>
          <w:bCs/>
          <w:sz w:val="20"/>
        </w:rPr>
        <w:t xml:space="preserve">CONTRATTO PER L’AFFIDAMENTO DELLA </w:t>
      </w:r>
      <w:r w:rsidR="00A40F94" w:rsidRPr="00A40F94">
        <w:rPr>
          <w:bCs/>
          <w:sz w:val="20"/>
        </w:rPr>
        <w:t xml:space="preserve">FORNITURA, INSTALLAZIONE, CONFIGURAZIONE E AVVIO OPERATIVO DI ATTREZZATURE SCIENTIFICHE E TECNOLOGICHE CONSISTENTI IN NODI DI CALCOLO, STORAGE, RETE - CPV: 48820000-2 - PER GLI ISTITUTI DEL CONSIGLIO NAZIONALE DELLE RICERCHE SPIN E ISASI NELL’AMBITO DEL PROGETTO “INFRASTRUTTURA PER BIG DATA E SCIENTIFIC COMPUTING - I.BI.S.CO.” CODICE PIR01_00011 CUP I66C18000100006 </w:t>
      </w:r>
      <w:r w:rsidR="005A6F78" w:rsidRPr="00704918">
        <w:rPr>
          <w:sz w:val="20"/>
        </w:rPr>
        <w:t xml:space="preserve">CIG: </w:t>
      </w:r>
      <w:r w:rsidR="00A40F94" w:rsidRPr="00A40F94">
        <w:rPr>
          <w:sz w:val="20"/>
        </w:rPr>
        <w:t>83066776B5</w:t>
      </w:r>
    </w:p>
    <w:p w:rsidR="005A6F78" w:rsidRPr="00704918" w:rsidRDefault="005A6F78" w:rsidP="005A6F78">
      <w:pPr>
        <w:jc w:val="center"/>
        <w:rPr>
          <w:sz w:val="20"/>
        </w:rPr>
      </w:pPr>
      <w:r w:rsidRPr="00704918">
        <w:rPr>
          <w:sz w:val="20"/>
        </w:rPr>
        <w:t>TRA</w:t>
      </w:r>
    </w:p>
    <w:p w:rsidR="005A6F78" w:rsidRPr="00704918" w:rsidRDefault="005A6F78" w:rsidP="005A6F78">
      <w:pPr>
        <w:rPr>
          <w:sz w:val="20"/>
        </w:rPr>
      </w:pPr>
      <w:r w:rsidRPr="00704918">
        <w:rPr>
          <w:sz w:val="20"/>
        </w:rPr>
        <w:t xml:space="preserve">Il Dipartimento </w:t>
      </w:r>
      <w:r w:rsidR="00A40F94">
        <w:rPr>
          <w:sz w:val="20"/>
        </w:rPr>
        <w:t>Scienze Fisiche e Tecnologie della Materia</w:t>
      </w:r>
      <w:r w:rsidRPr="00704918">
        <w:rPr>
          <w:sz w:val="20"/>
        </w:rPr>
        <w:t xml:space="preserve"> del Consiglio Nazionale delle Ricerche (</w:t>
      </w:r>
      <w:r w:rsidR="00117363">
        <w:rPr>
          <w:sz w:val="20"/>
        </w:rPr>
        <w:t>in seguito</w:t>
      </w:r>
      <w:r w:rsidR="00A617E3">
        <w:rPr>
          <w:sz w:val="20"/>
        </w:rPr>
        <w:t xml:space="preserve"> </w:t>
      </w:r>
      <w:r w:rsidRPr="00704918">
        <w:rPr>
          <w:sz w:val="20"/>
        </w:rPr>
        <w:t xml:space="preserve">“Ente”), con sede </w:t>
      </w:r>
      <w:r w:rsidR="00A617E3">
        <w:rPr>
          <w:sz w:val="20"/>
        </w:rPr>
        <w:t xml:space="preserve">legale </w:t>
      </w:r>
      <w:r w:rsidRPr="00704918">
        <w:rPr>
          <w:sz w:val="20"/>
        </w:rPr>
        <w:t xml:space="preserve">in Roma, Piazzale Aldo Moro 7 – 00185 Roma, </w:t>
      </w:r>
      <w:r w:rsidR="0028644E">
        <w:rPr>
          <w:sz w:val="20"/>
        </w:rPr>
        <w:t>C.F.</w:t>
      </w:r>
      <w:r w:rsidRPr="00704918">
        <w:rPr>
          <w:sz w:val="20"/>
        </w:rPr>
        <w:t xml:space="preserve"> 80054330586 e </w:t>
      </w:r>
      <w:r w:rsidR="0028644E">
        <w:rPr>
          <w:sz w:val="20"/>
        </w:rPr>
        <w:t>P.</w:t>
      </w:r>
      <w:r w:rsidRPr="00704918">
        <w:rPr>
          <w:sz w:val="20"/>
        </w:rPr>
        <w:t xml:space="preserve">IVA 02118311006, </w:t>
      </w:r>
      <w:r w:rsidR="00A617E3" w:rsidRPr="00A617E3">
        <w:rPr>
          <w:sz w:val="20"/>
        </w:rPr>
        <w:t xml:space="preserve">rappresentato ai fini del presente atto </w:t>
      </w:r>
      <w:r w:rsidRPr="00704918">
        <w:rPr>
          <w:sz w:val="20"/>
        </w:rPr>
        <w:t>d</w:t>
      </w:r>
      <w:r w:rsidR="00A617E3">
        <w:rPr>
          <w:sz w:val="20"/>
        </w:rPr>
        <w:t>a</w:t>
      </w:r>
      <w:r w:rsidRPr="00704918">
        <w:rPr>
          <w:sz w:val="20"/>
        </w:rPr>
        <w:t xml:space="preserve">l Direttore </w:t>
      </w:r>
      <w:r w:rsidR="00A40F94">
        <w:rPr>
          <w:sz w:val="20"/>
        </w:rPr>
        <w:t>Dr. Rosario Corrado Spinella</w:t>
      </w:r>
      <w:r w:rsidRPr="00704918">
        <w:rPr>
          <w:sz w:val="20"/>
        </w:rPr>
        <w:t xml:space="preserve">, </w:t>
      </w:r>
      <w:r w:rsidR="00A617E3" w:rsidRPr="00A617E3">
        <w:rPr>
          <w:rFonts w:cs="Courier New"/>
          <w:sz w:val="20"/>
        </w:rPr>
        <w:t xml:space="preserve">domiciliato per la carica presso la sede </w:t>
      </w:r>
      <w:r w:rsidR="00A617E3">
        <w:rPr>
          <w:rFonts w:cs="Courier New"/>
          <w:sz w:val="20"/>
        </w:rPr>
        <w:t>legale</w:t>
      </w:r>
      <w:r w:rsidR="00A617E3" w:rsidRPr="00A617E3">
        <w:rPr>
          <w:rFonts w:cs="Courier New"/>
          <w:sz w:val="20"/>
        </w:rPr>
        <w:t xml:space="preserve">, munito degli occorrenti poteri in forza </w:t>
      </w:r>
      <w:r w:rsidR="00A617E3">
        <w:rPr>
          <w:rFonts w:cs="Courier New"/>
          <w:sz w:val="20"/>
        </w:rPr>
        <w:t>del provvedimento</w:t>
      </w:r>
      <w:r w:rsidR="00A617E3" w:rsidRPr="00A617E3">
        <w:rPr>
          <w:rFonts w:cs="Courier New"/>
          <w:sz w:val="20"/>
        </w:rPr>
        <w:t xml:space="preserve"> </w:t>
      </w:r>
      <w:r w:rsidR="00A40F94">
        <w:rPr>
          <w:rFonts w:cs="Courier New"/>
          <w:sz w:val="20"/>
        </w:rPr>
        <w:t>del Direttore Generale del</w:t>
      </w:r>
      <w:r w:rsidR="00961FEA">
        <w:rPr>
          <w:rFonts w:cs="Courier New"/>
          <w:sz w:val="20"/>
        </w:rPr>
        <w:t xml:space="preserve"> </w:t>
      </w:r>
      <w:r w:rsidR="00961FEA" w:rsidRPr="00BA2190">
        <w:rPr>
          <w:rFonts w:cs="Courier New"/>
          <w:sz w:val="20"/>
        </w:rPr>
        <w:t>Consiglio Nazionale delle Ricerche</w:t>
      </w:r>
      <w:r w:rsidR="00A40F94" w:rsidRPr="00BA2190">
        <w:rPr>
          <w:rFonts w:cs="Courier New"/>
          <w:sz w:val="20"/>
        </w:rPr>
        <w:t xml:space="preserve"> </w:t>
      </w:r>
      <w:r w:rsidR="00A617E3" w:rsidRPr="00BA2190">
        <w:rPr>
          <w:rFonts w:cs="Courier New"/>
          <w:sz w:val="20"/>
        </w:rPr>
        <w:t xml:space="preserve">n. </w:t>
      </w:r>
      <w:r w:rsidR="00A40F94" w:rsidRPr="00BA2190">
        <w:rPr>
          <w:rFonts w:cs="Courier New"/>
          <w:sz w:val="20"/>
        </w:rPr>
        <w:t>19 del 26/02/2019</w:t>
      </w:r>
      <w:r w:rsidR="00A617E3" w:rsidRPr="00BA2190">
        <w:rPr>
          <w:rFonts w:cs="Courier New"/>
          <w:sz w:val="20"/>
        </w:rPr>
        <w:t>,</w:t>
      </w:r>
      <w:r w:rsidR="00A617E3" w:rsidRPr="00A617E3">
        <w:rPr>
          <w:rFonts w:cs="Courier New"/>
          <w:sz w:val="20"/>
        </w:rPr>
        <w:t xml:space="preserve"> domicilio digitale PEC: protocollo-ammcen@pec.cnr.it</w:t>
      </w:r>
    </w:p>
    <w:p w:rsidR="005A6F78" w:rsidRPr="00704918" w:rsidRDefault="005A6F78" w:rsidP="005A6F78">
      <w:pPr>
        <w:jc w:val="center"/>
        <w:rPr>
          <w:sz w:val="20"/>
        </w:rPr>
      </w:pPr>
      <w:r w:rsidRPr="00704918">
        <w:rPr>
          <w:sz w:val="20"/>
        </w:rPr>
        <w:t>E</w:t>
      </w:r>
    </w:p>
    <w:p w:rsidR="00457930" w:rsidRDefault="005A6F78" w:rsidP="00457930">
      <w:pPr>
        <w:rPr>
          <w:rFonts w:cs="Courier New"/>
          <w:sz w:val="20"/>
        </w:rPr>
      </w:pPr>
      <w:r w:rsidRPr="00704918">
        <w:rPr>
          <w:sz w:val="20"/>
        </w:rPr>
        <w:t xml:space="preserve">L’operatore economico </w:t>
      </w:r>
      <w:r w:rsidR="00457930" w:rsidRPr="00457930">
        <w:rPr>
          <w:sz w:val="20"/>
          <w:highlight w:val="yellow"/>
        </w:rPr>
        <w:t>XXXXXXXXXXX</w:t>
      </w:r>
      <w:r w:rsidRPr="00704918">
        <w:rPr>
          <w:sz w:val="20"/>
        </w:rPr>
        <w:t xml:space="preserve"> </w:t>
      </w:r>
      <w:r w:rsidR="00D32544">
        <w:rPr>
          <w:sz w:val="20"/>
        </w:rPr>
        <w:t>(in seguito “C</w:t>
      </w:r>
      <w:r w:rsidRPr="00704918">
        <w:rPr>
          <w:sz w:val="20"/>
        </w:rPr>
        <w:t xml:space="preserve">ontraente”), con sede legale in </w:t>
      </w:r>
      <w:r w:rsidR="00457930" w:rsidRPr="00457930">
        <w:rPr>
          <w:sz w:val="20"/>
          <w:highlight w:val="yellow"/>
        </w:rPr>
        <w:t>XXXXXXXX</w:t>
      </w:r>
      <w:r w:rsidRPr="00704918">
        <w:rPr>
          <w:sz w:val="20"/>
        </w:rPr>
        <w:t xml:space="preserve">, </w:t>
      </w:r>
      <w:r w:rsidR="0028644E">
        <w:rPr>
          <w:sz w:val="20"/>
        </w:rPr>
        <w:t>C.F.</w:t>
      </w:r>
      <w:r w:rsidRPr="00704918">
        <w:rPr>
          <w:sz w:val="20"/>
        </w:rPr>
        <w:t xml:space="preserve"> </w:t>
      </w:r>
      <w:r w:rsidRPr="00704918">
        <w:rPr>
          <w:sz w:val="20"/>
          <w:highlight w:val="yellow"/>
        </w:rPr>
        <w:t>XXXXXXXXXXX</w:t>
      </w:r>
      <w:r w:rsidRPr="00704918">
        <w:rPr>
          <w:sz w:val="20"/>
        </w:rPr>
        <w:t xml:space="preserve"> e </w:t>
      </w:r>
      <w:r w:rsidR="0028644E">
        <w:rPr>
          <w:sz w:val="20"/>
        </w:rPr>
        <w:t>P.IVA</w:t>
      </w:r>
      <w:r w:rsidRPr="00704918">
        <w:rPr>
          <w:sz w:val="20"/>
        </w:rPr>
        <w:t xml:space="preserve"> </w:t>
      </w:r>
      <w:r w:rsidRPr="00704918">
        <w:rPr>
          <w:sz w:val="20"/>
          <w:highlight w:val="yellow"/>
        </w:rPr>
        <w:t>XXXXXXXXXXX</w:t>
      </w:r>
      <w:r w:rsidR="00CF1087" w:rsidRPr="00704918">
        <w:rPr>
          <w:sz w:val="20"/>
        </w:rPr>
        <w:t xml:space="preserve">, </w:t>
      </w:r>
      <w:r w:rsidR="0028644E">
        <w:rPr>
          <w:sz w:val="20"/>
        </w:rPr>
        <w:t>rappresentato ai fine del presente atto dal Sig.</w:t>
      </w:r>
      <w:r w:rsidR="00457930">
        <w:rPr>
          <w:sz w:val="20"/>
        </w:rPr>
        <w:t>/Dr.</w:t>
      </w:r>
      <w:r w:rsidR="0028644E">
        <w:rPr>
          <w:sz w:val="20"/>
        </w:rPr>
        <w:t xml:space="preserve"> </w:t>
      </w:r>
      <w:r w:rsidR="00457930" w:rsidRPr="00457930">
        <w:rPr>
          <w:sz w:val="20"/>
          <w:highlight w:val="yellow"/>
        </w:rPr>
        <w:t>XXXXXXXXXXXXX</w:t>
      </w:r>
      <w:r w:rsidR="00457930">
        <w:rPr>
          <w:sz w:val="20"/>
        </w:rPr>
        <w:t>,</w:t>
      </w:r>
      <w:r w:rsidR="0028644E">
        <w:rPr>
          <w:sz w:val="20"/>
        </w:rPr>
        <w:t xml:space="preserve"> </w:t>
      </w:r>
      <w:r w:rsidR="00457930" w:rsidRPr="00BA2190">
        <w:rPr>
          <w:sz w:val="20"/>
        </w:rPr>
        <w:t>domiciliato per la carica presso la sede legale</w:t>
      </w:r>
      <w:r w:rsidR="00457930">
        <w:rPr>
          <w:sz w:val="20"/>
        </w:rPr>
        <w:t>,</w:t>
      </w:r>
      <w:r w:rsidR="00457930" w:rsidRPr="00457930">
        <w:rPr>
          <w:sz w:val="20"/>
        </w:rPr>
        <w:t xml:space="preserve"> </w:t>
      </w:r>
      <w:r w:rsidR="00457930">
        <w:rPr>
          <w:sz w:val="20"/>
        </w:rPr>
        <w:t xml:space="preserve">nella sua </w:t>
      </w:r>
      <w:r w:rsidR="0028644E">
        <w:rPr>
          <w:sz w:val="20"/>
        </w:rPr>
        <w:t xml:space="preserve">qualità di </w:t>
      </w:r>
      <w:r w:rsidR="00457930" w:rsidRPr="00457930">
        <w:rPr>
          <w:sz w:val="20"/>
          <w:highlight w:val="yellow"/>
        </w:rPr>
        <w:t>XXXXXXXXXXXX</w:t>
      </w:r>
      <w:proofErr w:type="gramStart"/>
      <w:r w:rsidR="0028644E">
        <w:rPr>
          <w:sz w:val="20"/>
        </w:rPr>
        <w:t xml:space="preserve">, </w:t>
      </w:r>
      <w:r w:rsidR="00457930">
        <w:rPr>
          <w:sz w:val="20"/>
        </w:rPr>
        <w:t>,</w:t>
      </w:r>
      <w:proofErr w:type="gramEnd"/>
      <w:r w:rsidR="00457930">
        <w:rPr>
          <w:sz w:val="20"/>
        </w:rPr>
        <w:t xml:space="preserve"> </w:t>
      </w:r>
      <w:r w:rsidR="0028644E">
        <w:rPr>
          <w:sz w:val="20"/>
        </w:rPr>
        <w:t>C.F.</w:t>
      </w:r>
      <w:r w:rsidRPr="00704918">
        <w:rPr>
          <w:sz w:val="20"/>
        </w:rPr>
        <w:t xml:space="preserve"> </w:t>
      </w:r>
      <w:r w:rsidR="00457930">
        <w:rPr>
          <w:sz w:val="20"/>
          <w:highlight w:val="yellow"/>
        </w:rPr>
        <w:t>XXXXXXXXXXXX</w:t>
      </w:r>
      <w:r w:rsidRPr="00704918">
        <w:rPr>
          <w:sz w:val="20"/>
        </w:rPr>
        <w:t xml:space="preserve">, </w:t>
      </w:r>
      <w:r w:rsidR="00CF1087" w:rsidRPr="00704918">
        <w:rPr>
          <w:rFonts w:cs="Courier New"/>
          <w:sz w:val="20"/>
        </w:rPr>
        <w:t xml:space="preserve">domicilio digitale PEC: </w:t>
      </w:r>
      <w:r w:rsidR="00457930" w:rsidRPr="00457930">
        <w:rPr>
          <w:rFonts w:cs="Courier New"/>
          <w:sz w:val="20"/>
          <w:highlight w:val="yellow"/>
        </w:rPr>
        <w:t>XXXXXXXXXXX</w:t>
      </w:r>
    </w:p>
    <w:p w:rsidR="00BB12B3" w:rsidRDefault="005A6F78" w:rsidP="00457930">
      <w:pPr>
        <w:jc w:val="center"/>
        <w:rPr>
          <w:bCs/>
          <w:sz w:val="20"/>
        </w:rPr>
      </w:pPr>
      <w:r w:rsidRPr="00BB12B3">
        <w:rPr>
          <w:bCs/>
          <w:sz w:val="20"/>
        </w:rPr>
        <w:lastRenderedPageBreak/>
        <w:t>PREMESSO CHE:</w:t>
      </w:r>
    </w:p>
    <w:p w:rsidR="00A632E5" w:rsidRDefault="00A632E5" w:rsidP="00BB12B3">
      <w:pPr>
        <w:ind w:left="-11"/>
        <w:rPr>
          <w:rFonts w:cs="Courier New"/>
          <w:sz w:val="20"/>
        </w:rPr>
      </w:pPr>
      <w:r w:rsidRPr="00A632E5">
        <w:rPr>
          <w:rFonts w:cs="Courier New"/>
          <w:sz w:val="20"/>
        </w:rPr>
        <w:t>1)Con Decreto Direttoriale MIUR n. 891 del 09 maggio 2019, registrato alla Corte dei Conti il 06/06/</w:t>
      </w:r>
      <w:proofErr w:type="gramStart"/>
      <w:r w:rsidRPr="00A632E5">
        <w:rPr>
          <w:rFonts w:cs="Courier New"/>
          <w:sz w:val="20"/>
        </w:rPr>
        <w:t>2019  al</w:t>
      </w:r>
      <w:proofErr w:type="gramEnd"/>
      <w:r w:rsidRPr="00A632E5">
        <w:rPr>
          <w:rFonts w:cs="Courier New"/>
          <w:sz w:val="20"/>
        </w:rPr>
        <w:t xml:space="preserve"> Foglio 1-2181</w:t>
      </w:r>
      <w:r>
        <w:rPr>
          <w:rFonts w:cs="Courier New"/>
          <w:sz w:val="20"/>
        </w:rPr>
        <w:t>, il progetto PIR01_00011</w:t>
      </w:r>
      <w:r w:rsidRPr="00A632E5">
        <w:rPr>
          <w:rFonts w:cs="Courier New"/>
          <w:sz w:val="20"/>
        </w:rPr>
        <w:t xml:space="preserve"> è stato ammesso alle agevolazioni a valere sull’Avviso n. 424 del 28/02/2018;</w:t>
      </w:r>
    </w:p>
    <w:p w:rsidR="0000769A" w:rsidRDefault="00A632E5" w:rsidP="00BB12B3">
      <w:pPr>
        <w:ind w:left="-11"/>
        <w:rPr>
          <w:sz w:val="20"/>
        </w:rPr>
      </w:pPr>
      <w:r>
        <w:rPr>
          <w:rFonts w:cs="Courier New"/>
          <w:sz w:val="20"/>
        </w:rPr>
        <w:t>2</w:t>
      </w:r>
      <w:r w:rsidR="00BB12B3">
        <w:rPr>
          <w:rFonts w:cs="Courier New"/>
          <w:sz w:val="20"/>
        </w:rPr>
        <w:t>)</w:t>
      </w:r>
      <w:r w:rsidR="00CF1087" w:rsidRPr="00BB12B3">
        <w:rPr>
          <w:sz w:val="20"/>
        </w:rPr>
        <w:t xml:space="preserve">Con </w:t>
      </w:r>
      <w:r w:rsidR="0028644E">
        <w:rPr>
          <w:sz w:val="20"/>
        </w:rPr>
        <w:t>provvedimento di d</w:t>
      </w:r>
      <w:r w:rsidR="00CF1087" w:rsidRPr="00BB12B3">
        <w:rPr>
          <w:sz w:val="20"/>
        </w:rPr>
        <w:t>e</w:t>
      </w:r>
      <w:r w:rsidR="00457930">
        <w:rPr>
          <w:sz w:val="20"/>
        </w:rPr>
        <w:t>cisione di contrattare</w:t>
      </w:r>
      <w:r w:rsidR="00CF1087" w:rsidRPr="00BB12B3">
        <w:rPr>
          <w:sz w:val="20"/>
        </w:rPr>
        <w:t xml:space="preserve"> </w:t>
      </w:r>
      <w:proofErr w:type="spellStart"/>
      <w:r w:rsidR="00CF1087" w:rsidRPr="00BB12B3">
        <w:rPr>
          <w:sz w:val="20"/>
        </w:rPr>
        <w:t>Prot</w:t>
      </w:r>
      <w:proofErr w:type="spellEnd"/>
      <w:r w:rsidR="00CF1087" w:rsidRPr="00BB12B3">
        <w:rPr>
          <w:sz w:val="20"/>
        </w:rPr>
        <w:t>. AMMCNT-CNR</w:t>
      </w:r>
      <w:r w:rsidR="00574B5B">
        <w:rPr>
          <w:sz w:val="20"/>
        </w:rPr>
        <w:t xml:space="preserve"> </w:t>
      </w:r>
      <w:r>
        <w:rPr>
          <w:rFonts w:cs="Courier New"/>
          <w:sz w:val="20"/>
        </w:rPr>
        <w:t>0031338/2020</w:t>
      </w:r>
      <w:r w:rsidR="00CF1087" w:rsidRPr="00BB12B3">
        <w:rPr>
          <w:sz w:val="20"/>
        </w:rPr>
        <w:t xml:space="preserve">, l’Ente ha </w:t>
      </w:r>
      <w:r w:rsidR="00574B5B">
        <w:rPr>
          <w:sz w:val="20"/>
        </w:rPr>
        <w:t>disposto</w:t>
      </w:r>
      <w:r w:rsidR="00CF1087" w:rsidRPr="00BB12B3">
        <w:rPr>
          <w:sz w:val="20"/>
        </w:rPr>
        <w:t xml:space="preserve"> </w:t>
      </w:r>
      <w:r w:rsidR="00574B5B">
        <w:rPr>
          <w:sz w:val="20"/>
        </w:rPr>
        <w:t>di indire</w:t>
      </w:r>
      <w:r w:rsidR="00CF1087" w:rsidRPr="00BB12B3">
        <w:rPr>
          <w:sz w:val="20"/>
        </w:rPr>
        <w:t xml:space="preserve"> una gara a procedura </w:t>
      </w:r>
      <w:r>
        <w:rPr>
          <w:sz w:val="20"/>
        </w:rPr>
        <w:t>aperta ai sensi dell’art. 60</w:t>
      </w:r>
      <w:r w:rsidR="00CF1087" w:rsidRPr="00BB12B3">
        <w:rPr>
          <w:sz w:val="20"/>
        </w:rPr>
        <w:t xml:space="preserve"> del </w:t>
      </w:r>
      <w:proofErr w:type="spellStart"/>
      <w:proofErr w:type="gramStart"/>
      <w:r w:rsidR="00CF1087" w:rsidRPr="00BB12B3">
        <w:rPr>
          <w:sz w:val="20"/>
        </w:rPr>
        <w:t>D.Lgs</w:t>
      </w:r>
      <w:proofErr w:type="gramEnd"/>
      <w:r w:rsidR="00CF1087" w:rsidRPr="00BB12B3">
        <w:rPr>
          <w:sz w:val="20"/>
        </w:rPr>
        <w:t>.</w:t>
      </w:r>
      <w:proofErr w:type="spellEnd"/>
      <w:r w:rsidR="00CF1087" w:rsidRPr="00BB12B3">
        <w:rPr>
          <w:sz w:val="20"/>
        </w:rPr>
        <w:t xml:space="preserve"> 50/2016 e s.m.i. (</w:t>
      </w:r>
      <w:r w:rsidR="00117363">
        <w:rPr>
          <w:sz w:val="20"/>
        </w:rPr>
        <w:t xml:space="preserve">in seguito </w:t>
      </w:r>
      <w:r w:rsidR="00CF1087" w:rsidRPr="00BB12B3">
        <w:rPr>
          <w:sz w:val="20"/>
        </w:rPr>
        <w:t xml:space="preserve">“Codice”) per l’affidamento della fornitura </w:t>
      </w:r>
      <w:r w:rsidR="00704918">
        <w:rPr>
          <w:sz w:val="20"/>
        </w:rPr>
        <w:t>di cui trattasi</w:t>
      </w:r>
      <w:r w:rsidR="00574B5B">
        <w:rPr>
          <w:sz w:val="20"/>
        </w:rPr>
        <w:t xml:space="preserve">, </w:t>
      </w:r>
      <w:r w:rsidR="006E09EE">
        <w:rPr>
          <w:sz w:val="20"/>
        </w:rPr>
        <w:t xml:space="preserve">da aggiudicarsi con il criterio </w:t>
      </w:r>
      <w:r>
        <w:rPr>
          <w:sz w:val="20"/>
        </w:rPr>
        <w:t>dell’offerta economicamente più vantaggiosa</w:t>
      </w:r>
      <w:r w:rsidR="00CF1087" w:rsidRPr="00BB12B3">
        <w:rPr>
          <w:sz w:val="20"/>
        </w:rPr>
        <w:t>.</w:t>
      </w:r>
    </w:p>
    <w:p w:rsidR="00574B5B" w:rsidRPr="00BB12B3" w:rsidRDefault="00A632E5" w:rsidP="00BB12B3">
      <w:pPr>
        <w:ind w:left="-11"/>
        <w:rPr>
          <w:sz w:val="20"/>
        </w:rPr>
      </w:pPr>
      <w:r>
        <w:rPr>
          <w:sz w:val="20"/>
        </w:rPr>
        <w:t>3</w:t>
      </w:r>
      <w:r w:rsidR="00574B5B">
        <w:rPr>
          <w:sz w:val="20"/>
        </w:rPr>
        <w:t>)Il Responsabile Unico del Procedimento</w:t>
      </w:r>
      <w:r w:rsidR="000862EF">
        <w:rPr>
          <w:sz w:val="20"/>
        </w:rPr>
        <w:t xml:space="preserve"> con </w:t>
      </w:r>
      <w:r>
        <w:rPr>
          <w:sz w:val="20"/>
        </w:rPr>
        <w:t>atto istruttorio</w:t>
      </w:r>
      <w:r w:rsidR="000862EF">
        <w:rPr>
          <w:sz w:val="20"/>
        </w:rPr>
        <w:t xml:space="preserve"> </w:t>
      </w:r>
      <w:proofErr w:type="spellStart"/>
      <w:r w:rsidR="000862EF">
        <w:rPr>
          <w:sz w:val="20"/>
        </w:rPr>
        <w:t>Prot</w:t>
      </w:r>
      <w:proofErr w:type="spellEnd"/>
      <w:r w:rsidR="000862EF">
        <w:rPr>
          <w:sz w:val="20"/>
        </w:rPr>
        <w:t xml:space="preserve">. AMMCNT-CNR </w:t>
      </w:r>
      <w:r w:rsidR="000862EF" w:rsidRPr="00A617E3">
        <w:rPr>
          <w:rFonts w:cs="Courier New"/>
          <w:sz w:val="20"/>
          <w:highlight w:val="yellow"/>
        </w:rPr>
        <w:t>XXXXXXX/XXXX</w:t>
      </w:r>
      <w:r w:rsidR="000862EF">
        <w:rPr>
          <w:rFonts w:cs="Courier New"/>
          <w:sz w:val="20"/>
        </w:rPr>
        <w:t xml:space="preserve"> h</w:t>
      </w:r>
      <w:r w:rsidR="000862EF" w:rsidRPr="006E09EE">
        <w:rPr>
          <w:rFonts w:cs="Courier New"/>
          <w:sz w:val="20"/>
        </w:rPr>
        <w:t xml:space="preserve">a </w:t>
      </w:r>
      <w:r w:rsidR="003E3BD1">
        <w:rPr>
          <w:rFonts w:cs="Courier New"/>
          <w:sz w:val="20"/>
        </w:rPr>
        <w:t>comunicato</w:t>
      </w:r>
      <w:r w:rsidR="000862EF" w:rsidRPr="006E09EE">
        <w:rPr>
          <w:rFonts w:cs="Courier New"/>
          <w:sz w:val="20"/>
        </w:rPr>
        <w:t xml:space="preserve"> la proposta di aggiudicazione in favore del Contraente, per l’importo contrattuale di € </w:t>
      </w:r>
      <w:proofErr w:type="gramStart"/>
      <w:r w:rsidR="000862EF" w:rsidRPr="00A632E5">
        <w:rPr>
          <w:rFonts w:cs="Courier New"/>
          <w:sz w:val="20"/>
          <w:highlight w:val="yellow"/>
        </w:rPr>
        <w:t>XXXXX,XX</w:t>
      </w:r>
      <w:proofErr w:type="gramEnd"/>
      <w:r w:rsidR="000862EF" w:rsidRPr="006E09EE">
        <w:rPr>
          <w:rFonts w:cs="Courier New"/>
          <w:sz w:val="20"/>
        </w:rPr>
        <w:t xml:space="preserve"> oltre IVA.</w:t>
      </w:r>
    </w:p>
    <w:p w:rsidR="00CF1087" w:rsidRPr="00BB12B3" w:rsidRDefault="00A632E5" w:rsidP="00BB12B3">
      <w:pPr>
        <w:ind w:left="-11"/>
        <w:rPr>
          <w:sz w:val="20"/>
        </w:rPr>
      </w:pPr>
      <w:r>
        <w:rPr>
          <w:sz w:val="20"/>
        </w:rPr>
        <w:t>4</w:t>
      </w:r>
      <w:r w:rsidR="00BB12B3">
        <w:rPr>
          <w:sz w:val="20"/>
        </w:rPr>
        <w:t>)</w:t>
      </w:r>
      <w:r w:rsidR="00CF1087" w:rsidRPr="00BB12B3">
        <w:rPr>
          <w:sz w:val="20"/>
        </w:rPr>
        <w:t xml:space="preserve">Con </w:t>
      </w:r>
      <w:r w:rsidR="00BE009A">
        <w:rPr>
          <w:sz w:val="20"/>
        </w:rPr>
        <w:t>p</w:t>
      </w:r>
      <w:r w:rsidR="00CF1087" w:rsidRPr="00BB12B3">
        <w:rPr>
          <w:sz w:val="20"/>
        </w:rPr>
        <w:t xml:space="preserve">rovvedimento </w:t>
      </w:r>
      <w:proofErr w:type="spellStart"/>
      <w:r w:rsidR="00CF1087" w:rsidRPr="00BB12B3">
        <w:rPr>
          <w:sz w:val="20"/>
        </w:rPr>
        <w:t>Prot</w:t>
      </w:r>
      <w:proofErr w:type="spellEnd"/>
      <w:r w:rsidR="00CF1087" w:rsidRPr="00BB12B3">
        <w:rPr>
          <w:sz w:val="20"/>
        </w:rPr>
        <w:t xml:space="preserve">. AMMCNT-CNR </w:t>
      </w:r>
      <w:r w:rsidR="006E09EE" w:rsidRPr="00A617E3">
        <w:rPr>
          <w:rFonts w:cs="Courier New"/>
          <w:sz w:val="20"/>
          <w:highlight w:val="yellow"/>
        </w:rPr>
        <w:t>XXXXXXX/XXXX</w:t>
      </w:r>
      <w:r w:rsidR="006E09EE" w:rsidRPr="006E09EE">
        <w:rPr>
          <w:rFonts w:cs="Courier New"/>
          <w:sz w:val="20"/>
        </w:rPr>
        <w:t xml:space="preserve"> </w:t>
      </w:r>
      <w:r w:rsidR="00CF1087" w:rsidRPr="00BB12B3">
        <w:rPr>
          <w:sz w:val="20"/>
        </w:rPr>
        <w:t>l’Ente ha disposto l’aggiudicazione della fornitura</w:t>
      </w:r>
      <w:r w:rsidR="00BB12B3">
        <w:rPr>
          <w:sz w:val="20"/>
        </w:rPr>
        <w:t xml:space="preserve"> di cui trattasi</w:t>
      </w:r>
      <w:r w:rsidR="00233975">
        <w:rPr>
          <w:sz w:val="20"/>
        </w:rPr>
        <w:t xml:space="preserve"> </w:t>
      </w:r>
      <w:r w:rsidR="00CF1087" w:rsidRPr="00BB12B3">
        <w:rPr>
          <w:sz w:val="20"/>
        </w:rPr>
        <w:t xml:space="preserve">in favore </w:t>
      </w:r>
      <w:r w:rsidR="00D32544">
        <w:rPr>
          <w:sz w:val="20"/>
        </w:rPr>
        <w:t>del Contraente</w:t>
      </w:r>
      <w:r w:rsidR="00CF1087" w:rsidRPr="00BB12B3">
        <w:rPr>
          <w:sz w:val="20"/>
        </w:rPr>
        <w:t>;</w:t>
      </w:r>
    </w:p>
    <w:p w:rsidR="006E09EE" w:rsidRPr="00BB12B3" w:rsidRDefault="00A632E5" w:rsidP="00BB12B3">
      <w:pPr>
        <w:ind w:left="-11"/>
        <w:rPr>
          <w:sz w:val="20"/>
        </w:rPr>
      </w:pPr>
      <w:r>
        <w:rPr>
          <w:sz w:val="20"/>
        </w:rPr>
        <w:t>5</w:t>
      </w:r>
      <w:r w:rsidR="006E09EE">
        <w:rPr>
          <w:sz w:val="20"/>
        </w:rPr>
        <w:t xml:space="preserve">) Il Contraente ha presentato la documentazione necessaria ai fini della </w:t>
      </w:r>
      <w:r w:rsidR="008B3ED2">
        <w:rPr>
          <w:sz w:val="20"/>
        </w:rPr>
        <w:t>sottoscrizione</w:t>
      </w:r>
      <w:r w:rsidR="006E09EE">
        <w:rPr>
          <w:sz w:val="20"/>
        </w:rPr>
        <w:t xml:space="preserve"> del presente contratto;</w:t>
      </w:r>
    </w:p>
    <w:p w:rsidR="00CF1087" w:rsidRDefault="00A632E5" w:rsidP="00BB12B3">
      <w:pPr>
        <w:ind w:left="-11"/>
        <w:rPr>
          <w:sz w:val="20"/>
        </w:rPr>
      </w:pPr>
      <w:r>
        <w:rPr>
          <w:sz w:val="20"/>
          <w:highlight w:val="green"/>
        </w:rPr>
        <w:t>6</w:t>
      </w:r>
      <w:r w:rsidR="00704918" w:rsidRPr="00BE009A">
        <w:rPr>
          <w:sz w:val="20"/>
          <w:highlight w:val="green"/>
        </w:rPr>
        <w:t>)</w:t>
      </w:r>
      <w:r w:rsidR="00CF1087" w:rsidRPr="00BB12B3">
        <w:rPr>
          <w:sz w:val="20"/>
        </w:rPr>
        <w:t xml:space="preserve">Con </w:t>
      </w:r>
      <w:r w:rsidR="006E09EE">
        <w:rPr>
          <w:sz w:val="20"/>
        </w:rPr>
        <w:t>attestazione</w:t>
      </w:r>
      <w:r w:rsidR="00CF1087" w:rsidRPr="00BB12B3">
        <w:rPr>
          <w:sz w:val="20"/>
        </w:rPr>
        <w:t xml:space="preserve"> </w:t>
      </w:r>
      <w:proofErr w:type="spellStart"/>
      <w:r w:rsidR="00CF1087" w:rsidRPr="00BB12B3">
        <w:rPr>
          <w:sz w:val="20"/>
        </w:rPr>
        <w:t>Prot</w:t>
      </w:r>
      <w:proofErr w:type="spellEnd"/>
      <w:r w:rsidR="00CF1087" w:rsidRPr="00BB12B3">
        <w:rPr>
          <w:sz w:val="20"/>
        </w:rPr>
        <w:t xml:space="preserve">. AMMCNT-CNR </w:t>
      </w:r>
      <w:r w:rsidR="006E09EE" w:rsidRPr="00A617E3">
        <w:rPr>
          <w:rFonts w:cs="Courier New"/>
          <w:sz w:val="20"/>
          <w:highlight w:val="yellow"/>
        </w:rPr>
        <w:t>XXXXXXX/XXXX</w:t>
      </w:r>
      <w:r w:rsidR="006E09EE" w:rsidRPr="006E09EE">
        <w:rPr>
          <w:rFonts w:cs="Courier New"/>
          <w:sz w:val="20"/>
        </w:rPr>
        <w:t xml:space="preserve"> </w:t>
      </w:r>
      <w:r w:rsidR="00CF1087" w:rsidRPr="00BB12B3">
        <w:rPr>
          <w:sz w:val="20"/>
        </w:rPr>
        <w:t xml:space="preserve">il Responsabile Unico del Procedimento ha </w:t>
      </w:r>
      <w:r w:rsidR="006E09EE">
        <w:rPr>
          <w:sz w:val="20"/>
        </w:rPr>
        <w:t>dichiarato</w:t>
      </w:r>
      <w:r w:rsidR="00CF1087" w:rsidRPr="00BB12B3">
        <w:rPr>
          <w:sz w:val="20"/>
        </w:rPr>
        <w:t xml:space="preserve"> l’intervenuta efficacia d</w:t>
      </w:r>
      <w:r w:rsidR="00704918">
        <w:rPr>
          <w:sz w:val="20"/>
        </w:rPr>
        <w:t>ell’</w:t>
      </w:r>
      <w:r w:rsidR="00CF1087" w:rsidRPr="00BB12B3">
        <w:rPr>
          <w:sz w:val="20"/>
        </w:rPr>
        <w:t>aggiudicazione;</w:t>
      </w:r>
    </w:p>
    <w:p w:rsidR="00BE009A" w:rsidRDefault="00A632E5" w:rsidP="00BB12B3">
      <w:pPr>
        <w:ind w:left="-11"/>
        <w:rPr>
          <w:sz w:val="20"/>
        </w:rPr>
      </w:pPr>
      <w:r>
        <w:rPr>
          <w:sz w:val="20"/>
          <w:highlight w:val="green"/>
        </w:rPr>
        <w:t>6</w:t>
      </w:r>
      <w:r w:rsidR="00BE009A" w:rsidRPr="00BE009A">
        <w:rPr>
          <w:sz w:val="20"/>
          <w:highlight w:val="green"/>
        </w:rPr>
        <w:t>)</w:t>
      </w:r>
      <w:r w:rsidR="00BE009A">
        <w:rPr>
          <w:sz w:val="20"/>
        </w:rPr>
        <w:t xml:space="preserve"> Con provvedimento </w:t>
      </w:r>
      <w:proofErr w:type="spellStart"/>
      <w:r w:rsidR="00BE009A">
        <w:rPr>
          <w:sz w:val="20"/>
        </w:rPr>
        <w:t>Prot</w:t>
      </w:r>
      <w:proofErr w:type="spellEnd"/>
      <w:r w:rsidR="00BE009A">
        <w:rPr>
          <w:sz w:val="20"/>
        </w:rPr>
        <w:t xml:space="preserve">. AMMCNT-CNR </w:t>
      </w:r>
      <w:r w:rsidR="00BE009A" w:rsidRPr="00A617E3">
        <w:rPr>
          <w:rFonts w:cs="Courier New"/>
          <w:sz w:val="20"/>
          <w:highlight w:val="yellow"/>
        </w:rPr>
        <w:t>XXXXXXX/XXXX</w:t>
      </w:r>
      <w:r w:rsidR="00BE009A" w:rsidRPr="006E09EE">
        <w:rPr>
          <w:rFonts w:cs="Courier New"/>
          <w:sz w:val="20"/>
        </w:rPr>
        <w:t xml:space="preserve"> </w:t>
      </w:r>
      <w:r w:rsidR="00BE009A">
        <w:rPr>
          <w:sz w:val="20"/>
        </w:rPr>
        <w:t>l’Ente ha autorizzato la stipula del contratto in via d’urgenza</w:t>
      </w:r>
      <w:r w:rsidR="007D6D50">
        <w:rPr>
          <w:sz w:val="20"/>
        </w:rPr>
        <w:t xml:space="preserve">, in </w:t>
      </w:r>
      <w:r w:rsidR="007D6D50">
        <w:rPr>
          <w:sz w:val="20"/>
        </w:rPr>
        <w:lastRenderedPageBreak/>
        <w:t>pendenza dell’efficacia dell’aggiudicazione;</w:t>
      </w:r>
    </w:p>
    <w:p w:rsidR="00016347" w:rsidRDefault="00A632E5" w:rsidP="00016347">
      <w:pPr>
        <w:ind w:left="-11"/>
        <w:rPr>
          <w:sz w:val="20"/>
        </w:rPr>
      </w:pPr>
      <w:r>
        <w:rPr>
          <w:sz w:val="20"/>
        </w:rPr>
        <w:t>7</w:t>
      </w:r>
      <w:r w:rsidR="00016347">
        <w:rPr>
          <w:sz w:val="20"/>
        </w:rPr>
        <w:t>)</w:t>
      </w:r>
      <w:r w:rsidR="00016347" w:rsidRPr="00BB12B3">
        <w:rPr>
          <w:sz w:val="20"/>
        </w:rPr>
        <w:t xml:space="preserve">Il contraente, a garanzia dell’adempimento di tutte le obbligazioni </w:t>
      </w:r>
      <w:r w:rsidR="00016347">
        <w:rPr>
          <w:sz w:val="20"/>
        </w:rPr>
        <w:t>del presente atto</w:t>
      </w:r>
      <w:r w:rsidR="00016347" w:rsidRPr="00BB12B3">
        <w:rPr>
          <w:sz w:val="20"/>
        </w:rPr>
        <w:t xml:space="preserve">, secondo le disposizioni di cui all’Art. 103 del Codice, ha costituito la garanzia definitiva </w:t>
      </w:r>
      <w:r w:rsidR="00457930">
        <w:rPr>
          <w:sz w:val="20"/>
          <w:highlight w:val="yellow"/>
        </w:rPr>
        <w:t>XXXXXXXXXXXXX</w:t>
      </w:r>
      <w:r w:rsidR="00016347" w:rsidRPr="00BB12B3">
        <w:rPr>
          <w:sz w:val="20"/>
        </w:rPr>
        <w:t xml:space="preserve"> di € </w:t>
      </w:r>
      <w:r w:rsidR="00457930" w:rsidRPr="00457930">
        <w:rPr>
          <w:sz w:val="20"/>
          <w:highlight w:val="yellow"/>
        </w:rPr>
        <w:t>XXXXXXX</w:t>
      </w:r>
      <w:r w:rsidR="00016347" w:rsidRPr="00BB12B3">
        <w:rPr>
          <w:sz w:val="20"/>
        </w:rPr>
        <w:t xml:space="preserve"> (euro </w:t>
      </w:r>
      <w:r w:rsidR="00457930" w:rsidRPr="00961FEA">
        <w:rPr>
          <w:sz w:val="20"/>
          <w:highlight w:val="yellow"/>
        </w:rPr>
        <w:t>XXXXXXXX</w:t>
      </w:r>
      <w:r w:rsidR="00016347">
        <w:rPr>
          <w:sz w:val="20"/>
        </w:rPr>
        <w:t>), mediante cauzione/fideiu</w:t>
      </w:r>
      <w:r w:rsidR="00016347" w:rsidRPr="00BB12B3">
        <w:rPr>
          <w:sz w:val="20"/>
        </w:rPr>
        <w:t>ssione agli atti.</w:t>
      </w:r>
    </w:p>
    <w:p w:rsidR="0000769A" w:rsidRPr="00BB12B3" w:rsidRDefault="0000769A" w:rsidP="0000769A">
      <w:pPr>
        <w:jc w:val="center"/>
        <w:rPr>
          <w:sz w:val="20"/>
        </w:rPr>
      </w:pPr>
      <w:r w:rsidRPr="00BB12B3">
        <w:rPr>
          <w:sz w:val="20"/>
        </w:rPr>
        <w:t>TUTTO CIO’ PREMESSO</w:t>
      </w:r>
    </w:p>
    <w:p w:rsidR="005A6F78" w:rsidRPr="00BB12B3" w:rsidRDefault="0086156B" w:rsidP="005A6F78">
      <w:pPr>
        <w:rPr>
          <w:sz w:val="20"/>
        </w:rPr>
      </w:pPr>
      <w:r w:rsidRPr="00BB12B3">
        <w:rPr>
          <w:sz w:val="20"/>
        </w:rPr>
        <w:t>tra le Parti come in epigrafe rappresentate e domiciliate</w:t>
      </w:r>
    </w:p>
    <w:p w:rsidR="0086156B" w:rsidRPr="00BB12B3" w:rsidRDefault="0086156B" w:rsidP="0086156B">
      <w:pPr>
        <w:jc w:val="center"/>
        <w:rPr>
          <w:sz w:val="20"/>
        </w:rPr>
      </w:pPr>
      <w:r w:rsidRPr="00BB12B3">
        <w:rPr>
          <w:sz w:val="20"/>
        </w:rPr>
        <w:t>SI CONVIENE E SI STIPULA QUANTO SEGUE</w:t>
      </w:r>
    </w:p>
    <w:p w:rsidR="0000769A" w:rsidRPr="00117363" w:rsidRDefault="0000769A" w:rsidP="00117363">
      <w:pPr>
        <w:pStyle w:val="Titolo1"/>
      </w:pPr>
      <w:r w:rsidRPr="00117363">
        <w:t xml:space="preserve">ART. 1 </w:t>
      </w:r>
      <w:r w:rsidR="006662E8" w:rsidRPr="00117363">
        <w:t>–</w:t>
      </w:r>
      <w:r w:rsidRPr="00117363">
        <w:t xml:space="preserve"> PREMESSE</w:t>
      </w:r>
      <w:r w:rsidR="006662E8" w:rsidRPr="00117363">
        <w:t xml:space="preserve"> ED ALLEGATI</w:t>
      </w:r>
    </w:p>
    <w:p w:rsidR="006662E8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6662E8" w:rsidRPr="00BB12B3">
        <w:rPr>
          <w:sz w:val="20"/>
        </w:rPr>
        <w:t xml:space="preserve">Le premesse, gli atti e i documenti ivi richiamati, ancorché non materialmente allegati, costituiscono parte integrante e sostanziale del presente contratto. Costituiscono altresì parte </w:t>
      </w:r>
      <w:r w:rsidR="007D6D50">
        <w:rPr>
          <w:sz w:val="20"/>
        </w:rPr>
        <w:t>inscindibile</w:t>
      </w:r>
      <w:r w:rsidR="006662E8" w:rsidRPr="00BB12B3">
        <w:rPr>
          <w:sz w:val="20"/>
        </w:rPr>
        <w:t xml:space="preserve"> del contratto, ancorché non materialmente allegati, </w:t>
      </w:r>
      <w:r w:rsidR="00961FEA">
        <w:rPr>
          <w:sz w:val="20"/>
        </w:rPr>
        <w:t xml:space="preserve">gli atti e i documenti </w:t>
      </w:r>
      <w:r w:rsidR="008B3ED2" w:rsidRPr="008B3ED2">
        <w:rPr>
          <w:sz w:val="20"/>
        </w:rPr>
        <w:t>di gara</w:t>
      </w:r>
      <w:r w:rsidR="006662E8" w:rsidRPr="008B3ED2">
        <w:rPr>
          <w:sz w:val="20"/>
        </w:rPr>
        <w:t>.</w:t>
      </w:r>
      <w:r w:rsidR="00574F82" w:rsidRPr="008B3ED2">
        <w:rPr>
          <w:sz w:val="20"/>
        </w:rPr>
        <w:t xml:space="preserve"> In caso di discordanza o contrasto ovvero di omissioni, gli atti e i documenti di gara prevarranno sui documenti prodotti </w:t>
      </w:r>
      <w:r w:rsidR="008B3ED2">
        <w:rPr>
          <w:sz w:val="20"/>
        </w:rPr>
        <w:t>dal Contraente</w:t>
      </w:r>
      <w:r w:rsidR="00574F82" w:rsidRPr="008B3ED2">
        <w:rPr>
          <w:sz w:val="20"/>
        </w:rPr>
        <w:t xml:space="preserve"> </w:t>
      </w:r>
      <w:r w:rsidR="008B3ED2">
        <w:rPr>
          <w:sz w:val="20"/>
        </w:rPr>
        <w:t>in sede di gara</w:t>
      </w:r>
      <w:r w:rsidR="00574F82" w:rsidRPr="008B3ED2">
        <w:rPr>
          <w:sz w:val="20"/>
        </w:rPr>
        <w:t xml:space="preserve"> fatta eccezione per </w:t>
      </w:r>
      <w:r w:rsidR="008B3ED2">
        <w:rPr>
          <w:sz w:val="20"/>
        </w:rPr>
        <w:t xml:space="preserve">le </w:t>
      </w:r>
      <w:r w:rsidR="00574F82" w:rsidRPr="008B3ED2">
        <w:rPr>
          <w:sz w:val="20"/>
        </w:rPr>
        <w:t xml:space="preserve">eventuali </w:t>
      </w:r>
      <w:r w:rsidR="008B3ED2">
        <w:rPr>
          <w:sz w:val="20"/>
        </w:rPr>
        <w:t>migliorie</w:t>
      </w:r>
      <w:r w:rsidR="00574F82" w:rsidRPr="008B3ED2">
        <w:rPr>
          <w:sz w:val="20"/>
        </w:rPr>
        <w:t xml:space="preserve"> formulate </w:t>
      </w:r>
      <w:r w:rsidR="008B3ED2">
        <w:rPr>
          <w:sz w:val="20"/>
        </w:rPr>
        <w:t>dal Contraente</w:t>
      </w:r>
      <w:r w:rsidR="00D0007F" w:rsidRPr="008B3ED2">
        <w:rPr>
          <w:sz w:val="20"/>
        </w:rPr>
        <w:t>.</w:t>
      </w:r>
    </w:p>
    <w:p w:rsidR="005A6F78" w:rsidRPr="00BB12B3" w:rsidRDefault="0000769A" w:rsidP="00117363">
      <w:pPr>
        <w:pStyle w:val="Titolo1"/>
      </w:pPr>
      <w:r w:rsidRPr="00BB12B3">
        <w:t>ART. 2 – OGGETTO</w:t>
      </w:r>
    </w:p>
    <w:p w:rsidR="006C3D84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6C3D84" w:rsidRPr="00BB12B3">
        <w:rPr>
          <w:sz w:val="20"/>
        </w:rPr>
        <w:t xml:space="preserve">Il presente Contratto definisce la disciplina normativa e contrattuale relativa alla prestazione da parte del </w:t>
      </w:r>
      <w:r w:rsidR="00704918">
        <w:rPr>
          <w:sz w:val="20"/>
        </w:rPr>
        <w:t>Contraente</w:t>
      </w:r>
      <w:r w:rsidR="006C3D84" w:rsidRPr="00BB12B3">
        <w:rPr>
          <w:sz w:val="20"/>
        </w:rPr>
        <w:t xml:space="preserve"> delle seguenti attività:</w:t>
      </w:r>
    </w:p>
    <w:p w:rsidR="00BB12B3" w:rsidRPr="003D5C32" w:rsidRDefault="00BB12B3" w:rsidP="00BB12B3">
      <w:pPr>
        <w:pStyle w:val="Paragrafoelenco"/>
        <w:ind w:left="0"/>
        <w:rPr>
          <w:sz w:val="20"/>
          <w:highlight w:val="yellow"/>
        </w:rPr>
      </w:pPr>
      <w:proofErr w:type="gramStart"/>
      <w:r w:rsidRPr="003D5C32">
        <w:rPr>
          <w:sz w:val="20"/>
          <w:highlight w:val="yellow"/>
        </w:rPr>
        <w:t>a)</w:t>
      </w:r>
      <w:r w:rsidR="006B7FA9" w:rsidRPr="003D5C32">
        <w:rPr>
          <w:sz w:val="20"/>
          <w:highlight w:val="yellow"/>
        </w:rPr>
        <w:t>Fornitura</w:t>
      </w:r>
      <w:proofErr w:type="gramEnd"/>
      <w:r w:rsidR="006B7FA9" w:rsidRPr="003D5C32">
        <w:rPr>
          <w:sz w:val="20"/>
          <w:highlight w:val="yellow"/>
        </w:rPr>
        <w:t xml:space="preserve"> di …</w:t>
      </w:r>
    </w:p>
    <w:p w:rsidR="006B7FA9" w:rsidRPr="003D5C32" w:rsidRDefault="00BB12B3" w:rsidP="00BB12B3">
      <w:pPr>
        <w:pStyle w:val="Paragrafoelenco"/>
        <w:ind w:left="0"/>
        <w:rPr>
          <w:sz w:val="20"/>
          <w:highlight w:val="yellow"/>
        </w:rPr>
      </w:pPr>
      <w:proofErr w:type="gramStart"/>
      <w:r w:rsidRPr="003D5C32">
        <w:rPr>
          <w:sz w:val="20"/>
          <w:highlight w:val="yellow"/>
        </w:rPr>
        <w:t>b)(</w:t>
      </w:r>
      <w:proofErr w:type="gramEnd"/>
      <w:r w:rsidRPr="003D5C32">
        <w:rPr>
          <w:i/>
          <w:sz w:val="20"/>
          <w:highlight w:val="yellow"/>
        </w:rPr>
        <w:t>eventuale</w:t>
      </w:r>
      <w:r w:rsidRPr="003D5C32">
        <w:rPr>
          <w:sz w:val="20"/>
          <w:highlight w:val="yellow"/>
        </w:rPr>
        <w:t>)</w:t>
      </w:r>
      <w:r w:rsidR="006B7FA9" w:rsidRPr="003D5C32">
        <w:rPr>
          <w:i/>
          <w:sz w:val="20"/>
          <w:highlight w:val="yellow"/>
        </w:rPr>
        <w:t>Installazione di …</w:t>
      </w:r>
    </w:p>
    <w:p w:rsidR="006B7FA9" w:rsidRPr="00BB12B3" w:rsidRDefault="00BB12B3" w:rsidP="00BB12B3">
      <w:pPr>
        <w:pStyle w:val="Paragrafoelenco"/>
        <w:ind w:left="0"/>
        <w:rPr>
          <w:sz w:val="20"/>
        </w:rPr>
      </w:pPr>
      <w:r w:rsidRPr="003D5C32">
        <w:rPr>
          <w:sz w:val="20"/>
          <w:highlight w:val="yellow"/>
        </w:rPr>
        <w:lastRenderedPageBreak/>
        <w:t>c)</w:t>
      </w:r>
      <w:r w:rsidR="006B7FA9" w:rsidRPr="003D5C32">
        <w:rPr>
          <w:sz w:val="20"/>
          <w:highlight w:val="yellow"/>
        </w:rPr>
        <w:t>(</w:t>
      </w:r>
      <w:r w:rsidR="006B7FA9" w:rsidRPr="003D5C32">
        <w:rPr>
          <w:i/>
          <w:sz w:val="20"/>
          <w:highlight w:val="yellow"/>
        </w:rPr>
        <w:t>eventuale</w:t>
      </w:r>
      <w:r w:rsidR="00704918" w:rsidRPr="003D5C32">
        <w:rPr>
          <w:sz w:val="20"/>
          <w:highlight w:val="yellow"/>
        </w:rPr>
        <w:t>)</w:t>
      </w:r>
      <w:r w:rsidR="006B7FA9" w:rsidRPr="003D5C32">
        <w:rPr>
          <w:i/>
          <w:sz w:val="20"/>
          <w:highlight w:val="yellow"/>
        </w:rPr>
        <w:t>Altri servizi connessi alla fornitura</w:t>
      </w:r>
    </w:p>
    <w:p w:rsidR="005A6F78" w:rsidRPr="00BB12B3" w:rsidRDefault="00BB12B3" w:rsidP="00BB12B3">
      <w:pPr>
        <w:rPr>
          <w:sz w:val="20"/>
        </w:rPr>
      </w:pPr>
      <w:r>
        <w:rPr>
          <w:sz w:val="20"/>
        </w:rPr>
        <w:t>2)</w:t>
      </w:r>
      <w:r w:rsidR="006B7FA9" w:rsidRPr="00BB12B3">
        <w:rPr>
          <w:sz w:val="20"/>
        </w:rPr>
        <w:t xml:space="preserve">Le predette attività dovranno essere prestate con le modalità ed alle condizioni stabilite nel presente Contratto, </w:t>
      </w:r>
      <w:r w:rsidR="006B7FA9" w:rsidRPr="00BA2190">
        <w:rPr>
          <w:sz w:val="20"/>
        </w:rPr>
        <w:t>ne</w:t>
      </w:r>
      <w:r w:rsidR="00961FEA" w:rsidRPr="00BA2190">
        <w:rPr>
          <w:sz w:val="20"/>
        </w:rPr>
        <w:t>gli atti e documenti di gara</w:t>
      </w:r>
      <w:r w:rsidR="006B7FA9" w:rsidRPr="00BA2190">
        <w:rPr>
          <w:sz w:val="20"/>
        </w:rPr>
        <w:t>, nonché nell</w:t>
      </w:r>
      <w:r w:rsidR="00961FEA" w:rsidRPr="00BA2190">
        <w:rPr>
          <w:sz w:val="20"/>
        </w:rPr>
        <w:t xml:space="preserve">’Offerta </w:t>
      </w:r>
      <w:r w:rsidR="006B7FA9" w:rsidRPr="00BA2190">
        <w:rPr>
          <w:sz w:val="20"/>
        </w:rPr>
        <w:t>del Contrae</w:t>
      </w:r>
      <w:r w:rsidR="006B7FA9" w:rsidRPr="00BB12B3">
        <w:rPr>
          <w:sz w:val="20"/>
        </w:rPr>
        <w:t xml:space="preserve">nte. </w:t>
      </w:r>
    </w:p>
    <w:p w:rsidR="00393CA3" w:rsidRPr="00BB12B3" w:rsidRDefault="00393CA3" w:rsidP="00117363">
      <w:pPr>
        <w:pStyle w:val="Titolo1"/>
      </w:pPr>
      <w:r w:rsidRPr="00BB12B3">
        <w:t xml:space="preserve">ART. 3 – </w:t>
      </w:r>
      <w:r w:rsidR="009E1406">
        <w:t>IMPORTO</w:t>
      </w:r>
    </w:p>
    <w:p w:rsidR="00393CA3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393CA3" w:rsidRPr="00BB12B3">
        <w:rPr>
          <w:sz w:val="20"/>
        </w:rPr>
        <w:t xml:space="preserve">L’importo del </w:t>
      </w:r>
      <w:r w:rsidR="00574F82">
        <w:rPr>
          <w:sz w:val="20"/>
        </w:rPr>
        <w:t>contratto</w:t>
      </w:r>
      <w:r w:rsidR="00393CA3" w:rsidRPr="00BB12B3">
        <w:rPr>
          <w:sz w:val="20"/>
        </w:rPr>
        <w:t xml:space="preserve"> è </w:t>
      </w:r>
      <w:r w:rsidR="00574F82">
        <w:rPr>
          <w:sz w:val="20"/>
        </w:rPr>
        <w:t>di</w:t>
      </w:r>
      <w:r w:rsidR="00393CA3" w:rsidRPr="00BB12B3">
        <w:rPr>
          <w:sz w:val="20"/>
        </w:rPr>
        <w:t xml:space="preserve"> € </w:t>
      </w:r>
      <w:proofErr w:type="gramStart"/>
      <w:r w:rsidR="00393CA3" w:rsidRPr="00BB12B3">
        <w:rPr>
          <w:sz w:val="20"/>
          <w:highlight w:val="yellow"/>
        </w:rPr>
        <w:t>XXX.XXX,XX</w:t>
      </w:r>
      <w:proofErr w:type="gramEnd"/>
      <w:r w:rsidR="00393CA3" w:rsidRPr="00BB12B3">
        <w:rPr>
          <w:sz w:val="20"/>
        </w:rPr>
        <w:t xml:space="preserve"> (</w:t>
      </w:r>
      <w:r w:rsidR="00393CA3" w:rsidRPr="003D5C32">
        <w:rPr>
          <w:sz w:val="20"/>
        </w:rPr>
        <w:t>euro</w:t>
      </w:r>
      <w:r w:rsidR="00393CA3" w:rsidRPr="00BB12B3">
        <w:rPr>
          <w:sz w:val="20"/>
        </w:rPr>
        <w:t xml:space="preserve"> </w:t>
      </w:r>
      <w:r w:rsidR="00961FEA" w:rsidRPr="00961FEA">
        <w:rPr>
          <w:sz w:val="20"/>
          <w:highlight w:val="yellow"/>
        </w:rPr>
        <w:t>XXXXXXXX</w:t>
      </w:r>
      <w:r w:rsidR="00393CA3" w:rsidRPr="00BB12B3">
        <w:rPr>
          <w:sz w:val="20"/>
        </w:rPr>
        <w:t>) oltre I.V.A. ai sensi di legge.</w:t>
      </w:r>
    </w:p>
    <w:p w:rsidR="00393CA3" w:rsidRPr="00BB12B3" w:rsidRDefault="00BB12B3" w:rsidP="00BB12B3">
      <w:pPr>
        <w:rPr>
          <w:sz w:val="20"/>
        </w:rPr>
      </w:pPr>
      <w:r>
        <w:rPr>
          <w:sz w:val="20"/>
        </w:rPr>
        <w:t>2)</w:t>
      </w:r>
      <w:r w:rsidR="006B7FA9" w:rsidRPr="00BB12B3">
        <w:rPr>
          <w:sz w:val="20"/>
        </w:rPr>
        <w:t>L’importo</w:t>
      </w:r>
      <w:r w:rsidR="00393CA3" w:rsidRPr="00BB12B3">
        <w:rPr>
          <w:sz w:val="20"/>
        </w:rPr>
        <w:t xml:space="preserve"> tiene conto di tutti gli obblighi ed oneri posti a carico </w:t>
      </w:r>
      <w:r w:rsidR="004401D1" w:rsidRPr="00BB12B3">
        <w:rPr>
          <w:sz w:val="20"/>
        </w:rPr>
        <w:t xml:space="preserve">del Contraente di cui al presente </w:t>
      </w:r>
      <w:r w:rsidR="006B7FA9" w:rsidRPr="00BB12B3">
        <w:rPr>
          <w:sz w:val="20"/>
        </w:rPr>
        <w:t>atto</w:t>
      </w:r>
      <w:r w:rsidR="004401D1" w:rsidRPr="00BB12B3">
        <w:rPr>
          <w:sz w:val="20"/>
        </w:rPr>
        <w:t>.</w:t>
      </w:r>
    </w:p>
    <w:p w:rsidR="00393CA3" w:rsidRPr="00BB12B3" w:rsidRDefault="00BB12B3" w:rsidP="00BB12B3">
      <w:pPr>
        <w:rPr>
          <w:sz w:val="20"/>
        </w:rPr>
      </w:pPr>
      <w:r>
        <w:rPr>
          <w:sz w:val="20"/>
        </w:rPr>
        <w:t>3)</w:t>
      </w:r>
      <w:r w:rsidR="00393CA3" w:rsidRPr="00BB12B3">
        <w:rPr>
          <w:sz w:val="20"/>
        </w:rPr>
        <w:t xml:space="preserve">L’importo deve rimanere fisso ed invariabile per tutta la durata del contratto e </w:t>
      </w:r>
      <w:r w:rsidR="004401D1" w:rsidRPr="00BB12B3">
        <w:rPr>
          <w:sz w:val="20"/>
        </w:rPr>
        <w:t>il Contraente</w:t>
      </w:r>
      <w:r w:rsidR="00393CA3" w:rsidRPr="00BB12B3">
        <w:rPr>
          <w:sz w:val="20"/>
        </w:rPr>
        <w:t xml:space="preserve"> non ha in nessun caso diritto di pretendere prezzi suppletivi o indennizzi di qualunque natura essi siano.</w:t>
      </w:r>
    </w:p>
    <w:p w:rsidR="009E1406" w:rsidRDefault="009E1406" w:rsidP="009E1406">
      <w:pPr>
        <w:pStyle w:val="Titolo1"/>
      </w:pPr>
      <w:r w:rsidRPr="009E1406">
        <w:t>ART. 4 – NORME E REGOLAMENTI DI RIFERIMENTO</w:t>
      </w:r>
    </w:p>
    <w:p w:rsidR="009E1406" w:rsidRDefault="009E1406" w:rsidP="009E1406">
      <w:pPr>
        <w:rPr>
          <w:sz w:val="20"/>
        </w:rPr>
      </w:pPr>
      <w:r>
        <w:rPr>
          <w:sz w:val="20"/>
        </w:rPr>
        <w:t>1</w:t>
      </w:r>
      <w:r w:rsidR="00E36027">
        <w:rPr>
          <w:sz w:val="20"/>
        </w:rPr>
        <w:t>)</w:t>
      </w:r>
      <w:r>
        <w:rPr>
          <w:sz w:val="20"/>
        </w:rPr>
        <w:t>Il rapporto contrattuale è disciplinato, oltre che dal presente contratto e, per quanto compatibili dalle norme del Codice Civile, da:</w:t>
      </w:r>
    </w:p>
    <w:p w:rsidR="009E1406" w:rsidRPr="00BA2190" w:rsidRDefault="009E1406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 xml:space="preserve">Dal </w:t>
      </w:r>
      <w:proofErr w:type="spellStart"/>
      <w:proofErr w:type="gramStart"/>
      <w:r w:rsidRPr="009E1406">
        <w:rPr>
          <w:sz w:val="20"/>
        </w:rPr>
        <w:t>D.Lgs</w:t>
      </w:r>
      <w:proofErr w:type="gramEnd"/>
      <w:r w:rsidRPr="009E1406">
        <w:rPr>
          <w:sz w:val="20"/>
        </w:rPr>
        <w:t>.</w:t>
      </w:r>
      <w:proofErr w:type="spellEnd"/>
      <w:r w:rsidRPr="009E1406">
        <w:rPr>
          <w:sz w:val="20"/>
        </w:rPr>
        <w:t xml:space="preserve"> 50/2016 e </w:t>
      </w:r>
      <w:proofErr w:type="spellStart"/>
      <w:proofErr w:type="gramStart"/>
      <w:r w:rsidRPr="009E1406">
        <w:rPr>
          <w:sz w:val="20"/>
        </w:rPr>
        <w:t>s.m.i.;</w:t>
      </w:r>
      <w:r w:rsidR="00961FEA" w:rsidRPr="00BA2190">
        <w:rPr>
          <w:sz w:val="20"/>
        </w:rPr>
        <w:t>CODICE</w:t>
      </w:r>
      <w:proofErr w:type="spellEnd"/>
      <w:proofErr w:type="gramEnd"/>
      <w:r w:rsidR="00961FEA" w:rsidRPr="00BA2190">
        <w:rPr>
          <w:sz w:val="20"/>
        </w:rPr>
        <w:t>?</w:t>
      </w:r>
    </w:p>
    <w:p w:rsidR="009E1406" w:rsidRPr="009E1406" w:rsidRDefault="009E1406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Dalla Legge 136/</w:t>
      </w:r>
      <w:r w:rsidRPr="00BA2190">
        <w:rPr>
          <w:sz w:val="20"/>
        </w:rPr>
        <w:t>2010</w:t>
      </w:r>
      <w:r w:rsidRPr="009E1406">
        <w:rPr>
          <w:sz w:val="20"/>
        </w:rPr>
        <w:t xml:space="preserve"> e s.m.i.;</w:t>
      </w:r>
    </w:p>
    <w:p w:rsidR="009E1406" w:rsidRPr="009E1406" w:rsidRDefault="009E1406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 xml:space="preserve">Dal </w:t>
      </w:r>
      <w:proofErr w:type="spellStart"/>
      <w:proofErr w:type="gramStart"/>
      <w:r w:rsidRPr="009E1406">
        <w:rPr>
          <w:sz w:val="20"/>
        </w:rPr>
        <w:t>D.Lgs</w:t>
      </w:r>
      <w:proofErr w:type="gramEnd"/>
      <w:r w:rsidRPr="009E1406">
        <w:rPr>
          <w:sz w:val="20"/>
        </w:rPr>
        <w:t>.</w:t>
      </w:r>
      <w:proofErr w:type="spellEnd"/>
      <w:r w:rsidRPr="009E1406">
        <w:rPr>
          <w:sz w:val="20"/>
        </w:rPr>
        <w:t xml:space="preserve"> 81/2008 e s.m.i. per la parte relativa al DUVRI;</w:t>
      </w:r>
    </w:p>
    <w:p w:rsidR="009E1406" w:rsidRDefault="009E1406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 xml:space="preserve">Dal Regolamento UE n. 679/2016 (GDPR) e dal </w:t>
      </w:r>
      <w:proofErr w:type="spellStart"/>
      <w:proofErr w:type="gramStart"/>
      <w:r w:rsidRPr="009E1406">
        <w:rPr>
          <w:sz w:val="20"/>
        </w:rPr>
        <w:t>D.</w:t>
      </w:r>
      <w:r w:rsidR="00961FEA">
        <w:rPr>
          <w:sz w:val="20"/>
        </w:rPr>
        <w:t>L</w:t>
      </w:r>
      <w:r w:rsidRPr="009E1406">
        <w:rPr>
          <w:sz w:val="20"/>
        </w:rPr>
        <w:t>gs</w:t>
      </w:r>
      <w:proofErr w:type="gramEnd"/>
      <w:r w:rsidRPr="009E1406">
        <w:rPr>
          <w:sz w:val="20"/>
        </w:rPr>
        <w:t>.</w:t>
      </w:r>
      <w:proofErr w:type="spellEnd"/>
      <w:r w:rsidRPr="009E1406">
        <w:rPr>
          <w:sz w:val="20"/>
        </w:rPr>
        <w:t xml:space="preserve"> n. 196/2003 e s.m.i.;</w:t>
      </w:r>
    </w:p>
    <w:p w:rsidR="009E1406" w:rsidRDefault="009E1406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 Regolamento di Amministrazione, Contabilità e Finanza del Consiglio Nazionale delle Ricerche</w:t>
      </w:r>
      <w:r w:rsidR="00E36027">
        <w:rPr>
          <w:sz w:val="20"/>
        </w:rPr>
        <w:t>, pubblicato sul S.O.</w:t>
      </w:r>
      <w:r w:rsidR="00E36027" w:rsidRPr="00E36027">
        <w:rPr>
          <w:sz w:val="20"/>
        </w:rPr>
        <w:t xml:space="preserve"> n. 101 </w:t>
      </w:r>
      <w:r w:rsidR="00E36027">
        <w:rPr>
          <w:sz w:val="20"/>
        </w:rPr>
        <w:t>GURI</w:t>
      </w:r>
      <w:r w:rsidR="00E36027" w:rsidRPr="00E36027">
        <w:rPr>
          <w:sz w:val="20"/>
        </w:rPr>
        <w:t xml:space="preserve"> n. 124 del 30 maggio 2005</w:t>
      </w:r>
      <w:r w:rsidR="00E36027">
        <w:rPr>
          <w:sz w:val="20"/>
        </w:rPr>
        <w:t>;</w:t>
      </w:r>
    </w:p>
    <w:p w:rsidR="00E36027" w:rsidRPr="009E1406" w:rsidRDefault="00E36027" w:rsidP="00E36027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lastRenderedPageBreak/>
        <w:t xml:space="preserve">Dal </w:t>
      </w:r>
      <w:r w:rsidRPr="00E36027">
        <w:rPr>
          <w:sz w:val="20"/>
        </w:rPr>
        <w:t>patto di integrità di cui all'art. 1, comma 17, L</w:t>
      </w:r>
      <w:r>
        <w:rPr>
          <w:sz w:val="20"/>
        </w:rPr>
        <w:t>egge</w:t>
      </w:r>
      <w:r w:rsidRPr="00E36027">
        <w:rPr>
          <w:sz w:val="20"/>
        </w:rPr>
        <w:t xml:space="preserve"> </w:t>
      </w:r>
      <w:r>
        <w:rPr>
          <w:sz w:val="20"/>
        </w:rPr>
        <w:t>190/2012.</w:t>
      </w:r>
    </w:p>
    <w:p w:rsidR="00F06910" w:rsidRPr="00BB12B3" w:rsidRDefault="00F06910" w:rsidP="00117363">
      <w:pPr>
        <w:pStyle w:val="Titolo1"/>
      </w:pPr>
      <w:r w:rsidRPr="00BB12B3">
        <w:t xml:space="preserve">ART. </w:t>
      </w:r>
      <w:r w:rsidR="00E4031C">
        <w:t>5</w:t>
      </w:r>
      <w:r w:rsidRPr="00BB12B3">
        <w:t xml:space="preserve"> – TERMINI DI ESECUZIONE</w:t>
      </w:r>
    </w:p>
    <w:p w:rsidR="00F06910" w:rsidRPr="00BB12B3" w:rsidRDefault="00BB12B3" w:rsidP="00BB12B3">
      <w:pPr>
        <w:ind w:left="-11"/>
        <w:rPr>
          <w:sz w:val="20"/>
        </w:rPr>
      </w:pPr>
      <w:r>
        <w:rPr>
          <w:sz w:val="20"/>
        </w:rPr>
        <w:t>1)</w:t>
      </w:r>
      <w:r w:rsidR="00F06910" w:rsidRPr="00BB12B3">
        <w:rPr>
          <w:sz w:val="20"/>
        </w:rPr>
        <w:t>La fornitura dovrà essere consegnata</w:t>
      </w:r>
      <w:r w:rsidR="00A632E5">
        <w:rPr>
          <w:sz w:val="20"/>
        </w:rPr>
        <w:t xml:space="preserve"> e installata</w:t>
      </w:r>
      <w:r w:rsidR="00F06910" w:rsidRPr="00BB12B3">
        <w:rPr>
          <w:sz w:val="20"/>
        </w:rPr>
        <w:t xml:space="preserve"> </w:t>
      </w:r>
      <w:proofErr w:type="gramStart"/>
      <w:r w:rsidR="00F06910" w:rsidRPr="00521979">
        <w:rPr>
          <w:sz w:val="20"/>
        </w:rPr>
        <w:t xml:space="preserve">entro  </w:t>
      </w:r>
      <w:r w:rsidR="00A632E5" w:rsidRPr="00521979">
        <w:rPr>
          <w:sz w:val="20"/>
        </w:rPr>
        <w:t>45</w:t>
      </w:r>
      <w:proofErr w:type="gramEnd"/>
      <w:r w:rsidR="00F06910" w:rsidRPr="00521979">
        <w:rPr>
          <w:sz w:val="20"/>
        </w:rPr>
        <w:t xml:space="preserve"> (</w:t>
      </w:r>
      <w:r w:rsidR="00A632E5" w:rsidRPr="00521979">
        <w:rPr>
          <w:sz w:val="20"/>
        </w:rPr>
        <w:t>quarantacinque</w:t>
      </w:r>
      <w:r w:rsidR="00F06910" w:rsidRPr="00521979">
        <w:rPr>
          <w:sz w:val="20"/>
        </w:rPr>
        <w:t xml:space="preserve">) giorni </w:t>
      </w:r>
      <w:r w:rsidR="006B7FA9" w:rsidRPr="00521979">
        <w:rPr>
          <w:sz w:val="20"/>
        </w:rPr>
        <w:t>naturali e consecutivi</w:t>
      </w:r>
      <w:r w:rsidR="00F06910" w:rsidRPr="00521979">
        <w:rPr>
          <w:sz w:val="20"/>
        </w:rPr>
        <w:t xml:space="preserve"> decorrenti </w:t>
      </w:r>
      <w:r w:rsidR="00521979" w:rsidRPr="00521979">
        <w:rPr>
          <w:sz w:val="20"/>
        </w:rPr>
        <w:t>dal</w:t>
      </w:r>
      <w:r w:rsidR="00521979">
        <w:rPr>
          <w:sz w:val="20"/>
        </w:rPr>
        <w:t xml:space="preserve"> giorno successivo alla</w:t>
      </w:r>
      <w:r w:rsidR="000C5407">
        <w:rPr>
          <w:sz w:val="20"/>
        </w:rPr>
        <w:t xml:space="preserve"> </w:t>
      </w:r>
      <w:r w:rsidR="008B3ED2">
        <w:rPr>
          <w:sz w:val="20"/>
        </w:rPr>
        <w:t>sottoscrizione</w:t>
      </w:r>
      <w:r w:rsidR="00F06910" w:rsidRPr="00BB12B3">
        <w:rPr>
          <w:sz w:val="20"/>
        </w:rPr>
        <w:t xml:space="preserve"> del </w:t>
      </w:r>
      <w:r w:rsidR="006B7FA9" w:rsidRPr="00BB12B3">
        <w:rPr>
          <w:sz w:val="20"/>
        </w:rPr>
        <w:t xml:space="preserve">presente </w:t>
      </w:r>
      <w:r w:rsidR="000C5407">
        <w:rPr>
          <w:sz w:val="20"/>
        </w:rPr>
        <w:t>contratto</w:t>
      </w:r>
      <w:r w:rsidR="00F06910" w:rsidRPr="00BB12B3">
        <w:rPr>
          <w:sz w:val="20"/>
        </w:rPr>
        <w:t>;</w:t>
      </w:r>
    </w:p>
    <w:p w:rsidR="006662E8" w:rsidRPr="00A632E5" w:rsidRDefault="00BB12B3" w:rsidP="00BB12B3">
      <w:pPr>
        <w:ind w:left="-11"/>
        <w:rPr>
          <w:sz w:val="20"/>
        </w:rPr>
      </w:pPr>
      <w:r w:rsidRPr="00A632E5">
        <w:rPr>
          <w:sz w:val="20"/>
        </w:rPr>
        <w:t>2)</w:t>
      </w:r>
      <w:r w:rsidR="00A632E5">
        <w:rPr>
          <w:sz w:val="20"/>
        </w:rPr>
        <w:t>La configurazione e l’avvio operativo dovranno</w:t>
      </w:r>
      <w:r w:rsidR="00F06910" w:rsidRPr="00A632E5">
        <w:rPr>
          <w:sz w:val="20"/>
        </w:rPr>
        <w:t xml:space="preserve"> avvenire entro </w:t>
      </w:r>
      <w:r w:rsidR="00A632E5">
        <w:rPr>
          <w:sz w:val="20"/>
        </w:rPr>
        <w:t>20 (venti)</w:t>
      </w:r>
      <w:r w:rsidR="00F06910" w:rsidRPr="00A632E5">
        <w:rPr>
          <w:sz w:val="20"/>
        </w:rPr>
        <w:t xml:space="preserve"> giorni </w:t>
      </w:r>
      <w:r w:rsidR="0093408D" w:rsidRPr="00A632E5">
        <w:rPr>
          <w:sz w:val="20"/>
        </w:rPr>
        <w:t xml:space="preserve">naturali e consecutivi </w:t>
      </w:r>
      <w:r w:rsidR="00521979">
        <w:rPr>
          <w:sz w:val="20"/>
        </w:rPr>
        <w:t>dal termine delle operazioni di consegna e installazione</w:t>
      </w:r>
      <w:r w:rsidR="00F06910" w:rsidRPr="00A632E5">
        <w:rPr>
          <w:sz w:val="20"/>
        </w:rPr>
        <w:t>.</w:t>
      </w:r>
    </w:p>
    <w:p w:rsidR="006662E8" w:rsidRPr="00080B94" w:rsidRDefault="00117363" w:rsidP="00117363">
      <w:pPr>
        <w:pStyle w:val="Titolo1"/>
      </w:pPr>
      <w:bookmarkStart w:id="0" w:name="_Ref31359374"/>
      <w:r>
        <w:t>ART</w:t>
      </w:r>
      <w:r w:rsidR="00734892" w:rsidRPr="00080B94">
        <w:t xml:space="preserve">. </w:t>
      </w:r>
      <w:r w:rsidR="00E4031C">
        <w:t>6</w:t>
      </w:r>
      <w:r w:rsidR="00734892" w:rsidRPr="00080B94">
        <w:t xml:space="preserve"> - </w:t>
      </w:r>
      <w:r w:rsidR="006662E8" w:rsidRPr="00080B94">
        <w:t>ONERI ED OBBLIGHI</w:t>
      </w:r>
      <w:r w:rsidR="00FB7E44" w:rsidRPr="00080B94">
        <w:t xml:space="preserve"> DEL CONTRAENTE</w:t>
      </w:r>
      <w:bookmarkEnd w:id="0"/>
    </w:p>
    <w:p w:rsidR="005D1727" w:rsidRDefault="00244E34" w:rsidP="00734892">
      <w:pPr>
        <w:rPr>
          <w:sz w:val="20"/>
        </w:rPr>
      </w:pPr>
      <w:r>
        <w:rPr>
          <w:sz w:val="20"/>
        </w:rPr>
        <w:t>1)</w:t>
      </w:r>
      <w:r w:rsidRPr="00244E34">
        <w:rPr>
          <w:sz w:val="20"/>
        </w:rPr>
        <w:t xml:space="preserve">Sono a carico </w:t>
      </w:r>
      <w:r>
        <w:rPr>
          <w:sz w:val="20"/>
        </w:rPr>
        <w:t>del Contraente</w:t>
      </w:r>
      <w:r w:rsidRPr="00244E34">
        <w:rPr>
          <w:sz w:val="20"/>
        </w:rPr>
        <w:t xml:space="preserve">, intendendosi remunerati con </w:t>
      </w:r>
      <w:r>
        <w:rPr>
          <w:sz w:val="20"/>
        </w:rPr>
        <w:t xml:space="preserve">l’importo </w:t>
      </w:r>
      <w:r w:rsidRPr="00244E34">
        <w:rPr>
          <w:sz w:val="20"/>
        </w:rPr>
        <w:t>contrattuale, tutti gli oneri e rischi relativi alle attività e agli adempimenti occorrenti all'integrale espletamento dell'oggetto contrattuale, secondo le modalità e le specifiche concordate.</w:t>
      </w:r>
    </w:p>
    <w:p w:rsidR="00244E34" w:rsidRDefault="005D1727" w:rsidP="00734892">
      <w:pPr>
        <w:rPr>
          <w:sz w:val="20"/>
        </w:rPr>
      </w:pPr>
      <w:r>
        <w:rPr>
          <w:sz w:val="20"/>
        </w:rPr>
        <w:t>2)</w:t>
      </w:r>
      <w:r w:rsidR="00244E34" w:rsidRPr="00244E34">
        <w:rPr>
          <w:sz w:val="20"/>
        </w:rPr>
        <w:t xml:space="preserve">Sono altresì a carico </w:t>
      </w:r>
      <w:r w:rsidR="00CE40C2">
        <w:rPr>
          <w:sz w:val="20"/>
        </w:rPr>
        <w:t>del Contraente</w:t>
      </w:r>
      <w:r w:rsidR="00244E34" w:rsidRPr="00244E34">
        <w:rPr>
          <w:sz w:val="20"/>
        </w:rPr>
        <w:t xml:space="preserve"> tutti gli oneri, le spese, le tasse ed i diritti di qualsiasi natura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comprese le spese del contratto, </w:t>
      </w:r>
      <w:r w:rsidR="00CE40C2">
        <w:rPr>
          <w:sz w:val="20"/>
        </w:rPr>
        <w:t xml:space="preserve">le </w:t>
      </w:r>
      <w:r w:rsidR="00244E34" w:rsidRPr="00244E34">
        <w:rPr>
          <w:sz w:val="20"/>
        </w:rPr>
        <w:t>spese di trasporto, di viaggio e di missione per il personale addetto all’installazione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senza diritto di rivalsa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nonché tutti gli obblighi ed oneri derivanti dal rispetto </w:t>
      </w:r>
      <w:r w:rsidR="00CE40C2">
        <w:rPr>
          <w:sz w:val="20"/>
        </w:rPr>
        <w:t>della normativa vigente</w:t>
      </w:r>
      <w:r w:rsidR="00244E34" w:rsidRPr="00244E34">
        <w:rPr>
          <w:sz w:val="20"/>
        </w:rPr>
        <w:t xml:space="preserve"> </w:t>
      </w:r>
      <w:r w:rsidR="00CE40C2">
        <w:rPr>
          <w:sz w:val="20"/>
        </w:rPr>
        <w:t>in materia di assicurazione</w:t>
      </w:r>
      <w:r w:rsidR="00244E34" w:rsidRPr="00244E34">
        <w:rPr>
          <w:sz w:val="20"/>
        </w:rPr>
        <w:t xml:space="preserve"> contro gli infortuni sul lavoro,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le disposizioni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 </w:t>
      </w:r>
      <w:proofErr w:type="spellStart"/>
      <w:proofErr w:type="gramStart"/>
      <w:r w:rsidR="00CE40C2">
        <w:rPr>
          <w:sz w:val="20"/>
        </w:rPr>
        <w:t>D</w:t>
      </w:r>
      <w:r w:rsidR="00244E34" w:rsidRPr="00244E34">
        <w:rPr>
          <w:sz w:val="20"/>
        </w:rPr>
        <w:t>.</w:t>
      </w:r>
      <w:r w:rsidR="00CE40C2">
        <w:rPr>
          <w:sz w:val="20"/>
        </w:rPr>
        <w:t>L</w:t>
      </w:r>
      <w:r w:rsidR="00244E34" w:rsidRPr="00244E34">
        <w:rPr>
          <w:sz w:val="20"/>
        </w:rPr>
        <w:t>gs</w:t>
      </w:r>
      <w:proofErr w:type="gramEnd"/>
      <w:r w:rsidR="00244E34" w:rsidRPr="00244E34">
        <w:rPr>
          <w:sz w:val="20"/>
        </w:rPr>
        <w:t>.</w:t>
      </w:r>
      <w:proofErr w:type="spellEnd"/>
      <w:r w:rsidR="00244E34" w:rsidRPr="00244E34">
        <w:rPr>
          <w:sz w:val="20"/>
        </w:rPr>
        <w:t xml:space="preserve"> n. 81/2008 </w:t>
      </w:r>
      <w:r w:rsidR="00CE40C2">
        <w:rPr>
          <w:sz w:val="20"/>
        </w:rPr>
        <w:t>e delle</w:t>
      </w:r>
      <w:r w:rsidR="00244E34" w:rsidRPr="00244E34">
        <w:rPr>
          <w:sz w:val="20"/>
        </w:rPr>
        <w:t xml:space="preserve"> altre disposizioni in vigore </w:t>
      </w:r>
      <w:r w:rsidR="00CE40C2">
        <w:rPr>
          <w:sz w:val="20"/>
        </w:rPr>
        <w:t xml:space="preserve">in materia </w:t>
      </w:r>
      <w:r w:rsidR="00244E34" w:rsidRPr="00244E34">
        <w:rPr>
          <w:sz w:val="20"/>
        </w:rPr>
        <w:t xml:space="preserve">o che potranno intervenire nel corso del </w:t>
      </w:r>
      <w:r w:rsidR="00CE40C2">
        <w:rPr>
          <w:sz w:val="20"/>
        </w:rPr>
        <w:t>contratto</w:t>
      </w:r>
      <w:r w:rsidR="00244E34" w:rsidRPr="00244E34">
        <w:rPr>
          <w:sz w:val="20"/>
        </w:rPr>
        <w:t xml:space="preserve">. A tal fine </w:t>
      </w:r>
      <w:r w:rsidR="00CE40C2">
        <w:rPr>
          <w:sz w:val="20"/>
        </w:rPr>
        <w:t xml:space="preserve">il Contraente </w:t>
      </w:r>
      <w:r w:rsidR="00244E34" w:rsidRPr="00244E34">
        <w:rPr>
          <w:sz w:val="20"/>
        </w:rPr>
        <w:t xml:space="preserve">si impegna ad utilizzare </w:t>
      </w:r>
      <w:r w:rsidR="00CE40C2">
        <w:rPr>
          <w:sz w:val="20"/>
        </w:rPr>
        <w:t xml:space="preserve">per l’esecuzione del </w:t>
      </w:r>
      <w:r w:rsidR="00CE40C2">
        <w:rPr>
          <w:sz w:val="20"/>
        </w:rPr>
        <w:lastRenderedPageBreak/>
        <w:t>presente contratto</w:t>
      </w:r>
      <w:r w:rsidR="00244E34" w:rsidRPr="00244E34">
        <w:rPr>
          <w:sz w:val="20"/>
        </w:rPr>
        <w:t xml:space="preserve"> personale munito di adeguata preparazione tecnico/professionale e, laddove necessario, ad impartire un’adeguata formazione/informazione ai propri addetti sui rischi specifici, propri dell’attività da svolgere, e sulle misure di prevenzione e protezione da adottare in materia di sicurezza sul lavoro e tutela ambientale.</w:t>
      </w:r>
    </w:p>
    <w:p w:rsidR="00734892" w:rsidRDefault="005D1727" w:rsidP="005D1727">
      <w:pPr>
        <w:rPr>
          <w:sz w:val="20"/>
        </w:rPr>
      </w:pPr>
      <w:r>
        <w:rPr>
          <w:sz w:val="20"/>
        </w:rPr>
        <w:t xml:space="preserve">3)Il Contraente si obbliga a </w:t>
      </w:r>
      <w:r w:rsidR="0093408D" w:rsidRPr="00080B94">
        <w:rPr>
          <w:sz w:val="20"/>
        </w:rPr>
        <w:t>fornire assistenza</w:t>
      </w:r>
      <w:r w:rsidR="00734892" w:rsidRPr="00080B94">
        <w:rPr>
          <w:sz w:val="20"/>
        </w:rPr>
        <w:t xml:space="preserve"> alle procedure di verifica di conformità.</w:t>
      </w:r>
    </w:p>
    <w:p w:rsidR="003211FA" w:rsidRDefault="000458C1" w:rsidP="005D1727">
      <w:pPr>
        <w:rPr>
          <w:sz w:val="20"/>
        </w:rPr>
      </w:pPr>
      <w:r>
        <w:rPr>
          <w:sz w:val="20"/>
        </w:rPr>
        <w:t>4</w:t>
      </w:r>
      <w:r w:rsidRPr="000458C1">
        <w:rPr>
          <w:sz w:val="20"/>
        </w:rPr>
        <w:t>)</w:t>
      </w:r>
      <w:r>
        <w:rPr>
          <w:sz w:val="20"/>
        </w:rPr>
        <w:t>I</w:t>
      </w:r>
      <w:r w:rsidRPr="000458C1">
        <w:rPr>
          <w:sz w:val="20"/>
        </w:rPr>
        <w:t>l Contraente</w:t>
      </w:r>
      <w:r>
        <w:rPr>
          <w:sz w:val="20"/>
        </w:rPr>
        <w:t xml:space="preserve"> si obbliga, per tutta la durata del periodo di garanzia offerto, a </w:t>
      </w:r>
      <w:r w:rsidR="00BA18FF">
        <w:rPr>
          <w:sz w:val="20"/>
        </w:rPr>
        <w:t xml:space="preserve">ripristinare il corretto funzionamento della fornitura </w:t>
      </w:r>
      <w:r>
        <w:rPr>
          <w:sz w:val="20"/>
        </w:rPr>
        <w:t xml:space="preserve">entro </w:t>
      </w:r>
      <w:r w:rsidRPr="000458C1">
        <w:rPr>
          <w:sz w:val="20"/>
        </w:rPr>
        <w:t xml:space="preserve">10 (dieci) giorni lavorativi dalla comunicazione dell’Ente con cui si notificano </w:t>
      </w:r>
      <w:r w:rsidR="00BA18FF">
        <w:rPr>
          <w:sz w:val="20"/>
        </w:rPr>
        <w:t>i malfunzionamenti riscontrati.</w:t>
      </w:r>
    </w:p>
    <w:p w:rsidR="003211FA" w:rsidRPr="003211FA" w:rsidRDefault="003211FA" w:rsidP="003211FA">
      <w:pPr>
        <w:rPr>
          <w:sz w:val="20"/>
        </w:rPr>
      </w:pPr>
      <w:r w:rsidRPr="003211FA">
        <w:rPr>
          <w:sz w:val="20"/>
        </w:rPr>
        <w:t>5)Tracciabilità dei flussi finanziari</w:t>
      </w:r>
    </w:p>
    <w:p w:rsidR="003211FA" w:rsidRPr="003211FA" w:rsidRDefault="003211FA" w:rsidP="003211FA">
      <w:pPr>
        <w:rPr>
          <w:sz w:val="20"/>
        </w:rPr>
      </w:pPr>
      <w:proofErr w:type="gramStart"/>
      <w:r w:rsidRPr="003211FA">
        <w:rPr>
          <w:sz w:val="20"/>
        </w:rPr>
        <w:t>5.1)Il</w:t>
      </w:r>
      <w:proofErr w:type="gramEnd"/>
      <w:r w:rsidRPr="003211FA">
        <w:rPr>
          <w:sz w:val="20"/>
        </w:rPr>
        <w:t xml:space="preserve"> Contraente assume tutti gli obblighi di tracciabilità dei flussi finanziari di cui all’art. 3 della legge 13 agosto 2010 n. 136 e successive modificazioni ed integrazioni.</w:t>
      </w:r>
    </w:p>
    <w:p w:rsidR="003211FA" w:rsidRPr="003211FA" w:rsidRDefault="003211FA" w:rsidP="003211FA">
      <w:pPr>
        <w:rPr>
          <w:sz w:val="20"/>
        </w:rPr>
      </w:pPr>
      <w:proofErr w:type="gramStart"/>
      <w:r w:rsidRPr="003211FA">
        <w:rPr>
          <w:sz w:val="20"/>
        </w:rPr>
        <w:t>5.2)Il</w:t>
      </w:r>
      <w:proofErr w:type="gramEnd"/>
      <w:r w:rsidRPr="003211FA">
        <w:rPr>
          <w:sz w:val="20"/>
        </w:rPr>
        <w:t xml:space="preserve"> mancato utilizzo del bonifico bancario o postale ovvero degli altri strumenti di incasso o pagamento idonei a consentire la piena tracciabilità delle operazioni costituisce causa di risoluzione del contratto ai sensi dell’art. 3, comma 9-bis, della legge 13 agosto 2010 n.136.</w:t>
      </w:r>
    </w:p>
    <w:p w:rsidR="000458C1" w:rsidRDefault="003211FA" w:rsidP="003211FA">
      <w:pPr>
        <w:rPr>
          <w:sz w:val="20"/>
        </w:rPr>
      </w:pPr>
      <w:proofErr w:type="gramStart"/>
      <w:r w:rsidRPr="003211FA">
        <w:rPr>
          <w:sz w:val="20"/>
        </w:rPr>
        <w:t>5.3)Il</w:t>
      </w:r>
      <w:proofErr w:type="gramEnd"/>
      <w:r w:rsidRPr="003211FA">
        <w:rPr>
          <w:sz w:val="20"/>
        </w:rPr>
        <w:t xml:space="preserve"> Contraente si impegna a dare immediata comunicazione all’Ente ed alla prefettura-ufficio territoriale del Governo della provincia di Roma della notizia dell’inadempimento della propria controparte (subappaltatore/subcontraente) agli</w:t>
      </w:r>
      <w:r>
        <w:rPr>
          <w:sz w:val="20"/>
        </w:rPr>
        <w:t xml:space="preserve"> </w:t>
      </w:r>
      <w:r w:rsidRPr="003211FA">
        <w:rPr>
          <w:sz w:val="20"/>
        </w:rPr>
        <w:lastRenderedPageBreak/>
        <w:t>obblighi di tracciabilità finanziaria.</w:t>
      </w:r>
    </w:p>
    <w:p w:rsidR="006662E8" w:rsidRPr="00080B94" w:rsidRDefault="00570DF5" w:rsidP="00117363">
      <w:pPr>
        <w:pStyle w:val="Titolo1"/>
      </w:pPr>
      <w:bookmarkStart w:id="1" w:name="_Ref31359434"/>
      <w:r w:rsidRPr="00080B94">
        <w:t xml:space="preserve">ART. </w:t>
      </w:r>
      <w:r w:rsidR="00E4031C">
        <w:t>7</w:t>
      </w:r>
      <w:r w:rsidRPr="00080B94">
        <w:t xml:space="preserve"> - </w:t>
      </w:r>
      <w:r w:rsidR="006662E8" w:rsidRPr="00080B94">
        <w:t>PENALI</w:t>
      </w:r>
      <w:bookmarkEnd w:id="1"/>
    </w:p>
    <w:p w:rsidR="00570DF5" w:rsidRPr="00080B94" w:rsidRDefault="00080B94" w:rsidP="00570DF5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570DF5" w:rsidRPr="00080B94">
        <w:rPr>
          <w:sz w:val="20"/>
        </w:rPr>
        <w:t xml:space="preserve">Per ogni giorno </w:t>
      </w:r>
      <w:r w:rsidR="0093408D" w:rsidRPr="00080B94">
        <w:rPr>
          <w:sz w:val="20"/>
        </w:rPr>
        <w:t>naturale e consecutivo</w:t>
      </w:r>
      <w:r w:rsidR="00570DF5" w:rsidRPr="00080B94">
        <w:rPr>
          <w:sz w:val="20"/>
        </w:rPr>
        <w:t xml:space="preserve"> di ritardo </w:t>
      </w:r>
      <w:r w:rsidR="00233975">
        <w:rPr>
          <w:sz w:val="20"/>
        </w:rPr>
        <w:t xml:space="preserve">nell’esecuzione delle attività </w:t>
      </w:r>
      <w:r w:rsidR="00570DF5" w:rsidRPr="00080B94">
        <w:rPr>
          <w:sz w:val="20"/>
        </w:rPr>
        <w:t xml:space="preserve">oggetto del presente contratto si applica una penale di € </w:t>
      </w:r>
      <w:r w:rsidR="00F6149D" w:rsidRPr="00F6149D">
        <w:rPr>
          <w:sz w:val="20"/>
          <w:highlight w:val="yellow"/>
        </w:rPr>
        <w:t>XXXXXXXX</w:t>
      </w:r>
      <w:r w:rsidR="00570DF5" w:rsidRPr="00080B94">
        <w:rPr>
          <w:sz w:val="20"/>
        </w:rPr>
        <w:t xml:space="preserve"> (euro </w:t>
      </w:r>
      <w:r w:rsidR="00F6149D" w:rsidRPr="00F6149D">
        <w:rPr>
          <w:sz w:val="20"/>
          <w:highlight w:val="yellow"/>
        </w:rPr>
        <w:t>XXXXXX</w:t>
      </w:r>
      <w:r w:rsidR="00F6149D">
        <w:rPr>
          <w:sz w:val="20"/>
        </w:rPr>
        <w:t>)</w:t>
      </w:r>
      <w:r w:rsidR="00570DF5" w:rsidRPr="00080B94">
        <w:rPr>
          <w:sz w:val="20"/>
        </w:rPr>
        <w:t xml:space="preserve"> corrispondente all’1‰ (uno per mille) dell’importo contrattuale, al netto dell’IVA e dell’eventuale costo relativo alla sicurezza sui luoghi di lavoro derivante dai rischi di natura interferenziale. </w:t>
      </w:r>
    </w:p>
    <w:p w:rsidR="00570DF5" w:rsidRDefault="00F84E88" w:rsidP="00570DF5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applicare al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penali sino a concorrenza </w:t>
      </w:r>
      <w:r w:rsidR="007141C6">
        <w:rPr>
          <w:sz w:val="20"/>
        </w:rPr>
        <w:t>del</w:t>
      </w:r>
      <w:r w:rsidR="007141C6" w:rsidRPr="007141C6">
        <w:rPr>
          <w:sz w:val="20"/>
        </w:rPr>
        <w:t xml:space="preserve"> 10% (dieci per cento) del </w:t>
      </w:r>
      <w:r w:rsidR="007141C6">
        <w:rPr>
          <w:sz w:val="20"/>
        </w:rPr>
        <w:t>importo contrattuale. I</w:t>
      </w:r>
      <w:r w:rsidR="007141C6" w:rsidRPr="007141C6">
        <w:rPr>
          <w:sz w:val="20"/>
        </w:rPr>
        <w:t xml:space="preserve">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prende atto, in ogni caso, che l’applicazione delle penali non preclude il diritto </w:t>
      </w:r>
      <w:r w:rsidR="007141C6">
        <w:rPr>
          <w:sz w:val="20"/>
        </w:rPr>
        <w:t>dell’Ente</w:t>
      </w:r>
      <w:r w:rsidR="007141C6" w:rsidRPr="007141C6">
        <w:rPr>
          <w:sz w:val="20"/>
        </w:rPr>
        <w:t xml:space="preserve"> a richiedere il risarcimento</w:t>
      </w:r>
      <w:r w:rsidR="007141C6">
        <w:rPr>
          <w:sz w:val="20"/>
        </w:rPr>
        <w:t xml:space="preserve"> degli eventuali maggiori danni patiti</w:t>
      </w:r>
      <w:r w:rsidR="00570DF5" w:rsidRPr="00080B94">
        <w:rPr>
          <w:sz w:val="20"/>
        </w:rPr>
        <w:t>.</w:t>
      </w:r>
    </w:p>
    <w:p w:rsidR="007141C6" w:rsidRPr="00080B94" w:rsidRDefault="007141C6" w:rsidP="00570DF5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Pr="007141C6">
        <w:rPr>
          <w:sz w:val="20"/>
        </w:rPr>
        <w:t xml:space="preserve">La richiesta e/o il pagamento delle penali non esonera in nessun caso il </w:t>
      </w:r>
      <w:r>
        <w:rPr>
          <w:sz w:val="20"/>
        </w:rPr>
        <w:t>Contraente</w:t>
      </w:r>
      <w:r w:rsidRPr="007141C6">
        <w:rPr>
          <w:sz w:val="20"/>
        </w:rPr>
        <w:t xml:space="preserve"> dall’adempimento dell’obbligazione per la quale si è reso inadempiente e che ha fatto sorgere l’obbligo di </w:t>
      </w:r>
      <w:r>
        <w:rPr>
          <w:sz w:val="20"/>
        </w:rPr>
        <w:t>applicazione delle penali</w:t>
      </w:r>
      <w:r w:rsidRPr="007141C6">
        <w:rPr>
          <w:sz w:val="20"/>
        </w:rPr>
        <w:t>.</w:t>
      </w:r>
    </w:p>
    <w:p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4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Gli inadempimenti contrattuali che daranno luogo all’applicazione di penali di cui ai precedenti periodi verranno contestati </w:t>
      </w:r>
      <w:r w:rsidR="00D32544">
        <w:rPr>
          <w:sz w:val="20"/>
        </w:rPr>
        <w:t>al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>per iscritto.</w:t>
      </w:r>
    </w:p>
    <w:p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5</w:t>
      </w:r>
      <w:r w:rsidR="00080B94">
        <w:rPr>
          <w:sz w:val="20"/>
        </w:rPr>
        <w:t>)</w:t>
      </w:r>
      <w:r w:rsidR="00D32544">
        <w:rPr>
          <w:sz w:val="20"/>
        </w:rPr>
        <w:t>Il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 xml:space="preserve">dovrà comunicare in ogni caso le proprie deduzioni nel termine massimo di 5 (cinque) giorni lavorativi dalla stessa contestazione. Qualora dette deduzioni non siano </w:t>
      </w:r>
      <w:proofErr w:type="spellStart"/>
      <w:r w:rsidR="00570DF5" w:rsidRPr="00080B94">
        <w:rPr>
          <w:sz w:val="20"/>
        </w:rPr>
        <w:t>accoglibili</w:t>
      </w:r>
      <w:proofErr w:type="spellEnd"/>
      <w:r w:rsidR="00570DF5" w:rsidRPr="00080B94">
        <w:rPr>
          <w:sz w:val="20"/>
        </w:rPr>
        <w:t xml:space="preserve"> a giudizio dell’Ente ovvero non vi sia stata risposta o la stessa non sia giunta nel termine indicato, si </w:t>
      </w:r>
      <w:r w:rsidR="00570DF5" w:rsidRPr="00080B94">
        <w:rPr>
          <w:sz w:val="20"/>
        </w:rPr>
        <w:lastRenderedPageBreak/>
        <w:t xml:space="preserve">applicheranno le penali sopra indicate. </w:t>
      </w:r>
    </w:p>
    <w:p w:rsidR="00443C7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6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Le penali verranno regolate dall’Ente, o sui corrispettivi dovuti </w:t>
      </w:r>
      <w:r w:rsidR="004E226D">
        <w:rPr>
          <w:sz w:val="20"/>
        </w:rPr>
        <w:t>al Contraente</w:t>
      </w:r>
      <w:r w:rsidR="00570DF5" w:rsidRPr="00080B94">
        <w:rPr>
          <w:sz w:val="20"/>
        </w:rPr>
        <w:t xml:space="preserve"> oppure sulla garanzia definitiva. In quest’ultimo caso la garanzia definitiva dovrà essere reintegrata entro i termini fissati dall’Ente.</w:t>
      </w:r>
      <w:r w:rsidR="00443C74">
        <w:rPr>
          <w:sz w:val="20"/>
        </w:rPr>
        <w:t xml:space="preserve"> Nel caso in cui il Contraente abbia richiesto l’anticipazione del prezzo si applicano </w:t>
      </w:r>
      <w:proofErr w:type="gramStart"/>
      <w:r w:rsidR="00443C74">
        <w:rPr>
          <w:sz w:val="20"/>
        </w:rPr>
        <w:t>le disposizione</w:t>
      </w:r>
      <w:proofErr w:type="gramEnd"/>
      <w:r w:rsidR="00443C74">
        <w:rPr>
          <w:sz w:val="20"/>
        </w:rPr>
        <w:t xml:space="preserve"> di cui all’art. 35, comma 18 del Codice;</w:t>
      </w:r>
    </w:p>
    <w:p w:rsidR="007141C6" w:rsidRPr="00080B94" w:rsidRDefault="00443C74" w:rsidP="00570DF5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7141C6">
        <w:rPr>
          <w:sz w:val="20"/>
        </w:rPr>
        <w:t>)</w:t>
      </w:r>
      <w:r w:rsidR="007141C6" w:rsidRPr="007141C6">
        <w:rPr>
          <w:sz w:val="20"/>
        </w:rPr>
        <w:t xml:space="preserve">Nel caso in cui l’importo delle penali applicate raggiunga il limite del 10% dell’importo </w:t>
      </w:r>
      <w:r w:rsidR="007141C6">
        <w:rPr>
          <w:sz w:val="20"/>
        </w:rPr>
        <w:t>contrattuale</w:t>
      </w:r>
      <w:r w:rsidR="007141C6" w:rsidRPr="007141C6">
        <w:rPr>
          <w:sz w:val="20"/>
        </w:rPr>
        <w:t xml:space="preserve">, 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risolvere il Contratto ai sensi </w:t>
      </w:r>
      <w:r w:rsidR="007C3C8F">
        <w:rPr>
          <w:sz w:val="20"/>
        </w:rPr>
        <w:t>dell’Art. 108, comma 4 del Codice.</w:t>
      </w:r>
    </w:p>
    <w:p w:rsidR="00080B94" w:rsidRDefault="00CB1AD4" w:rsidP="00117363">
      <w:pPr>
        <w:pStyle w:val="Titolo1"/>
      </w:pPr>
      <w:bookmarkStart w:id="2" w:name="_Ref31359444"/>
      <w:r>
        <w:t xml:space="preserve">ART. </w:t>
      </w:r>
      <w:r w:rsidR="00E4031C">
        <w:t>8</w:t>
      </w:r>
      <w:r w:rsidR="00833A10" w:rsidRPr="003D5C32">
        <w:t xml:space="preserve"> – </w:t>
      </w:r>
      <w:r w:rsidR="00FB7E44" w:rsidRPr="003D5C32">
        <w:t>SUBAPPALTO</w:t>
      </w:r>
      <w:bookmarkEnd w:id="2"/>
    </w:p>
    <w:p w:rsidR="0093408D" w:rsidRPr="00080B94" w:rsidRDefault="00080B94" w:rsidP="00080B94">
      <w:pPr>
        <w:pStyle w:val="Paragrafoelenco"/>
        <w:ind w:left="0"/>
        <w:rPr>
          <w:sz w:val="20"/>
        </w:rPr>
      </w:pPr>
      <w:r w:rsidRPr="003D5C32">
        <w:rPr>
          <w:sz w:val="20"/>
          <w:highlight w:val="green"/>
        </w:rPr>
        <w:t>1)</w:t>
      </w:r>
      <w:r w:rsidR="0093408D" w:rsidRPr="00080B94">
        <w:rPr>
          <w:sz w:val="20"/>
        </w:rPr>
        <w:t xml:space="preserve">Il </w:t>
      </w:r>
      <w:r w:rsidR="001A7D23">
        <w:rPr>
          <w:sz w:val="20"/>
        </w:rPr>
        <w:t>Contraente</w:t>
      </w:r>
      <w:r w:rsidR="0093408D" w:rsidRPr="00080B94">
        <w:rPr>
          <w:sz w:val="20"/>
        </w:rPr>
        <w:t xml:space="preserve">, conformemente a quanto dichiarato in </w:t>
      </w:r>
      <w:r w:rsidR="00F6149D" w:rsidRPr="00BA2190">
        <w:rPr>
          <w:sz w:val="20"/>
        </w:rPr>
        <w:t>o</w:t>
      </w:r>
      <w:r w:rsidR="0093408D" w:rsidRPr="00BA2190">
        <w:rPr>
          <w:sz w:val="20"/>
        </w:rPr>
        <w:t>f</w:t>
      </w:r>
      <w:r w:rsidR="0093408D" w:rsidRPr="00080B94">
        <w:rPr>
          <w:sz w:val="20"/>
        </w:rPr>
        <w:t>ferta, affida in subappalto l’esecuzione delle seguenti prestazioni:</w:t>
      </w:r>
    </w:p>
    <w:p w:rsidR="0093408D" w:rsidRDefault="00732FA4" w:rsidP="00732FA4">
      <w:pPr>
        <w:pStyle w:val="Paragrafoelenco"/>
        <w:ind w:left="0"/>
        <w:rPr>
          <w:sz w:val="20"/>
        </w:rPr>
      </w:pPr>
      <w:proofErr w:type="gramStart"/>
      <w:r>
        <w:rPr>
          <w:sz w:val="20"/>
        </w:rPr>
        <w:t>a)</w:t>
      </w:r>
      <w:r w:rsidR="0093408D" w:rsidRPr="003D5C32">
        <w:rPr>
          <w:sz w:val="20"/>
          <w:highlight w:val="yellow"/>
        </w:rPr>
        <w:t>…</w:t>
      </w:r>
      <w:proofErr w:type="gramEnd"/>
    </w:p>
    <w:p w:rsidR="00360604" w:rsidRPr="00080B94" w:rsidRDefault="001A7D23" w:rsidP="001A7D23">
      <w:pPr>
        <w:pStyle w:val="Paragrafoelenco"/>
        <w:ind w:left="0"/>
        <w:rPr>
          <w:sz w:val="20"/>
        </w:rPr>
      </w:pPr>
      <w:r>
        <w:rPr>
          <w:sz w:val="20"/>
        </w:rPr>
        <w:t>Di conseguenza i</w:t>
      </w:r>
      <w:r w:rsidR="00360604" w:rsidRPr="00080B94">
        <w:rPr>
          <w:sz w:val="20"/>
        </w:rPr>
        <w:t>l Contraente si impegna a depositare presso l’Ente, almeno venti giorni prima dell’inizio dell’esecuzione delle attività oggetto del subappalto, il contratto di subappalto e la documentazione prevista dalla normativa vigente in materia.</w:t>
      </w:r>
    </w:p>
    <w:p w:rsidR="0093408D" w:rsidRPr="00080B94" w:rsidRDefault="00233975" w:rsidP="00080B94">
      <w:pPr>
        <w:rPr>
          <w:sz w:val="20"/>
        </w:rPr>
      </w:pPr>
      <w:r w:rsidRPr="003D5C32">
        <w:rPr>
          <w:sz w:val="20"/>
          <w:highlight w:val="green"/>
        </w:rPr>
        <w:t>1</w:t>
      </w:r>
      <w:r w:rsidR="00080B94" w:rsidRPr="003D5C32">
        <w:rPr>
          <w:sz w:val="20"/>
          <w:highlight w:val="green"/>
        </w:rPr>
        <w:t>)</w:t>
      </w:r>
      <w:r w:rsidR="0093408D" w:rsidRPr="00080B94">
        <w:rPr>
          <w:sz w:val="20"/>
        </w:rPr>
        <w:t xml:space="preserve">Il Contraente, conformemente a quanto dichiarato in </w:t>
      </w:r>
      <w:r w:rsidR="00F6149D" w:rsidRPr="00BA2190">
        <w:rPr>
          <w:sz w:val="20"/>
        </w:rPr>
        <w:t>o</w:t>
      </w:r>
      <w:r w:rsidR="0093408D" w:rsidRPr="00BA2190">
        <w:rPr>
          <w:sz w:val="20"/>
        </w:rPr>
        <w:t>f</w:t>
      </w:r>
      <w:r w:rsidR="0093408D" w:rsidRPr="00080B94">
        <w:rPr>
          <w:sz w:val="20"/>
        </w:rPr>
        <w:t xml:space="preserve">ferta, non intende affidare in subappalto nessuna </w:t>
      </w:r>
      <w:proofErr w:type="gramStart"/>
      <w:r w:rsidR="0093408D" w:rsidRPr="00080B94">
        <w:rPr>
          <w:sz w:val="20"/>
        </w:rPr>
        <w:t>della prestazioni</w:t>
      </w:r>
      <w:proofErr w:type="gramEnd"/>
      <w:r w:rsidR="0093408D" w:rsidRPr="00080B94">
        <w:rPr>
          <w:sz w:val="20"/>
        </w:rPr>
        <w:t xml:space="preserve"> oggetto del presente atto.</w:t>
      </w:r>
    </w:p>
    <w:p w:rsidR="00C26889" w:rsidRPr="00080B94" w:rsidRDefault="001A7D23" w:rsidP="00080B94">
      <w:pPr>
        <w:rPr>
          <w:sz w:val="20"/>
        </w:rPr>
      </w:pPr>
      <w:r>
        <w:rPr>
          <w:sz w:val="20"/>
        </w:rPr>
        <w:t>2</w:t>
      </w:r>
      <w:r w:rsidR="00080B94" w:rsidRPr="003D5C32">
        <w:rPr>
          <w:sz w:val="20"/>
        </w:rPr>
        <w:t>)</w:t>
      </w:r>
      <w:r w:rsidR="00C26889" w:rsidRPr="00080B94">
        <w:rPr>
          <w:sz w:val="20"/>
        </w:rPr>
        <w:t>Non si configurano come attività affidate in subappalto quelle di cui all’art. 105, comma 3 del Codice.</w:t>
      </w:r>
    </w:p>
    <w:p w:rsidR="00FB7E44" w:rsidRPr="00080B94" w:rsidRDefault="00CB1AD4" w:rsidP="00117363">
      <w:pPr>
        <w:pStyle w:val="Titolo1"/>
      </w:pPr>
      <w:bookmarkStart w:id="3" w:name="_Ref31359452"/>
      <w:r>
        <w:lastRenderedPageBreak/>
        <w:t xml:space="preserve">ART. </w:t>
      </w:r>
      <w:r w:rsidR="00E4031C">
        <w:t>9</w:t>
      </w:r>
      <w:r w:rsidR="00833A10" w:rsidRPr="00080B94">
        <w:t xml:space="preserve"> – </w:t>
      </w:r>
      <w:r w:rsidR="00FB7E44" w:rsidRPr="00080B94">
        <w:t>DIVIETO DI CESSIONE DEL CONTRATTO</w:t>
      </w:r>
      <w:bookmarkEnd w:id="3"/>
    </w:p>
    <w:p w:rsidR="00C26889" w:rsidRDefault="00080B94" w:rsidP="00C26889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proofErr w:type="gramStart"/>
      <w:r w:rsidR="00C26889" w:rsidRPr="00080B94">
        <w:rPr>
          <w:sz w:val="20"/>
        </w:rPr>
        <w:t>E’</w:t>
      </w:r>
      <w:proofErr w:type="gramEnd"/>
      <w:r w:rsidR="00C26889" w:rsidRPr="00080B94">
        <w:rPr>
          <w:sz w:val="20"/>
        </w:rPr>
        <w:t xml:space="preserve"> vietata</w:t>
      </w:r>
      <w:r w:rsidR="00EE6638">
        <w:rPr>
          <w:sz w:val="20"/>
        </w:rPr>
        <w:t>, a pena di nullità,</w:t>
      </w:r>
      <w:r w:rsidR="00C26889" w:rsidRPr="00080B94">
        <w:rPr>
          <w:sz w:val="20"/>
        </w:rPr>
        <w:t xml:space="preserve"> la cessione del contratto ai sensi dell’art. 105 comma 1 del Codice.</w:t>
      </w:r>
      <w:r w:rsidR="00EE6638">
        <w:rPr>
          <w:sz w:val="20"/>
        </w:rPr>
        <w:t xml:space="preserve"> L’</w:t>
      </w:r>
      <w:r w:rsidR="00EE6638" w:rsidRPr="00EE6638">
        <w:rPr>
          <w:sz w:val="20"/>
        </w:rPr>
        <w:t>infrazione alla presente clausola comporta la risoluzione del contratto e l’incameramento della garanzia</w:t>
      </w:r>
      <w:r w:rsidR="00EE6638">
        <w:rPr>
          <w:sz w:val="20"/>
        </w:rPr>
        <w:t xml:space="preserve"> definitiva</w:t>
      </w:r>
      <w:r w:rsidR="00EE6638" w:rsidRPr="00EE6638">
        <w:rPr>
          <w:sz w:val="20"/>
        </w:rPr>
        <w:t>, senza preclude</w:t>
      </w:r>
      <w:r w:rsidR="00EE6638">
        <w:rPr>
          <w:sz w:val="20"/>
        </w:rPr>
        <w:t>re</w:t>
      </w:r>
      <w:r w:rsidR="00EE6638" w:rsidRPr="00EE6638">
        <w:rPr>
          <w:sz w:val="20"/>
        </w:rPr>
        <w:t xml:space="preserve"> il diritto dell’Ente a richiedere il risarcimento degli eventuali maggiori danni patiti</w:t>
      </w:r>
      <w:r w:rsidR="00EE6638">
        <w:rPr>
          <w:sz w:val="20"/>
        </w:rPr>
        <w:t>.</w:t>
      </w:r>
    </w:p>
    <w:p w:rsidR="005D1727" w:rsidRPr="00080B94" w:rsidRDefault="00E4031C" w:rsidP="000458C1">
      <w:pPr>
        <w:pStyle w:val="Paragrafoelenco"/>
        <w:ind w:left="0"/>
        <w:jc w:val="center"/>
        <w:rPr>
          <w:sz w:val="20"/>
        </w:rPr>
      </w:pPr>
      <w:r>
        <w:rPr>
          <w:sz w:val="20"/>
        </w:rPr>
        <w:t>ART. 10</w:t>
      </w:r>
      <w:r w:rsidR="005D1727">
        <w:rPr>
          <w:sz w:val="20"/>
        </w:rPr>
        <w:t xml:space="preserve"> – NOVAZIONE SOGGETTIVA E CESSIONE DEI CREDITI</w:t>
      </w:r>
    </w:p>
    <w:p w:rsidR="005D1727" w:rsidRDefault="005D1727" w:rsidP="005D1727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5D1727">
        <w:rPr>
          <w:sz w:val="20"/>
        </w:rPr>
        <w:t xml:space="preserve">Nei casi previsti dall’art. 106, comma 1, lettera d) n. 2) del </w:t>
      </w:r>
      <w:r>
        <w:rPr>
          <w:sz w:val="20"/>
        </w:rPr>
        <w:t>Codice</w:t>
      </w:r>
      <w:r w:rsidRPr="005D1727">
        <w:rPr>
          <w:sz w:val="20"/>
        </w:rPr>
        <w:t xml:space="preserve"> in caso di novazione soggettiva, </w:t>
      </w:r>
      <w:proofErr w:type="spellStart"/>
      <w:r>
        <w:rPr>
          <w:sz w:val="20"/>
        </w:rPr>
        <w:t>nonchè</w:t>
      </w:r>
      <w:proofErr w:type="spellEnd"/>
      <w:r w:rsidRPr="005D1727">
        <w:rPr>
          <w:sz w:val="20"/>
        </w:rPr>
        <w:t xml:space="preserve"> comma 13 del medesimo articolo in caso di cessione dei crediti</w:t>
      </w:r>
      <w:r w:rsidR="000458C1">
        <w:rPr>
          <w:sz w:val="20"/>
        </w:rPr>
        <w:t>,</w:t>
      </w:r>
      <w:r w:rsidRPr="005D1727">
        <w:rPr>
          <w:sz w:val="20"/>
        </w:rPr>
        <w:t xml:space="preserve"> trovano applicazione le disposizioni in essi contenute.</w:t>
      </w:r>
    </w:p>
    <w:p w:rsidR="00FB7E44" w:rsidRPr="005D1727" w:rsidRDefault="00833A10" w:rsidP="005D1727">
      <w:pPr>
        <w:pStyle w:val="Paragrafoelenco"/>
        <w:ind w:left="0"/>
        <w:jc w:val="center"/>
        <w:rPr>
          <w:sz w:val="20"/>
        </w:rPr>
      </w:pPr>
      <w:r w:rsidRPr="005D1727">
        <w:rPr>
          <w:sz w:val="20"/>
        </w:rPr>
        <w:t>ART. 1</w:t>
      </w:r>
      <w:r w:rsidR="00E4031C">
        <w:rPr>
          <w:sz w:val="20"/>
        </w:rPr>
        <w:t>1</w:t>
      </w:r>
      <w:r w:rsidRPr="005D1727">
        <w:rPr>
          <w:sz w:val="20"/>
        </w:rPr>
        <w:t xml:space="preserve"> - </w:t>
      </w:r>
      <w:r w:rsidR="00FB7E44" w:rsidRPr="005D1727">
        <w:rPr>
          <w:sz w:val="20"/>
        </w:rPr>
        <w:t>VERIFICA DI CONFORMITA’</w:t>
      </w:r>
    </w:p>
    <w:p w:rsidR="00C26889" w:rsidRPr="00080B94" w:rsidRDefault="00080B94" w:rsidP="00505D09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C26889" w:rsidRPr="00080B94">
        <w:rPr>
          <w:sz w:val="20"/>
        </w:rPr>
        <w:t>La fornitura sarà so</w:t>
      </w:r>
      <w:r w:rsidR="00732D2A">
        <w:rPr>
          <w:sz w:val="20"/>
        </w:rPr>
        <w:t xml:space="preserve">ggetta a verifica di conformità, </w:t>
      </w:r>
      <w:r w:rsidR="00505D09">
        <w:rPr>
          <w:sz w:val="20"/>
        </w:rPr>
        <w:t>da effettuarsi</w:t>
      </w:r>
      <w:r w:rsidR="00C26889" w:rsidRPr="00080B94">
        <w:rPr>
          <w:sz w:val="20"/>
        </w:rPr>
        <w:t xml:space="preserve"> entro </w:t>
      </w:r>
      <w:r w:rsidR="00C26889" w:rsidRPr="00505D09">
        <w:rPr>
          <w:sz w:val="20"/>
        </w:rPr>
        <w:t xml:space="preserve">30 (trenta) giorni </w:t>
      </w:r>
      <w:r w:rsidR="00360604" w:rsidRPr="00080B94">
        <w:rPr>
          <w:sz w:val="20"/>
        </w:rPr>
        <w:t>naturali e consecutivi</w:t>
      </w:r>
      <w:r w:rsidR="005425F4">
        <w:rPr>
          <w:sz w:val="20"/>
        </w:rPr>
        <w:t xml:space="preserve"> dal termine delle attività di cui all’Art. 2 del presente </w:t>
      </w:r>
      <w:r w:rsidR="006774B5">
        <w:rPr>
          <w:sz w:val="20"/>
        </w:rPr>
        <w:t>contratto</w:t>
      </w:r>
      <w:r w:rsidR="00C26889" w:rsidRPr="00080B94">
        <w:rPr>
          <w:sz w:val="20"/>
        </w:rPr>
        <w:t xml:space="preserve">. </w:t>
      </w:r>
    </w:p>
    <w:p w:rsidR="00C26889" w:rsidRPr="00080B94" w:rsidRDefault="005425F4" w:rsidP="00C26889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C26889" w:rsidRPr="00080B94">
        <w:rPr>
          <w:sz w:val="20"/>
        </w:rPr>
        <w:t>Durante le operazioni</w:t>
      </w:r>
      <w:r>
        <w:rPr>
          <w:sz w:val="20"/>
        </w:rPr>
        <w:t xml:space="preserve"> </w:t>
      </w:r>
      <w:r w:rsidR="00C26889" w:rsidRPr="00080B94">
        <w:rPr>
          <w:sz w:val="20"/>
        </w:rPr>
        <w:t xml:space="preserve">l’Ente </w:t>
      </w:r>
      <w:r w:rsidRPr="005425F4">
        <w:rPr>
          <w:sz w:val="20"/>
        </w:rPr>
        <w:t xml:space="preserve">potrà effettuare tutte </w:t>
      </w:r>
      <w:r>
        <w:rPr>
          <w:sz w:val="20"/>
        </w:rPr>
        <w:t>gli accertamenti che riterrà opportuni</w:t>
      </w:r>
      <w:r w:rsidRPr="005425F4">
        <w:rPr>
          <w:sz w:val="20"/>
        </w:rPr>
        <w:t xml:space="preserve"> al fine di verificare la rispondenza delle attrezzature e dei servizi oggetto di fornitura alle specifiche tecniche indicate </w:t>
      </w:r>
      <w:r w:rsidRPr="00BA2190">
        <w:rPr>
          <w:sz w:val="20"/>
        </w:rPr>
        <w:t>ne</w:t>
      </w:r>
      <w:r w:rsidR="00F6149D" w:rsidRPr="00BA2190">
        <w:rPr>
          <w:sz w:val="20"/>
        </w:rPr>
        <w:t>gli Atti e nei documenti di gara,</w:t>
      </w:r>
      <w:r w:rsidRPr="00BA2190">
        <w:rPr>
          <w:sz w:val="20"/>
        </w:rPr>
        <w:t xml:space="preserve"> nonché alle eventuali m</w:t>
      </w:r>
      <w:r>
        <w:rPr>
          <w:sz w:val="20"/>
        </w:rPr>
        <w:t>igliorie offerte</w:t>
      </w:r>
      <w:r w:rsidR="00C26889" w:rsidRPr="00080B94">
        <w:rPr>
          <w:sz w:val="20"/>
        </w:rPr>
        <w:t xml:space="preserve">. </w:t>
      </w:r>
    </w:p>
    <w:p w:rsidR="00F84E88" w:rsidRDefault="00F84E88" w:rsidP="00C26889">
      <w:pPr>
        <w:pStyle w:val="Paragrafoelenco"/>
        <w:ind w:left="0"/>
        <w:rPr>
          <w:sz w:val="20"/>
        </w:rPr>
      </w:pPr>
      <w:r w:rsidRPr="00F84E88">
        <w:rPr>
          <w:sz w:val="20"/>
        </w:rPr>
        <w:t>3</w:t>
      </w:r>
      <w:r w:rsidR="00080B94" w:rsidRPr="00F84E88">
        <w:rPr>
          <w:sz w:val="20"/>
        </w:rPr>
        <w:t>)</w:t>
      </w:r>
      <w:r w:rsidRPr="00F84E88">
        <w:rPr>
          <w:sz w:val="20"/>
        </w:rPr>
        <w:t>Le operazioni di verifica di conformità risulteranno da apposito Verbale</w:t>
      </w:r>
      <w:r>
        <w:rPr>
          <w:sz w:val="20"/>
        </w:rPr>
        <w:t>, sottoscritto anche dal Contraente, se presente alle operazioni.</w:t>
      </w:r>
    </w:p>
    <w:p w:rsidR="00F84E88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4)</w:t>
      </w:r>
      <w:r w:rsidRPr="00F84E88">
        <w:rPr>
          <w:sz w:val="20"/>
        </w:rPr>
        <w:t>Qualora dagli accertamenti effettuati</w:t>
      </w:r>
      <w:r>
        <w:rPr>
          <w:sz w:val="20"/>
        </w:rPr>
        <w:t xml:space="preserve"> </w:t>
      </w:r>
      <w:r w:rsidRPr="00F84E88">
        <w:rPr>
          <w:sz w:val="20"/>
        </w:rPr>
        <w:t xml:space="preserve">le attrezzature e i </w:t>
      </w:r>
      <w:r w:rsidRPr="00F84E88">
        <w:rPr>
          <w:sz w:val="20"/>
        </w:rPr>
        <w:lastRenderedPageBreak/>
        <w:t>servizi oggetto di fornitura non risultassero conformi alle specifiche</w:t>
      </w:r>
      <w:r>
        <w:rPr>
          <w:sz w:val="20"/>
        </w:rPr>
        <w:t xml:space="preserve"> di cui al precedente comma 2) il Contraente </w:t>
      </w:r>
      <w:r w:rsidRPr="00F84E88">
        <w:rPr>
          <w:sz w:val="20"/>
        </w:rPr>
        <w:t>dovrà eliminare i vizi accertati</w:t>
      </w:r>
      <w:r>
        <w:rPr>
          <w:sz w:val="20"/>
        </w:rPr>
        <w:t xml:space="preserve"> entro il termine massimo di 20 (venti) giorni naturali e consecutivi</w:t>
      </w:r>
      <w:r w:rsidR="006774B5">
        <w:rPr>
          <w:sz w:val="20"/>
        </w:rPr>
        <w:t xml:space="preserve"> dalla data del verbale.</w:t>
      </w:r>
    </w:p>
    <w:p w:rsidR="00C26889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 xml:space="preserve">5)Decorso il termine di cui al precedente comma 4) l’Ente procederà ad una seconda verifica. Nel caso in cui </w:t>
      </w:r>
      <w:r w:rsidRPr="00F84E88">
        <w:rPr>
          <w:sz w:val="20"/>
        </w:rPr>
        <w:t>le attrezzature e i servizi oggetto di fornitura non risultassero conformi alle specifiche</w:t>
      </w:r>
      <w:r>
        <w:rPr>
          <w:sz w:val="20"/>
        </w:rPr>
        <w:t xml:space="preserve"> di cui al precedente comma 2</w:t>
      </w:r>
      <w:proofErr w:type="gramStart"/>
      <w:r>
        <w:rPr>
          <w:sz w:val="20"/>
        </w:rPr>
        <w:t>),l’Ente</w:t>
      </w:r>
      <w:proofErr w:type="gramEnd"/>
      <w:r>
        <w:rPr>
          <w:sz w:val="20"/>
        </w:rPr>
        <w:t xml:space="preserve"> applicherà le penali di cui all’Art. </w:t>
      </w:r>
      <w:r w:rsidR="00A02E45" w:rsidRPr="00BA2190">
        <w:rPr>
          <w:sz w:val="20"/>
        </w:rPr>
        <w:t>7</w:t>
      </w:r>
      <w:r w:rsidR="006774B5">
        <w:rPr>
          <w:sz w:val="20"/>
        </w:rPr>
        <w:t xml:space="preserve"> del presente contratto</w:t>
      </w:r>
      <w:r>
        <w:rPr>
          <w:sz w:val="20"/>
        </w:rPr>
        <w:t xml:space="preserve">, riservandosi la facoltà </w:t>
      </w:r>
      <w:r w:rsidR="006774B5">
        <w:rPr>
          <w:sz w:val="20"/>
        </w:rPr>
        <w:t>di procedere alla risoluzione</w:t>
      </w:r>
      <w:r>
        <w:rPr>
          <w:sz w:val="20"/>
        </w:rPr>
        <w:t>.</w:t>
      </w:r>
    </w:p>
    <w:p w:rsidR="00F84E88" w:rsidRPr="00080B94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6)La v</w:t>
      </w:r>
      <w:r w:rsidRPr="00F84E88">
        <w:rPr>
          <w:sz w:val="20"/>
        </w:rPr>
        <w:t>erifica di conformità si intende positivamente superata</w:t>
      </w:r>
      <w:r w:rsidR="004E226D">
        <w:rPr>
          <w:sz w:val="20"/>
        </w:rPr>
        <w:t>, con l’emissione del Certificato di cui all’Art. 102 del Codice,</w:t>
      </w:r>
      <w:r w:rsidRPr="00F84E88">
        <w:rPr>
          <w:sz w:val="20"/>
        </w:rPr>
        <w:t xml:space="preserve"> solo nel caso in cui le prestazioni contrattuali siano state eseguite a regola d’arte sotto il profilo tecnico e funzionale, in conformità e nel rispetto delle condizioni, modalità, termini e prescrizioni espresse </w:t>
      </w:r>
      <w:r w:rsidRPr="00BA2190">
        <w:rPr>
          <w:sz w:val="20"/>
        </w:rPr>
        <w:t>ne</w:t>
      </w:r>
      <w:r w:rsidR="00F6149D" w:rsidRPr="00BA2190">
        <w:rPr>
          <w:sz w:val="20"/>
        </w:rPr>
        <w:t>gli atti e nei documenti di gara</w:t>
      </w:r>
      <w:r w:rsidRPr="00BA2190">
        <w:rPr>
          <w:sz w:val="20"/>
        </w:rPr>
        <w:t>,</w:t>
      </w:r>
      <w:bookmarkStart w:id="4" w:name="_GoBack"/>
      <w:bookmarkEnd w:id="4"/>
      <w:r w:rsidRPr="00F84E88">
        <w:rPr>
          <w:sz w:val="20"/>
        </w:rPr>
        <w:t xml:space="preserve"> nonché delle eventuali </w:t>
      </w:r>
      <w:r w:rsidR="00156C98">
        <w:rPr>
          <w:sz w:val="20"/>
        </w:rPr>
        <w:t>migliorie</w:t>
      </w:r>
      <w:r w:rsidRPr="00F84E88">
        <w:rPr>
          <w:sz w:val="20"/>
        </w:rPr>
        <w:t xml:space="preserve"> offerte</w:t>
      </w:r>
      <w:r w:rsidR="00156C98">
        <w:rPr>
          <w:sz w:val="20"/>
        </w:rPr>
        <w:t>.</w:t>
      </w:r>
    </w:p>
    <w:p w:rsidR="00C26889" w:rsidRDefault="00156C98" w:rsidP="00C26889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080B94">
        <w:rPr>
          <w:sz w:val="20"/>
        </w:rPr>
        <w:t>)</w:t>
      </w:r>
      <w:r w:rsidR="00C26889" w:rsidRPr="00080B94">
        <w:rPr>
          <w:sz w:val="20"/>
        </w:rPr>
        <w:t xml:space="preserve">L’esito positivo della verifica di conformità non esonera </w:t>
      </w:r>
      <w:r>
        <w:rPr>
          <w:sz w:val="20"/>
        </w:rPr>
        <w:t>il Contraente</w:t>
      </w:r>
      <w:r w:rsidR="00C26889" w:rsidRPr="00080B94">
        <w:rPr>
          <w:sz w:val="20"/>
        </w:rPr>
        <w:t xml:space="preserve"> dal rispondere di eventuali difetti non emersi nell’ambito delle attività di verifica e successivamente riscontrati; tali difetti dovranno essere prontamente eliminati durante il periodo di garanzia.</w:t>
      </w:r>
    </w:p>
    <w:p w:rsidR="00BA18FF" w:rsidRDefault="00BA18FF" w:rsidP="007D64C2">
      <w:pPr>
        <w:pStyle w:val="Paragrafoelenco"/>
        <w:ind w:left="0"/>
        <w:jc w:val="center"/>
        <w:rPr>
          <w:sz w:val="20"/>
        </w:rPr>
      </w:pPr>
      <w:r>
        <w:rPr>
          <w:sz w:val="20"/>
        </w:rPr>
        <w:t xml:space="preserve">ART. </w:t>
      </w:r>
      <w:r w:rsidR="00E4031C">
        <w:rPr>
          <w:sz w:val="20"/>
        </w:rPr>
        <w:t>12</w:t>
      </w:r>
      <w:r>
        <w:rPr>
          <w:sz w:val="20"/>
        </w:rPr>
        <w:t xml:space="preserve"> – RESPONSABILITA’</w:t>
      </w:r>
    </w:p>
    <w:p w:rsidR="00BA18FF" w:rsidRDefault="00BA18FF" w:rsidP="00C26889">
      <w:pPr>
        <w:pStyle w:val="Paragrafoelenco"/>
        <w:ind w:left="0"/>
        <w:rPr>
          <w:sz w:val="20"/>
        </w:rPr>
      </w:pPr>
      <w:r>
        <w:rPr>
          <w:sz w:val="20"/>
        </w:rPr>
        <w:t>1)Il Contraente</w:t>
      </w:r>
      <w:r w:rsidRPr="00BA18FF">
        <w:rPr>
          <w:sz w:val="20"/>
        </w:rPr>
        <w:t xml:space="preserve"> è responsabile dei danni derivanti e/o connessi all'esecuzione del presente contratto.</w:t>
      </w:r>
      <w:r>
        <w:rPr>
          <w:sz w:val="20"/>
        </w:rPr>
        <w:t xml:space="preserve"> In particolare è </w:t>
      </w:r>
      <w:r w:rsidRPr="00BA18FF">
        <w:rPr>
          <w:sz w:val="20"/>
        </w:rPr>
        <w:lastRenderedPageBreak/>
        <w:t xml:space="preserve">responsabile dei danni di qualsiasi natura, materiali o immateriali, che dovessero essere causati da parte </w:t>
      </w:r>
      <w:r>
        <w:rPr>
          <w:sz w:val="20"/>
        </w:rPr>
        <w:t>del proprio personale</w:t>
      </w:r>
      <w:r w:rsidRPr="00BA18FF">
        <w:rPr>
          <w:sz w:val="20"/>
        </w:rPr>
        <w:t xml:space="preserve">, </w:t>
      </w:r>
      <w:r>
        <w:rPr>
          <w:sz w:val="20"/>
        </w:rPr>
        <w:t xml:space="preserve">inclusi </w:t>
      </w:r>
      <w:r w:rsidRPr="00BA18FF">
        <w:rPr>
          <w:sz w:val="20"/>
        </w:rPr>
        <w:t xml:space="preserve">consulenti e collaboratori, nonché </w:t>
      </w:r>
      <w:r>
        <w:rPr>
          <w:sz w:val="20"/>
        </w:rPr>
        <w:t>da parte degli</w:t>
      </w:r>
      <w:r w:rsidRPr="00BA18FF">
        <w:rPr>
          <w:sz w:val="20"/>
        </w:rPr>
        <w:t xml:space="preserve"> eventuali subappaltatori e dei dipendenti, consulenti e collaboratori di questi ultimi, </w:t>
      </w:r>
      <w:r w:rsidR="009F13DD">
        <w:rPr>
          <w:sz w:val="20"/>
        </w:rPr>
        <w:t xml:space="preserve">i) </w:t>
      </w:r>
      <w:r>
        <w:rPr>
          <w:sz w:val="20"/>
        </w:rPr>
        <w:t>all’Ente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ii) </w:t>
      </w:r>
      <w:r w:rsidRPr="00BA18FF">
        <w:rPr>
          <w:sz w:val="20"/>
        </w:rPr>
        <w:t>al personale</w:t>
      </w:r>
      <w:r w:rsidR="009F13DD">
        <w:rPr>
          <w:sz w:val="20"/>
        </w:rPr>
        <w:t xml:space="preserve"> dipendente, collaboratore o consulente dell’Ente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iii) </w:t>
      </w:r>
      <w:r w:rsidRPr="00BA18FF">
        <w:rPr>
          <w:sz w:val="20"/>
        </w:rPr>
        <w:t xml:space="preserve">ai beni mobili e immobili, anche condotti in locazione, </w:t>
      </w:r>
      <w:r w:rsidR="009F13DD">
        <w:rPr>
          <w:sz w:val="20"/>
        </w:rPr>
        <w:t xml:space="preserve">dei soggetti di cui ai punti i) e ii), iv) </w:t>
      </w:r>
      <w:r w:rsidRPr="00BA18FF">
        <w:rPr>
          <w:sz w:val="20"/>
        </w:rPr>
        <w:t>nonché a terzi.</w:t>
      </w:r>
    </w:p>
    <w:p w:rsidR="007D64C2" w:rsidRDefault="00E4031C" w:rsidP="007D64C2">
      <w:pPr>
        <w:pStyle w:val="Paragrafoelenco"/>
        <w:ind w:left="0"/>
        <w:jc w:val="center"/>
        <w:rPr>
          <w:sz w:val="20"/>
        </w:rPr>
      </w:pPr>
      <w:r>
        <w:rPr>
          <w:sz w:val="20"/>
        </w:rPr>
        <w:t>ART. 13</w:t>
      </w:r>
      <w:r w:rsidR="007D64C2">
        <w:rPr>
          <w:sz w:val="20"/>
        </w:rPr>
        <w:t xml:space="preserve"> – RECESSO</w:t>
      </w:r>
    </w:p>
    <w:p w:rsidR="007D64C2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7D64C2">
        <w:rPr>
          <w:sz w:val="20"/>
        </w:rPr>
        <w:t>Fermo restando quanto previsto dall’</w:t>
      </w:r>
      <w:r>
        <w:rPr>
          <w:sz w:val="20"/>
        </w:rPr>
        <w:t>A</w:t>
      </w:r>
      <w:r w:rsidRPr="007D64C2">
        <w:rPr>
          <w:sz w:val="20"/>
        </w:rPr>
        <w:t xml:space="preserve">rt. 109 del </w:t>
      </w:r>
      <w:r>
        <w:rPr>
          <w:sz w:val="20"/>
        </w:rPr>
        <w:t>Codice</w:t>
      </w:r>
      <w:r w:rsidRPr="007D64C2">
        <w:rPr>
          <w:sz w:val="20"/>
        </w:rPr>
        <w:t xml:space="preserve">, </w:t>
      </w:r>
      <w:r>
        <w:rPr>
          <w:sz w:val="20"/>
        </w:rPr>
        <w:t>l’Ente</w:t>
      </w:r>
      <w:r w:rsidRPr="007D64C2">
        <w:rPr>
          <w:sz w:val="20"/>
        </w:rPr>
        <w:t xml:space="preserve"> potrà recedere dal presente contratto anche nelle seguenti ipotesi non imputabili </w:t>
      </w:r>
      <w:r>
        <w:rPr>
          <w:sz w:val="20"/>
        </w:rPr>
        <w:t>al Contraente</w:t>
      </w:r>
      <w:r w:rsidRPr="007D64C2">
        <w:rPr>
          <w:sz w:val="20"/>
        </w:rPr>
        <w:t xml:space="preserve">: i) per motivi di pubblico interesse; ii) </w:t>
      </w:r>
      <w:r>
        <w:rPr>
          <w:sz w:val="20"/>
        </w:rPr>
        <w:t>durante l’esecuzione del contratto</w:t>
      </w:r>
      <w:r w:rsidRPr="007D64C2">
        <w:rPr>
          <w:sz w:val="20"/>
        </w:rPr>
        <w:t xml:space="preserve"> in applicazione delle facoltà concesse dall’</w:t>
      </w:r>
      <w:r>
        <w:rPr>
          <w:sz w:val="20"/>
        </w:rPr>
        <w:t>A</w:t>
      </w:r>
      <w:r w:rsidRPr="007D64C2">
        <w:rPr>
          <w:sz w:val="20"/>
        </w:rPr>
        <w:t xml:space="preserve">rt. 1464 </w:t>
      </w:r>
      <w:r>
        <w:rPr>
          <w:sz w:val="20"/>
        </w:rPr>
        <w:t>C.C</w:t>
      </w:r>
      <w:r w:rsidRPr="007D64C2">
        <w:rPr>
          <w:sz w:val="20"/>
        </w:rPr>
        <w:t>.</w:t>
      </w:r>
    </w:p>
    <w:p w:rsidR="007D64C2" w:rsidRPr="00080B94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t>2)</w:t>
      </w:r>
      <w:r w:rsidRPr="007D64C2">
        <w:rPr>
          <w:sz w:val="20"/>
        </w:rPr>
        <w:t xml:space="preserve">La volontà di recesso sarà comunicata </w:t>
      </w:r>
      <w:r>
        <w:rPr>
          <w:sz w:val="20"/>
        </w:rPr>
        <w:t>al Contraente</w:t>
      </w:r>
      <w:r w:rsidRPr="007D64C2">
        <w:rPr>
          <w:sz w:val="20"/>
        </w:rPr>
        <w:t xml:space="preserve"> con un preavviso </w:t>
      </w:r>
      <w:r>
        <w:rPr>
          <w:sz w:val="20"/>
        </w:rPr>
        <w:t>non inferiore a</w:t>
      </w:r>
      <w:r w:rsidRPr="007D64C2">
        <w:rPr>
          <w:sz w:val="20"/>
        </w:rPr>
        <w:t xml:space="preserve"> 30 </w:t>
      </w:r>
      <w:r>
        <w:rPr>
          <w:sz w:val="20"/>
        </w:rPr>
        <w:t xml:space="preserve">(trenta) </w:t>
      </w:r>
      <w:r w:rsidRPr="007D64C2">
        <w:rPr>
          <w:sz w:val="20"/>
        </w:rPr>
        <w:t xml:space="preserve">giorni naturali e consecutivi. </w:t>
      </w:r>
      <w:r>
        <w:rPr>
          <w:sz w:val="20"/>
        </w:rPr>
        <w:t>L’Ente</w:t>
      </w:r>
      <w:r w:rsidRPr="007D64C2">
        <w:rPr>
          <w:sz w:val="20"/>
        </w:rPr>
        <w:t xml:space="preserve"> in caso di recesso sarà esonerato dalla corresponsione di qualsiasi indennizzo o risarcimento.</w:t>
      </w:r>
    </w:p>
    <w:p w:rsidR="00FB7E44" w:rsidRPr="00080B94" w:rsidRDefault="00CB1AD4" w:rsidP="00117363">
      <w:pPr>
        <w:pStyle w:val="Titolo1"/>
      </w:pPr>
      <w:r>
        <w:t>ART. 1</w:t>
      </w:r>
      <w:r w:rsidR="00E4031C">
        <w:t>4</w:t>
      </w:r>
      <w:r w:rsidR="00833A10" w:rsidRPr="00080B94">
        <w:t xml:space="preserve"> - </w:t>
      </w:r>
      <w:r w:rsidR="00FB7E44" w:rsidRPr="00080B94">
        <w:t>RISOLUZIONE DEL CONTRATTO</w:t>
      </w:r>
    </w:p>
    <w:p w:rsidR="0039554B" w:rsidRPr="00080B94" w:rsidRDefault="00080B94" w:rsidP="00833A10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22E92" w:rsidRPr="00122E92">
        <w:t xml:space="preserve"> </w:t>
      </w:r>
      <w:r w:rsidR="00122E92" w:rsidRPr="00122E92">
        <w:rPr>
          <w:sz w:val="20"/>
        </w:rPr>
        <w:t xml:space="preserve">Fermo quanto disposto dall’art. 108 del </w:t>
      </w:r>
      <w:r w:rsidR="00122E92">
        <w:rPr>
          <w:sz w:val="20"/>
        </w:rPr>
        <w:t>Codice</w:t>
      </w:r>
      <w:r w:rsidR="00122E92" w:rsidRPr="00122E92">
        <w:rPr>
          <w:sz w:val="20"/>
        </w:rPr>
        <w:t xml:space="preserve">, </w:t>
      </w:r>
      <w:r w:rsidR="00122E92">
        <w:rPr>
          <w:sz w:val="20"/>
        </w:rPr>
        <w:t xml:space="preserve">l’Ente </w:t>
      </w:r>
      <w:r w:rsidR="00122E92" w:rsidRPr="00122E92">
        <w:rPr>
          <w:sz w:val="20"/>
        </w:rPr>
        <w:t xml:space="preserve">ha diritto di risolvere il contratto ex </w:t>
      </w:r>
      <w:r w:rsidR="00122E92">
        <w:rPr>
          <w:sz w:val="20"/>
        </w:rPr>
        <w:t>A</w:t>
      </w:r>
      <w:r w:rsidR="00122E92" w:rsidRPr="00122E92">
        <w:rPr>
          <w:sz w:val="20"/>
        </w:rPr>
        <w:t xml:space="preserve">rt. 1456 </w:t>
      </w:r>
      <w:r w:rsidR="00122E92">
        <w:rPr>
          <w:sz w:val="20"/>
        </w:rPr>
        <w:t>C.C.</w:t>
      </w:r>
      <w:r w:rsidR="00122E92" w:rsidRPr="00122E92">
        <w:rPr>
          <w:sz w:val="20"/>
        </w:rPr>
        <w:t xml:space="preserve"> </w:t>
      </w:r>
      <w:r w:rsidR="00122E92" w:rsidRPr="00080B94">
        <w:rPr>
          <w:sz w:val="20"/>
        </w:rPr>
        <w:t>tramite posta elettronica certificata ovvero con raccomandata A.R.</w:t>
      </w:r>
      <w:r w:rsidR="00122E92" w:rsidRPr="00122E92">
        <w:rPr>
          <w:sz w:val="20"/>
        </w:rPr>
        <w:t xml:space="preserve"> senza bisogno di previa messa in mora o di intervento dell’Autorità Giudiziaria, nei seguenti casi:</w:t>
      </w:r>
    </w:p>
    <w:p w:rsidR="00693249" w:rsidRDefault="00693249" w:rsidP="00D0007F">
      <w:pPr>
        <w:pStyle w:val="Titolo1"/>
        <w:jc w:val="both"/>
      </w:pPr>
      <w:bookmarkStart w:id="5" w:name="_Ref31359465"/>
      <w:r>
        <w:t>- Frode nella esecuzione del contratto;</w:t>
      </w:r>
    </w:p>
    <w:p w:rsidR="00693249" w:rsidRDefault="00693249" w:rsidP="00D0007F">
      <w:pPr>
        <w:pStyle w:val="Titolo1"/>
        <w:jc w:val="both"/>
      </w:pPr>
      <w:r>
        <w:lastRenderedPageBreak/>
        <w:t>- Inadempimento rispetto ai termini di esecuzione del contratto;</w:t>
      </w:r>
    </w:p>
    <w:p w:rsidR="00693249" w:rsidRDefault="00693249" w:rsidP="00D0007F">
      <w:pPr>
        <w:pStyle w:val="Titolo1"/>
        <w:jc w:val="both"/>
      </w:pPr>
      <w:r>
        <w:t>- I</w:t>
      </w:r>
      <w:r w:rsidRPr="00693249">
        <w:t xml:space="preserve">nadempimento alle obbligazioni contrattuali tale da compromettere la </w:t>
      </w:r>
      <w:r w:rsidR="00121279">
        <w:t>perfetta esecuzione del contratto</w:t>
      </w:r>
      <w:r>
        <w:t>;</w:t>
      </w:r>
    </w:p>
    <w:p w:rsidR="00121279" w:rsidRPr="00121279" w:rsidRDefault="00121279" w:rsidP="00D0007F">
      <w:pPr>
        <w:pStyle w:val="Titolo1"/>
        <w:jc w:val="both"/>
      </w:pPr>
      <w:r>
        <w:t>- Inadempienza accertata alla vigente normativa in materia di prevenzione degli infortuni, sicurezza sul lavoro e assicurazioni obbligatorie del personale;</w:t>
      </w:r>
    </w:p>
    <w:p w:rsidR="00693249" w:rsidRPr="00D92DC5" w:rsidRDefault="00693249" w:rsidP="00D0007F">
      <w:pPr>
        <w:pStyle w:val="Titolo1"/>
        <w:jc w:val="both"/>
      </w:pPr>
      <w:r w:rsidRPr="00D92DC5">
        <w:t xml:space="preserve">- </w:t>
      </w:r>
      <w:r w:rsidR="00D92DC5">
        <w:t>Inadempienza</w:t>
      </w:r>
      <w:r w:rsidRPr="00D92DC5">
        <w:t xml:space="preserve"> del </w:t>
      </w:r>
      <w:r w:rsidR="00D92DC5">
        <w:t>Contraente</w:t>
      </w:r>
      <w:r w:rsidRPr="00D92DC5">
        <w:t xml:space="preserve"> </w:t>
      </w:r>
      <w:r w:rsidR="00D92DC5">
        <w:t>rispetto</w:t>
      </w:r>
      <w:r w:rsidRPr="00D92DC5">
        <w:t xml:space="preserve"> </w:t>
      </w:r>
      <w:r w:rsidR="00D92DC5">
        <w:t>a</w:t>
      </w:r>
      <w:r w:rsidRPr="00D92DC5">
        <w:t xml:space="preserve">i debiti contratti per l’esercizio della propria </w:t>
      </w:r>
      <w:r w:rsidR="00D92DC5">
        <w:t>attività</w:t>
      </w:r>
      <w:r w:rsidRPr="00D92DC5">
        <w:t xml:space="preserve"> e </w:t>
      </w:r>
      <w:r w:rsidR="00D92DC5">
        <w:t xml:space="preserve">per </w:t>
      </w:r>
      <w:r w:rsidRPr="00D92DC5">
        <w:t>lo svolgimento del contratto;</w:t>
      </w:r>
    </w:p>
    <w:p w:rsidR="00121279" w:rsidRDefault="00121279" w:rsidP="00D0007F">
      <w:pPr>
        <w:pStyle w:val="Titolo1"/>
        <w:jc w:val="both"/>
      </w:pPr>
      <w:r>
        <w:t>2)</w:t>
      </w:r>
      <w:r w:rsidR="00693249">
        <w:t xml:space="preserve">In caso di risoluzione del contratto per fatto </w:t>
      </w:r>
      <w:r>
        <w:t>del Contraente</w:t>
      </w:r>
      <w:r w:rsidR="00693249">
        <w:t xml:space="preserve"> verranno riconosciuti a quest’ultim</w:t>
      </w:r>
      <w:r>
        <w:t>o</w:t>
      </w:r>
      <w:r w:rsidR="00693249">
        <w:t xml:space="preserve"> solo gli importi corrispondenti alla parte </w:t>
      </w:r>
      <w:r>
        <w:t>del contratto</w:t>
      </w:r>
      <w:r w:rsidR="00693249">
        <w:t xml:space="preserve"> eseguita in modo completo ed accertata </w:t>
      </w:r>
      <w:r>
        <w:t>dall’Ente</w:t>
      </w:r>
      <w:r w:rsidR="00693249">
        <w:t xml:space="preserve">. </w:t>
      </w:r>
      <w:r>
        <w:t>Il Contraente</w:t>
      </w:r>
      <w:r w:rsidR="00693249">
        <w:t xml:space="preserve"> dovrà in ogni caso risarcire </w:t>
      </w:r>
      <w:r>
        <w:t>all’Ente</w:t>
      </w:r>
      <w:r w:rsidR="00693249">
        <w:t xml:space="preserve"> qualsiasi danno diretto e indiretto che possa comunque derivare dall</w:t>
      </w:r>
      <w:r>
        <w:t>e</w:t>
      </w:r>
      <w:r w:rsidR="00693249">
        <w:t xml:space="preserve"> inadempienz</w:t>
      </w:r>
      <w:r>
        <w:t>e</w:t>
      </w:r>
      <w:r w:rsidR="00693249">
        <w:t xml:space="preserve"> del </w:t>
      </w:r>
      <w:r>
        <w:t>Contraente medesimo</w:t>
      </w:r>
      <w:r w:rsidR="00693249">
        <w:t>.</w:t>
      </w:r>
    </w:p>
    <w:p w:rsidR="00693249" w:rsidRDefault="00121279" w:rsidP="00D0007F">
      <w:pPr>
        <w:pStyle w:val="Titolo1"/>
        <w:jc w:val="both"/>
      </w:pPr>
      <w:r>
        <w:t>3)</w:t>
      </w:r>
      <w:r w:rsidR="00693249">
        <w:t xml:space="preserve">Rimane ferma la facoltà da parte </w:t>
      </w:r>
      <w:r>
        <w:t>dell’Ente</w:t>
      </w:r>
      <w:r w:rsidR="00693249">
        <w:t xml:space="preserve"> di procedere d’ufficio in tutti i casi sopra indicati. </w:t>
      </w:r>
      <w:r w:rsidR="00693249" w:rsidRPr="00D92DC5">
        <w:t xml:space="preserve">Ogni contestazione in merito alla legittimità del provvedimento </w:t>
      </w:r>
      <w:r w:rsidRPr="00D92DC5">
        <w:t>di</w:t>
      </w:r>
      <w:r w:rsidR="00693249" w:rsidRPr="00D92DC5">
        <w:t xml:space="preserve"> risoluzione del contratto o di esecuzione d’ufficio potrà riguardare soltanto </w:t>
      </w:r>
      <w:r w:rsidRPr="00D92DC5">
        <w:t xml:space="preserve">l’entità del </w:t>
      </w:r>
      <w:r w:rsidR="00693249" w:rsidRPr="00D92DC5">
        <w:t xml:space="preserve">risarcimento e non l’annullamento del provvedimento adottato </w:t>
      </w:r>
      <w:r w:rsidR="00D92DC5" w:rsidRPr="00D92DC5">
        <w:t>dall’Ente</w:t>
      </w:r>
      <w:r w:rsidR="00693249" w:rsidRPr="00D92DC5">
        <w:t xml:space="preserve"> e non potrà essere invocata </w:t>
      </w:r>
      <w:r w:rsidR="00D92DC5">
        <w:t>dal Contraente medesimo</w:t>
      </w:r>
      <w:r w:rsidR="00693249" w:rsidRPr="00D92DC5">
        <w:t xml:space="preserve"> per rifiutare o ritardare l’adempimento dell’obbligo </w:t>
      </w:r>
      <w:r w:rsidR="00D92DC5">
        <w:t>contrattuale</w:t>
      </w:r>
      <w:r w:rsidR="00693249" w:rsidRPr="00D92DC5">
        <w:t>.</w:t>
      </w:r>
      <w:r w:rsidR="00693249">
        <w:t xml:space="preserve"> Nell’ipotesi di risoluzione contrattuale, </w:t>
      </w:r>
      <w:r w:rsidR="00D0007F">
        <w:t>l’Ente</w:t>
      </w:r>
      <w:r w:rsidR="00693249">
        <w:t xml:space="preserve"> procederà all’incameramento della cauzione prestata, </w:t>
      </w:r>
      <w:r w:rsidR="00693249">
        <w:lastRenderedPageBreak/>
        <w:t xml:space="preserve">all’eventuale escussione del danno, salvo il risarcimento degli eventuali </w:t>
      </w:r>
      <w:r w:rsidR="00693249" w:rsidRPr="00D92DC5">
        <w:t>ulteriori</w:t>
      </w:r>
      <w:r w:rsidR="00693249">
        <w:t xml:space="preserve"> danni</w:t>
      </w:r>
      <w:r w:rsidR="00D92DC5">
        <w:t xml:space="preserve"> patiti</w:t>
      </w:r>
      <w:r w:rsidR="00693249">
        <w:t>.</w:t>
      </w:r>
    </w:p>
    <w:p w:rsidR="008414A5" w:rsidRDefault="008414A5" w:rsidP="008414A5">
      <w:pPr>
        <w:pStyle w:val="Titolo1"/>
      </w:pPr>
      <w:r>
        <w:t>ART. 15 – CONDIZIONE RISOLUTIVA</w:t>
      </w:r>
    </w:p>
    <w:p w:rsidR="005E3EC0" w:rsidRDefault="008414A5" w:rsidP="008414A5">
      <w:pPr>
        <w:rPr>
          <w:sz w:val="20"/>
        </w:rPr>
      </w:pPr>
      <w:r>
        <w:rPr>
          <w:sz w:val="20"/>
        </w:rPr>
        <w:t>1)</w:t>
      </w:r>
      <w:r w:rsidRPr="008414A5">
        <w:rPr>
          <w:sz w:val="20"/>
        </w:rPr>
        <w:t xml:space="preserve">Attesa l’urgenza determinata dal rispetto del cronoprogramma di progetto </w:t>
      </w:r>
      <w:r>
        <w:rPr>
          <w:sz w:val="20"/>
        </w:rPr>
        <w:t>con conseguente</w:t>
      </w:r>
      <w:r w:rsidRPr="008414A5">
        <w:rPr>
          <w:sz w:val="20"/>
        </w:rPr>
        <w:t xml:space="preserve"> perdita del finanziamento, il presente contratto è </w:t>
      </w:r>
      <w:r w:rsidR="008B3ED2">
        <w:rPr>
          <w:sz w:val="20"/>
        </w:rPr>
        <w:t>sottoscritto</w:t>
      </w:r>
      <w:r w:rsidR="005E3EC0">
        <w:rPr>
          <w:sz w:val="20"/>
        </w:rPr>
        <w:t xml:space="preserve">, sottoposto a condizione risolutiva, dipendente </w:t>
      </w:r>
      <w:r w:rsidRPr="008414A5">
        <w:rPr>
          <w:sz w:val="20"/>
        </w:rPr>
        <w:t>d</w:t>
      </w:r>
      <w:r w:rsidR="005E3EC0">
        <w:rPr>
          <w:sz w:val="20"/>
        </w:rPr>
        <w:t>a</w:t>
      </w:r>
      <w:r w:rsidRPr="008414A5">
        <w:rPr>
          <w:sz w:val="20"/>
        </w:rPr>
        <w:t>l rilascio da parte dell’UTG competente</w:t>
      </w:r>
      <w:r w:rsidR="005E3EC0">
        <w:rPr>
          <w:sz w:val="20"/>
        </w:rPr>
        <w:t xml:space="preserve"> della documentazione antimafia liberatoria.</w:t>
      </w:r>
    </w:p>
    <w:p w:rsidR="008414A5" w:rsidRDefault="005E3EC0" w:rsidP="008414A5">
      <w:pPr>
        <w:rPr>
          <w:sz w:val="20"/>
        </w:rPr>
      </w:pPr>
      <w:r>
        <w:rPr>
          <w:sz w:val="20"/>
        </w:rPr>
        <w:t>2)La</w:t>
      </w:r>
      <w:r w:rsidR="008414A5" w:rsidRPr="008414A5">
        <w:rPr>
          <w:sz w:val="20"/>
        </w:rPr>
        <w:t xml:space="preserve"> documentazione antimafia ex art. 84 del </w:t>
      </w:r>
      <w:proofErr w:type="spellStart"/>
      <w:r w:rsidR="008414A5" w:rsidRPr="008414A5">
        <w:rPr>
          <w:sz w:val="20"/>
        </w:rPr>
        <w:t>d.lgs</w:t>
      </w:r>
      <w:proofErr w:type="spellEnd"/>
      <w:r w:rsidR="008414A5" w:rsidRPr="008414A5">
        <w:rPr>
          <w:sz w:val="20"/>
        </w:rPr>
        <w:t xml:space="preserve"> 159/2011 </w:t>
      </w:r>
      <w:r>
        <w:rPr>
          <w:sz w:val="20"/>
        </w:rPr>
        <w:t xml:space="preserve">è stata </w:t>
      </w:r>
      <w:r w:rsidR="008414A5" w:rsidRPr="008414A5">
        <w:rPr>
          <w:sz w:val="20"/>
        </w:rPr>
        <w:t xml:space="preserve">richiesta in data </w:t>
      </w:r>
      <w:r w:rsidR="009667C8" w:rsidRPr="009667C8">
        <w:rPr>
          <w:sz w:val="20"/>
          <w:highlight w:val="yellow"/>
        </w:rPr>
        <w:t>XX/XX/XXXX</w:t>
      </w:r>
      <w:r w:rsidR="008414A5" w:rsidRPr="008414A5">
        <w:rPr>
          <w:sz w:val="20"/>
        </w:rPr>
        <w:t xml:space="preserve"> (in atti </w:t>
      </w:r>
      <w:proofErr w:type="spellStart"/>
      <w:r w:rsidR="008414A5" w:rsidRPr="008414A5">
        <w:rPr>
          <w:sz w:val="20"/>
        </w:rPr>
        <w:t>prot</w:t>
      </w:r>
      <w:proofErr w:type="spellEnd"/>
      <w:r w:rsidR="008414A5" w:rsidRPr="008414A5">
        <w:rPr>
          <w:sz w:val="20"/>
        </w:rPr>
        <w:t xml:space="preserve">. N.  </w:t>
      </w:r>
      <w:proofErr w:type="spellStart"/>
      <w:r w:rsidR="008414A5" w:rsidRPr="008414A5">
        <w:rPr>
          <w:sz w:val="20"/>
        </w:rPr>
        <w:t>PR_</w:t>
      </w:r>
      <w:r w:rsidR="009667C8" w:rsidRPr="00A93EDC">
        <w:rPr>
          <w:sz w:val="20"/>
          <w:highlight w:val="yellow"/>
        </w:rPr>
        <w:t>XX</w:t>
      </w:r>
      <w:r w:rsidR="008414A5" w:rsidRPr="008414A5">
        <w:rPr>
          <w:sz w:val="20"/>
        </w:rPr>
        <w:t>UTG_Ingresso_</w:t>
      </w:r>
      <w:r w:rsidR="009667C8" w:rsidRPr="00A93EDC">
        <w:rPr>
          <w:sz w:val="20"/>
          <w:highlight w:val="yellow"/>
        </w:rPr>
        <w:t>XXXXXXX</w:t>
      </w:r>
      <w:r w:rsidR="008414A5" w:rsidRPr="00A93EDC">
        <w:rPr>
          <w:sz w:val="20"/>
          <w:highlight w:val="yellow"/>
        </w:rPr>
        <w:t>_</w:t>
      </w:r>
      <w:r w:rsidR="009667C8" w:rsidRPr="00A93EDC">
        <w:rPr>
          <w:sz w:val="20"/>
          <w:highlight w:val="yellow"/>
        </w:rPr>
        <w:t>XXXXXXX</w:t>
      </w:r>
      <w:proofErr w:type="spellEnd"/>
      <w:r w:rsidR="008414A5" w:rsidRPr="008414A5">
        <w:rPr>
          <w:sz w:val="20"/>
        </w:rPr>
        <w:t>)</w:t>
      </w:r>
      <w:r>
        <w:rPr>
          <w:sz w:val="20"/>
        </w:rPr>
        <w:t>.</w:t>
      </w:r>
    </w:p>
    <w:p w:rsidR="005E3EC0" w:rsidRDefault="005E3EC0" w:rsidP="008414A5">
      <w:pPr>
        <w:rPr>
          <w:sz w:val="20"/>
        </w:rPr>
      </w:pPr>
      <w:r>
        <w:rPr>
          <w:sz w:val="20"/>
        </w:rPr>
        <w:t>3)N</w:t>
      </w:r>
      <w:r w:rsidRPr="008414A5">
        <w:rPr>
          <w:sz w:val="20"/>
        </w:rPr>
        <w:t xml:space="preserve">el caso in cui l’UTG competente rilasci la </w:t>
      </w:r>
      <w:r>
        <w:rPr>
          <w:sz w:val="20"/>
        </w:rPr>
        <w:t xml:space="preserve">comunicazione/informazione </w:t>
      </w:r>
      <w:r w:rsidRPr="008414A5">
        <w:rPr>
          <w:sz w:val="20"/>
        </w:rPr>
        <w:t xml:space="preserve">antimafia interdittiva la risoluzione di diritto del contratto </w:t>
      </w:r>
      <w:proofErr w:type="spellStart"/>
      <w:r w:rsidRPr="008414A5">
        <w:rPr>
          <w:sz w:val="20"/>
        </w:rPr>
        <w:t>sara</w:t>
      </w:r>
      <w:proofErr w:type="spellEnd"/>
      <w:r w:rsidRPr="008414A5">
        <w:rPr>
          <w:sz w:val="20"/>
        </w:rPr>
        <w:t xml:space="preserve">̀ comunicata </w:t>
      </w:r>
      <w:r>
        <w:rPr>
          <w:sz w:val="20"/>
        </w:rPr>
        <w:t>al Contraente</w:t>
      </w:r>
      <w:r w:rsidRPr="008414A5">
        <w:rPr>
          <w:sz w:val="20"/>
        </w:rPr>
        <w:t xml:space="preserve"> </w:t>
      </w:r>
      <w:r w:rsidR="00D0007F" w:rsidRPr="00080B94">
        <w:rPr>
          <w:sz w:val="20"/>
        </w:rPr>
        <w:t>tramite posta elettronica certificata ovvero con raccomandata A.R.</w:t>
      </w:r>
    </w:p>
    <w:p w:rsidR="005E3EC0" w:rsidRDefault="005E3EC0" w:rsidP="00D24488">
      <w:pPr>
        <w:jc w:val="center"/>
        <w:rPr>
          <w:sz w:val="20"/>
        </w:rPr>
      </w:pPr>
      <w:r w:rsidRPr="00D24488">
        <w:rPr>
          <w:sz w:val="20"/>
        </w:rPr>
        <w:t>ART. 16 – DIRETTORE DELL’ESECUZIONE DEL CONTRATTO</w:t>
      </w:r>
    </w:p>
    <w:p w:rsidR="00D24488" w:rsidRDefault="00D24488" w:rsidP="00D24488">
      <w:pPr>
        <w:rPr>
          <w:sz w:val="20"/>
        </w:rPr>
      </w:pPr>
      <w:r>
        <w:rPr>
          <w:sz w:val="20"/>
        </w:rPr>
        <w:t>1)</w:t>
      </w:r>
      <w:r w:rsidRPr="00D24488">
        <w:rPr>
          <w:sz w:val="20"/>
        </w:rPr>
        <w:t xml:space="preserve">Ai sensi dell’art. 101 del </w:t>
      </w:r>
      <w:r>
        <w:rPr>
          <w:sz w:val="20"/>
        </w:rPr>
        <w:t>Codice</w:t>
      </w:r>
      <w:r w:rsidRPr="00D24488">
        <w:rPr>
          <w:sz w:val="20"/>
        </w:rPr>
        <w:t xml:space="preserve">, il Direttore dell’esecuzione del contratto è individuato </w:t>
      </w:r>
      <w:r>
        <w:rPr>
          <w:sz w:val="20"/>
        </w:rPr>
        <w:t>dall’Ente</w:t>
      </w:r>
      <w:r w:rsidRPr="00D24488">
        <w:rPr>
          <w:sz w:val="20"/>
        </w:rPr>
        <w:t xml:space="preserve"> nella persona del </w:t>
      </w:r>
      <w:r w:rsidR="00521979">
        <w:rPr>
          <w:sz w:val="20"/>
        </w:rPr>
        <w:t xml:space="preserve">Dr. Giovanni </w:t>
      </w:r>
      <w:proofErr w:type="spellStart"/>
      <w:r w:rsidR="00521979">
        <w:rPr>
          <w:sz w:val="20"/>
        </w:rPr>
        <w:t>Cantele</w:t>
      </w:r>
      <w:proofErr w:type="spellEnd"/>
      <w:r w:rsidRPr="00D24488">
        <w:rPr>
          <w:sz w:val="20"/>
        </w:rPr>
        <w:t>.</w:t>
      </w:r>
    </w:p>
    <w:p w:rsidR="00D24488" w:rsidRDefault="00D24488" w:rsidP="00D24488">
      <w:pPr>
        <w:rPr>
          <w:sz w:val="20"/>
        </w:rPr>
      </w:pPr>
      <w:r>
        <w:rPr>
          <w:sz w:val="20"/>
        </w:rPr>
        <w:t>2)Il Contraente</w:t>
      </w:r>
      <w:r w:rsidRPr="00D24488">
        <w:rPr>
          <w:sz w:val="20"/>
        </w:rPr>
        <w:t xml:space="preserve"> </w:t>
      </w:r>
      <w:r>
        <w:rPr>
          <w:sz w:val="20"/>
        </w:rPr>
        <w:t xml:space="preserve">individua il </w:t>
      </w:r>
      <w:r w:rsidRPr="00D24488">
        <w:rPr>
          <w:sz w:val="20"/>
          <w:highlight w:val="yellow"/>
        </w:rPr>
        <w:t>Sig./Dr. XXXXXXX</w:t>
      </w:r>
      <w:r>
        <w:rPr>
          <w:sz w:val="20"/>
        </w:rPr>
        <w:t xml:space="preserve"> quale </w:t>
      </w:r>
      <w:r w:rsidRPr="00D24488">
        <w:rPr>
          <w:sz w:val="20"/>
        </w:rPr>
        <w:t>re</w:t>
      </w:r>
      <w:r>
        <w:rPr>
          <w:sz w:val="20"/>
        </w:rPr>
        <w:t>ferente</w:t>
      </w:r>
      <w:r w:rsidRPr="00D24488">
        <w:rPr>
          <w:sz w:val="20"/>
        </w:rPr>
        <w:t xml:space="preserve"> </w:t>
      </w:r>
      <w:r>
        <w:rPr>
          <w:sz w:val="20"/>
        </w:rPr>
        <w:t xml:space="preserve">durante </w:t>
      </w:r>
      <w:r w:rsidR="00907BB3">
        <w:rPr>
          <w:sz w:val="20"/>
        </w:rPr>
        <w:t xml:space="preserve">la fase di </w:t>
      </w:r>
      <w:r>
        <w:rPr>
          <w:sz w:val="20"/>
        </w:rPr>
        <w:t>esecuzione del contratto.</w:t>
      </w:r>
    </w:p>
    <w:p w:rsidR="005E3EC0" w:rsidRDefault="005E3EC0" w:rsidP="00D24488">
      <w:pPr>
        <w:jc w:val="center"/>
        <w:rPr>
          <w:sz w:val="20"/>
        </w:rPr>
      </w:pPr>
      <w:r>
        <w:rPr>
          <w:sz w:val="20"/>
        </w:rPr>
        <w:t xml:space="preserve">ART. </w:t>
      </w:r>
      <w:r w:rsidR="001D6781">
        <w:rPr>
          <w:sz w:val="20"/>
        </w:rPr>
        <w:t>17</w:t>
      </w:r>
      <w:r>
        <w:rPr>
          <w:sz w:val="20"/>
        </w:rPr>
        <w:t xml:space="preserve"> – FORZA MAGGIORE</w:t>
      </w:r>
    </w:p>
    <w:p w:rsidR="00D24488" w:rsidRDefault="00907BB3" w:rsidP="00D24488">
      <w:pPr>
        <w:rPr>
          <w:sz w:val="20"/>
        </w:rPr>
      </w:pPr>
      <w:r>
        <w:rPr>
          <w:sz w:val="20"/>
        </w:rPr>
        <w:t>1)</w:t>
      </w:r>
      <w:r w:rsidR="00D24488" w:rsidRPr="00D24488">
        <w:rPr>
          <w:sz w:val="20"/>
        </w:rPr>
        <w:t xml:space="preserve">Le Parti non saranno ritenute inadempienti qualora l’inosservanza degli obblighi derivanti dal contratto sia dovuta </w:t>
      </w:r>
      <w:r w:rsidR="00D24488" w:rsidRPr="00D24488">
        <w:rPr>
          <w:sz w:val="20"/>
        </w:rPr>
        <w:lastRenderedPageBreak/>
        <w:t xml:space="preserve">a causa di forza maggiore, intendendosi con tale espressione qualunque evento, anche connesso all’esigenza di rispettare misure restrittive in caso di eventi epidemiologici, che sfugga alla </w:t>
      </w:r>
      <w:proofErr w:type="spellStart"/>
      <w:r w:rsidR="00D24488" w:rsidRPr="00D24488">
        <w:rPr>
          <w:sz w:val="20"/>
        </w:rPr>
        <w:t>volonta</w:t>
      </w:r>
      <w:proofErr w:type="spellEnd"/>
      <w:r w:rsidR="00D24488" w:rsidRPr="00D24488">
        <w:rPr>
          <w:sz w:val="20"/>
        </w:rPr>
        <w:t>̀ delle Parti e che sia imprevedibile anche mediante l’uso della necessaria diligenza.</w:t>
      </w:r>
    </w:p>
    <w:p w:rsidR="00D24488" w:rsidRPr="00D24488" w:rsidRDefault="00D24488" w:rsidP="00D24488">
      <w:pPr>
        <w:rPr>
          <w:sz w:val="20"/>
        </w:rPr>
      </w:pPr>
      <w:r>
        <w:rPr>
          <w:sz w:val="20"/>
        </w:rPr>
        <w:t>2)</w:t>
      </w:r>
      <w:r w:rsidRPr="00D24488">
        <w:rPr>
          <w:sz w:val="20"/>
        </w:rPr>
        <w:t xml:space="preserve">Verificatosi un caso di forza maggiore che impedisca ad una Parte l’esatta e puntuale osservanza degli obblighi contrattuali, la stessa </w:t>
      </w:r>
      <w:proofErr w:type="spellStart"/>
      <w:r w:rsidRPr="00D24488">
        <w:rPr>
          <w:sz w:val="20"/>
        </w:rPr>
        <w:t>sara</w:t>
      </w:r>
      <w:proofErr w:type="spellEnd"/>
      <w:r w:rsidRPr="00D24488">
        <w:rPr>
          <w:sz w:val="20"/>
        </w:rPr>
        <w:t>̀ tenuta a darne tempestiva comunicazione all’altra, indicando anche il tempo prevedibile di impedimento.</w:t>
      </w:r>
    </w:p>
    <w:p w:rsidR="00D24488" w:rsidRPr="008414A5" w:rsidRDefault="00D24488" w:rsidP="00D24488">
      <w:pPr>
        <w:rPr>
          <w:sz w:val="20"/>
        </w:rPr>
      </w:pPr>
      <w:r>
        <w:rPr>
          <w:sz w:val="20"/>
        </w:rPr>
        <w:t>3)</w:t>
      </w:r>
      <w:r w:rsidRPr="00D24488">
        <w:rPr>
          <w:sz w:val="20"/>
        </w:rPr>
        <w:t xml:space="preserve">La Parte che non abbia potuto adempiere per causa di forza maggiore </w:t>
      </w:r>
      <w:proofErr w:type="spellStart"/>
      <w:r w:rsidRPr="00D24488">
        <w:rPr>
          <w:sz w:val="20"/>
        </w:rPr>
        <w:t>avra</w:t>
      </w:r>
      <w:proofErr w:type="spellEnd"/>
      <w:r w:rsidRPr="00D24488">
        <w:rPr>
          <w:sz w:val="20"/>
        </w:rPr>
        <w:t>̀ il diritto ad una proroga dei termini in misura pari alla durata dell’impedimento determinato dalla suddetta causa.</w:t>
      </w:r>
    </w:p>
    <w:bookmarkEnd w:id="5"/>
    <w:p w:rsidR="00FB7E44" w:rsidRPr="00A44540" w:rsidRDefault="005677CF" w:rsidP="00117363">
      <w:pPr>
        <w:pStyle w:val="Titolo1"/>
      </w:pPr>
      <w:r w:rsidRPr="00A44540">
        <w:t xml:space="preserve">ART. </w:t>
      </w:r>
      <w:r w:rsidR="00CB1AD4">
        <w:t>1</w:t>
      </w:r>
      <w:r w:rsidR="001D6781">
        <w:t>8</w:t>
      </w:r>
      <w:r w:rsidRPr="00A44540">
        <w:t xml:space="preserve"> - </w:t>
      </w:r>
      <w:r w:rsidR="00FB7E44" w:rsidRPr="00A44540">
        <w:t>TRATTAMENTO DEI DATI PERSONALI</w:t>
      </w:r>
    </w:p>
    <w:p w:rsidR="00721DD9" w:rsidRPr="00A44540" w:rsidRDefault="002A244A" w:rsidP="001D6781">
      <w:pPr>
        <w:pStyle w:val="Paragrafoelenco"/>
        <w:ind w:left="0"/>
        <w:rPr>
          <w:sz w:val="20"/>
        </w:rPr>
      </w:pPr>
      <w:r w:rsidRPr="00A44540">
        <w:rPr>
          <w:sz w:val="20"/>
        </w:rPr>
        <w:t>1</w:t>
      </w:r>
      <w:r w:rsidR="00833A10" w:rsidRPr="00A44540">
        <w:rPr>
          <w:sz w:val="20"/>
        </w:rPr>
        <w:t>)</w:t>
      </w:r>
      <w:r w:rsidR="001D6781" w:rsidRPr="001D6781">
        <w:rPr>
          <w:sz w:val="20"/>
        </w:rPr>
        <w:t xml:space="preserve">Le Parti dichiarano di essere reciprocamente informate in merito a quanto disposto dall'art. 13 del Regolamento UE n. 679/2016 (GDPR) e dall'art. 13 del d.lgs. n. 196/2003 così come modificato ed integrato dal d.lgs. n. 101/2018, riconoscendo che i dati personali contenuti nel presente </w:t>
      </w:r>
      <w:r w:rsidR="001D6781">
        <w:rPr>
          <w:sz w:val="20"/>
        </w:rPr>
        <w:t>contratto</w:t>
      </w:r>
      <w:r w:rsidR="001D6781" w:rsidRPr="001D6781">
        <w:rPr>
          <w:sz w:val="20"/>
        </w:rPr>
        <w:t xml:space="preserve"> saranno esclusivamente trattati dai soggetti contemplati da dette norme al fine di dare esecuzione all'atto stesso, per adempiere ai doveri di legge e per le necessarie esigenze organizzative, autorizzando quindi il trattamento dei dati stessi.</w:t>
      </w:r>
    </w:p>
    <w:p w:rsidR="00FB7E44" w:rsidRPr="00A44540" w:rsidRDefault="005677CF" w:rsidP="00117363">
      <w:pPr>
        <w:pStyle w:val="Titolo1"/>
      </w:pPr>
      <w:r w:rsidRPr="00A44540">
        <w:t xml:space="preserve">ART. </w:t>
      </w:r>
      <w:r w:rsidR="00CB1AD4">
        <w:t>1</w:t>
      </w:r>
      <w:r w:rsidR="001D6781">
        <w:t>9</w:t>
      </w:r>
      <w:r w:rsidRPr="00A44540">
        <w:t xml:space="preserve"> </w:t>
      </w:r>
      <w:r w:rsidR="005E3EC0">
        <w:t>–</w:t>
      </w:r>
      <w:r w:rsidRPr="00A44540">
        <w:t xml:space="preserve"> </w:t>
      </w:r>
      <w:r w:rsidR="005E3EC0">
        <w:t xml:space="preserve">LEGGE APPLICABILE E </w:t>
      </w:r>
      <w:r w:rsidR="00FB7E44" w:rsidRPr="00A44540">
        <w:t>FORO COMPETENTE</w:t>
      </w:r>
    </w:p>
    <w:p w:rsidR="003C6658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lastRenderedPageBreak/>
        <w:t>1)</w:t>
      </w:r>
      <w:r w:rsidRPr="003C6658">
        <w:rPr>
          <w:sz w:val="20"/>
        </w:rPr>
        <w:t xml:space="preserve">Il presente contratto è redatto in lingua italiana. La validità, interpretazione, esecuzione e risoluzione del presente contratto sarà governata e definita in accordo alla legge italiana. Per quanto qui non espressamente disposto valgono le norme di legge applicabili ai rapporti e alle fattispecie previste nel presente contratto, salvo </w:t>
      </w:r>
      <w:r>
        <w:rPr>
          <w:sz w:val="20"/>
        </w:rPr>
        <w:t xml:space="preserve">le </w:t>
      </w:r>
      <w:r w:rsidRPr="003C6658">
        <w:rPr>
          <w:sz w:val="20"/>
        </w:rPr>
        <w:t>deroghe citate nel contratto</w:t>
      </w:r>
      <w:r w:rsidR="00907BB3">
        <w:rPr>
          <w:sz w:val="20"/>
        </w:rPr>
        <w:t xml:space="preserve"> medesimo</w:t>
      </w:r>
      <w:r w:rsidRPr="003C6658">
        <w:rPr>
          <w:sz w:val="20"/>
        </w:rPr>
        <w:t>.</w:t>
      </w:r>
    </w:p>
    <w:p w:rsidR="005677CF" w:rsidRPr="00A44540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A44540">
        <w:rPr>
          <w:sz w:val="20"/>
        </w:rPr>
        <w:t>)</w:t>
      </w:r>
      <w:r w:rsidR="005677CF" w:rsidRPr="00A44540">
        <w:rPr>
          <w:sz w:val="20"/>
        </w:rPr>
        <w:t>Per qualsiasi controversia che non possa venire risolta in via amichevole, sarà competente il Foro di Roma.</w:t>
      </w:r>
    </w:p>
    <w:p w:rsidR="005677CF" w:rsidRPr="00D92DC5" w:rsidRDefault="003C6658" w:rsidP="00A44540">
      <w:pPr>
        <w:pStyle w:val="Paragrafoelenco"/>
        <w:ind w:left="0"/>
        <w:rPr>
          <w:i/>
          <w:sz w:val="20"/>
        </w:rPr>
      </w:pPr>
      <w:r w:rsidRPr="00BB51F5">
        <w:rPr>
          <w:sz w:val="20"/>
        </w:rPr>
        <w:t>3</w:t>
      </w:r>
      <w:r w:rsidR="00A44540" w:rsidRPr="00BB51F5">
        <w:rPr>
          <w:sz w:val="20"/>
        </w:rPr>
        <w:t>)</w:t>
      </w:r>
      <w:r w:rsidR="005677CF" w:rsidRPr="00BB51F5">
        <w:rPr>
          <w:sz w:val="20"/>
        </w:rPr>
        <w:t xml:space="preserve">Ai sensi dell’art. 120, c. 4, del </w:t>
      </w:r>
      <w:proofErr w:type="gramStart"/>
      <w:r w:rsidR="005677CF" w:rsidRPr="00BB51F5">
        <w:rPr>
          <w:sz w:val="20"/>
        </w:rPr>
        <w:t>D.Lgs</w:t>
      </w:r>
      <w:proofErr w:type="gramEnd"/>
      <w:r w:rsidR="005677CF" w:rsidRPr="00BB51F5">
        <w:rPr>
          <w:sz w:val="20"/>
        </w:rPr>
        <w:t>.104/2010, si informa che l’Ente fruisce del patrocinio dell’Avvocatura dello Stato</w:t>
      </w:r>
      <w:r w:rsidR="005677CF" w:rsidRPr="00D92DC5">
        <w:rPr>
          <w:i/>
          <w:sz w:val="20"/>
        </w:rPr>
        <w:t>.</w:t>
      </w:r>
    </w:p>
    <w:p w:rsidR="00FB7E44" w:rsidRPr="008512DC" w:rsidRDefault="00DF143D" w:rsidP="00117363">
      <w:pPr>
        <w:pStyle w:val="Titolo1"/>
      </w:pPr>
      <w:r w:rsidRPr="008512DC">
        <w:t xml:space="preserve">ART. </w:t>
      </w:r>
      <w:r w:rsidR="001D6781">
        <w:t>20</w:t>
      </w:r>
      <w:r w:rsidRPr="008512DC">
        <w:t xml:space="preserve"> </w:t>
      </w:r>
      <w:r w:rsidR="001D6781">
        <w:t>–</w:t>
      </w:r>
      <w:r w:rsidRPr="008512DC">
        <w:t xml:space="preserve"> </w:t>
      </w:r>
      <w:r w:rsidR="001D6781">
        <w:t>SPESE ED ONERI FISCALI</w:t>
      </w:r>
    </w:p>
    <w:p w:rsidR="001D6781" w:rsidRDefault="00A44540" w:rsidP="003A4854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D6781" w:rsidRPr="001D6781">
        <w:rPr>
          <w:sz w:val="20"/>
        </w:rPr>
        <w:t xml:space="preserve">Le prestazioni oggetto del presente contratto sono soggette all’imposta sul valore aggiunto, ai sensi del </w:t>
      </w:r>
      <w:proofErr w:type="spellStart"/>
      <w:r w:rsidR="001D6781" w:rsidRPr="001D6781">
        <w:rPr>
          <w:sz w:val="20"/>
        </w:rPr>
        <w:t>d.P.R.</w:t>
      </w:r>
      <w:proofErr w:type="spellEnd"/>
      <w:r w:rsidR="001D6781" w:rsidRPr="001D6781">
        <w:rPr>
          <w:sz w:val="20"/>
        </w:rPr>
        <w:t xml:space="preserve"> 26/10/1972 n. 633 e </w:t>
      </w:r>
      <w:proofErr w:type="spellStart"/>
      <w:r w:rsidR="001D6781">
        <w:rPr>
          <w:sz w:val="20"/>
        </w:rPr>
        <w:t>s.m.i</w:t>
      </w:r>
      <w:proofErr w:type="spellEnd"/>
      <w:r w:rsidR="001D6781" w:rsidRPr="001D6781">
        <w:rPr>
          <w:sz w:val="20"/>
        </w:rPr>
        <w:t xml:space="preserve"> con oneri a carico de</w:t>
      </w:r>
      <w:r w:rsidR="00907BB3">
        <w:rPr>
          <w:sz w:val="20"/>
        </w:rPr>
        <w:t>l Contraente</w:t>
      </w:r>
      <w:r w:rsidR="001D6781" w:rsidRPr="001D6781">
        <w:rPr>
          <w:sz w:val="20"/>
        </w:rPr>
        <w:t>.</w:t>
      </w:r>
    </w:p>
    <w:p w:rsidR="00DF143D" w:rsidRPr="008512DC" w:rsidRDefault="001D6781" w:rsidP="003A4854">
      <w:pPr>
        <w:pStyle w:val="Paragrafoelenco"/>
        <w:ind w:left="0"/>
        <w:rPr>
          <w:sz w:val="20"/>
        </w:rPr>
      </w:pPr>
      <w:r>
        <w:rPr>
          <w:sz w:val="20"/>
        </w:rPr>
        <w:t>2)</w:t>
      </w:r>
      <w:r w:rsidR="00DF143D" w:rsidRPr="008512DC">
        <w:rPr>
          <w:sz w:val="20"/>
        </w:rPr>
        <w:t xml:space="preserve">Il presente contratto, che consta di </w:t>
      </w:r>
      <w:r w:rsidR="00DF143D" w:rsidRPr="008512DC">
        <w:rPr>
          <w:sz w:val="20"/>
          <w:highlight w:val="yellow"/>
        </w:rPr>
        <w:t>XX</w:t>
      </w:r>
      <w:r w:rsidR="00DF143D" w:rsidRPr="008512DC">
        <w:rPr>
          <w:sz w:val="20"/>
        </w:rPr>
        <w:t xml:space="preserve"> pagine</w:t>
      </w:r>
      <w:r w:rsidR="005677CF" w:rsidRPr="008512DC">
        <w:rPr>
          <w:sz w:val="20"/>
        </w:rPr>
        <w:t xml:space="preserve"> </w:t>
      </w:r>
      <w:r w:rsidR="003C6658" w:rsidRPr="003C6658">
        <w:rPr>
          <w:sz w:val="20"/>
        </w:rPr>
        <w:t xml:space="preserve">è soggetto ad imposta di bollo ai sensi dell’art. 2 Tariffa allegata al </w:t>
      </w:r>
      <w:proofErr w:type="spellStart"/>
      <w:r w:rsidR="003C6658" w:rsidRPr="003C6658">
        <w:rPr>
          <w:sz w:val="20"/>
        </w:rPr>
        <w:t>d.P.R.</w:t>
      </w:r>
      <w:proofErr w:type="spellEnd"/>
      <w:r w:rsidR="003C6658" w:rsidRPr="003C6658">
        <w:rPr>
          <w:sz w:val="20"/>
        </w:rPr>
        <w:t xml:space="preserve"> n. 642/1972</w:t>
      </w:r>
      <w:r w:rsidR="003C6658">
        <w:rPr>
          <w:sz w:val="20"/>
        </w:rPr>
        <w:t xml:space="preserve"> ed</w:t>
      </w:r>
      <w:r w:rsidR="00DF143D" w:rsidRPr="008512DC">
        <w:rPr>
          <w:sz w:val="20"/>
        </w:rPr>
        <w:t xml:space="preserve"> è </w:t>
      </w:r>
      <w:r w:rsidR="008B3ED2">
        <w:rPr>
          <w:sz w:val="20"/>
        </w:rPr>
        <w:t>sottoscritto</w:t>
      </w:r>
      <w:r w:rsidR="00DF143D" w:rsidRPr="008512DC">
        <w:rPr>
          <w:sz w:val="20"/>
        </w:rPr>
        <w:t xml:space="preserve"> secondo le disposizioni di cui all’art. 32, c. 14, del Codice.</w:t>
      </w:r>
    </w:p>
    <w:p w:rsidR="00DF143D" w:rsidRDefault="00A44540" w:rsidP="003A4854">
      <w:pPr>
        <w:pStyle w:val="Paragrafoelenco"/>
        <w:ind w:left="0"/>
        <w:rPr>
          <w:sz w:val="20"/>
        </w:rPr>
      </w:pPr>
      <w:r w:rsidRPr="0026295F">
        <w:rPr>
          <w:sz w:val="20"/>
          <w:highlight w:val="green"/>
        </w:rPr>
        <w:t>2)</w:t>
      </w:r>
      <w:r w:rsidR="00DF143D" w:rsidRPr="008512DC">
        <w:rPr>
          <w:sz w:val="20"/>
        </w:rPr>
        <w:t xml:space="preserve">Il pagamento dell’imposta di bollo dovuta è a totale carico del Contraente che si </w:t>
      </w:r>
      <w:r>
        <w:rPr>
          <w:sz w:val="20"/>
        </w:rPr>
        <w:t xml:space="preserve">è </w:t>
      </w:r>
      <w:r w:rsidR="00DF143D" w:rsidRPr="008512DC">
        <w:rPr>
          <w:sz w:val="20"/>
        </w:rPr>
        <w:t>obbliga</w:t>
      </w:r>
      <w:r>
        <w:rPr>
          <w:sz w:val="20"/>
        </w:rPr>
        <w:t>to</w:t>
      </w:r>
      <w:r w:rsidR="00DF143D" w:rsidRPr="008512DC">
        <w:rPr>
          <w:sz w:val="20"/>
        </w:rPr>
        <w:t xml:space="preserve"> all’assolvimento </w:t>
      </w:r>
      <w:r w:rsidR="0026295F">
        <w:rPr>
          <w:sz w:val="20"/>
        </w:rPr>
        <w:t>i</w:t>
      </w:r>
      <w:r w:rsidR="0026295F" w:rsidRPr="0026295F">
        <w:rPr>
          <w:sz w:val="20"/>
        </w:rPr>
        <w:t xml:space="preserve">n modo virtuale in quanto in possesso di autorizzazione ai sensi dell’art.15 del DPR 642/1972 rilasciata dall’Agenzia delle Entrate di </w:t>
      </w:r>
      <w:r w:rsidR="00FE305E">
        <w:rPr>
          <w:sz w:val="20"/>
          <w:highlight w:val="yellow"/>
        </w:rPr>
        <w:t>XXXXXXXXXXX</w:t>
      </w:r>
      <w:r w:rsidR="0026295F" w:rsidRPr="0026295F">
        <w:rPr>
          <w:sz w:val="20"/>
        </w:rPr>
        <w:t xml:space="preserve"> in data </w:t>
      </w:r>
      <w:r w:rsidR="00FE305E">
        <w:rPr>
          <w:sz w:val="20"/>
          <w:highlight w:val="yellow"/>
        </w:rPr>
        <w:t>XXXXXXXXXXX</w:t>
      </w:r>
      <w:r>
        <w:rPr>
          <w:sz w:val="20"/>
        </w:rPr>
        <w:t>.</w:t>
      </w:r>
    </w:p>
    <w:p w:rsidR="0026295F" w:rsidRDefault="0026295F" w:rsidP="003A4854">
      <w:pPr>
        <w:pStyle w:val="Paragrafoelenco"/>
        <w:ind w:left="0"/>
        <w:rPr>
          <w:sz w:val="20"/>
        </w:rPr>
      </w:pPr>
      <w:r w:rsidRPr="0026295F">
        <w:rPr>
          <w:sz w:val="20"/>
          <w:highlight w:val="green"/>
        </w:rPr>
        <w:t>2)</w:t>
      </w:r>
      <w:r w:rsidRPr="008512DC">
        <w:rPr>
          <w:sz w:val="20"/>
        </w:rPr>
        <w:t xml:space="preserve">Il pagamento dell’imposta di bollo dovuta è a totale carico </w:t>
      </w:r>
      <w:r w:rsidRPr="008512DC">
        <w:rPr>
          <w:sz w:val="20"/>
        </w:rPr>
        <w:lastRenderedPageBreak/>
        <w:t>del Contraente che</w:t>
      </w:r>
      <w:r>
        <w:rPr>
          <w:sz w:val="20"/>
        </w:rPr>
        <w:t xml:space="preserve"> ha provveduto mediante l’acquisizione dei contrassegni telematici codice</w:t>
      </w:r>
      <w:r w:rsidR="00907BB3">
        <w:rPr>
          <w:sz w:val="20"/>
        </w:rPr>
        <w:t>/i</w:t>
      </w:r>
      <w:r>
        <w:rPr>
          <w:sz w:val="20"/>
        </w:rPr>
        <w:t xml:space="preserve"> </w:t>
      </w:r>
      <w:r w:rsidR="00FE305E" w:rsidRPr="00FE305E">
        <w:rPr>
          <w:sz w:val="20"/>
          <w:highlight w:val="yellow"/>
        </w:rPr>
        <w:t>XXXXXXXXXX</w:t>
      </w:r>
      <w:r>
        <w:rPr>
          <w:sz w:val="20"/>
        </w:rPr>
        <w:t xml:space="preserve"> </w:t>
      </w:r>
      <w:r w:rsidRPr="0026295F">
        <w:rPr>
          <w:sz w:val="20"/>
        </w:rPr>
        <w:t>impegnandosi altre</w:t>
      </w:r>
      <w:r>
        <w:rPr>
          <w:sz w:val="20"/>
        </w:rPr>
        <w:t>sì a conservarli</w:t>
      </w:r>
      <w:r w:rsidRPr="0026295F">
        <w:rPr>
          <w:sz w:val="20"/>
        </w:rPr>
        <w:t xml:space="preserve"> per un periodo non inferiore al termine di decadenza fissato dalla normativa</w:t>
      </w:r>
      <w:r>
        <w:rPr>
          <w:sz w:val="20"/>
        </w:rPr>
        <w:t>.</w:t>
      </w:r>
    </w:p>
    <w:p w:rsidR="001D6781" w:rsidRDefault="001D6781" w:rsidP="003A4854">
      <w:pPr>
        <w:pStyle w:val="Paragrafoelenco"/>
        <w:ind w:left="0"/>
        <w:rPr>
          <w:sz w:val="20"/>
        </w:rPr>
      </w:pPr>
      <w:r w:rsidRPr="003C6658">
        <w:rPr>
          <w:sz w:val="20"/>
          <w:highlight w:val="green"/>
        </w:rPr>
        <w:t>2)</w:t>
      </w:r>
      <w:r w:rsidRPr="008512DC">
        <w:rPr>
          <w:sz w:val="20"/>
        </w:rPr>
        <w:t>Il pagamento dell’imposta di bollo dovuta a totale carico del Contraente</w:t>
      </w:r>
      <w:r>
        <w:rPr>
          <w:sz w:val="20"/>
        </w:rPr>
        <w:t xml:space="preserve"> </w:t>
      </w:r>
      <w:r w:rsidRPr="001D6781">
        <w:rPr>
          <w:sz w:val="20"/>
        </w:rPr>
        <w:t>sarà assolt</w:t>
      </w:r>
      <w:r w:rsidR="00907BB3">
        <w:rPr>
          <w:sz w:val="20"/>
        </w:rPr>
        <w:t>o</w:t>
      </w:r>
      <w:r w:rsidRPr="001D6781">
        <w:rPr>
          <w:sz w:val="20"/>
        </w:rPr>
        <w:t xml:space="preserve"> in modo virtuale ex art. 15 del </w:t>
      </w:r>
      <w:proofErr w:type="spellStart"/>
      <w:r w:rsidRPr="001D6781">
        <w:rPr>
          <w:sz w:val="20"/>
        </w:rPr>
        <w:t>d.P.R.</w:t>
      </w:r>
      <w:proofErr w:type="spellEnd"/>
      <w:r w:rsidRPr="001D6781">
        <w:rPr>
          <w:sz w:val="20"/>
        </w:rPr>
        <w:t xml:space="preserve"> 642/1972 </w:t>
      </w:r>
      <w:r>
        <w:rPr>
          <w:sz w:val="20"/>
        </w:rPr>
        <w:t>d</w:t>
      </w:r>
      <w:r w:rsidR="00907BB3">
        <w:rPr>
          <w:sz w:val="20"/>
        </w:rPr>
        <w:t>a</w:t>
      </w:r>
      <w:r>
        <w:rPr>
          <w:sz w:val="20"/>
        </w:rPr>
        <w:t>ll’Ente</w:t>
      </w:r>
      <w:r w:rsidRPr="001D6781">
        <w:rPr>
          <w:sz w:val="20"/>
        </w:rPr>
        <w:t>, giusta autorizzazione dell'Agenzia delle Entrate n. 112274 del 20/07/2018</w:t>
      </w:r>
      <w:r>
        <w:rPr>
          <w:sz w:val="20"/>
        </w:rPr>
        <w:t>.</w:t>
      </w:r>
    </w:p>
    <w:p w:rsidR="003A6D80" w:rsidRPr="008512DC" w:rsidRDefault="003A6D80" w:rsidP="003A4854">
      <w:pPr>
        <w:pStyle w:val="Paragrafoelenco"/>
        <w:ind w:left="0"/>
        <w:rPr>
          <w:sz w:val="20"/>
        </w:rPr>
      </w:pPr>
      <w:r w:rsidRPr="003A6D80">
        <w:rPr>
          <w:sz w:val="20"/>
          <w:highlight w:val="green"/>
        </w:rPr>
        <w:t>2)</w:t>
      </w:r>
      <w:r w:rsidRPr="008512DC">
        <w:rPr>
          <w:sz w:val="20"/>
        </w:rPr>
        <w:t xml:space="preserve">Il pagamento dell’imposta di bollo dovuta </w:t>
      </w:r>
      <w:r>
        <w:rPr>
          <w:sz w:val="20"/>
        </w:rPr>
        <w:t xml:space="preserve">è </w:t>
      </w:r>
      <w:r w:rsidRPr="008512DC">
        <w:rPr>
          <w:sz w:val="20"/>
        </w:rPr>
        <w:t>a totale carico del Contraente</w:t>
      </w:r>
      <w:r>
        <w:rPr>
          <w:sz w:val="20"/>
        </w:rPr>
        <w:t xml:space="preserve"> che ha provveduto all’assolvimento </w:t>
      </w:r>
      <w:r w:rsidRPr="003A6D80">
        <w:rPr>
          <w:sz w:val="20"/>
        </w:rPr>
        <w:t>mediante l’utilizzo del modello F23</w:t>
      </w:r>
      <w:r>
        <w:rPr>
          <w:sz w:val="20"/>
        </w:rPr>
        <w:t xml:space="preserve"> agli atti.</w:t>
      </w:r>
    </w:p>
    <w:p w:rsidR="008512DC" w:rsidRPr="008512DC" w:rsidRDefault="00A44540" w:rsidP="001D6781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="001D6781" w:rsidRPr="001D6781">
        <w:rPr>
          <w:sz w:val="20"/>
        </w:rPr>
        <w:t>Le spese di registrazione, in caso d’uso, saranno a carico della Parte richiedente.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822"/>
      </w:tblGrid>
      <w:tr w:rsidR="008512DC" w:rsidTr="00521979">
        <w:tc>
          <w:tcPr>
            <w:tcW w:w="3681" w:type="dxa"/>
          </w:tcPr>
          <w:p w:rsidR="008512DC" w:rsidRPr="008512DC" w:rsidRDefault="008512DC" w:rsidP="008512DC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Contraente</w:t>
            </w:r>
          </w:p>
        </w:tc>
        <w:tc>
          <w:tcPr>
            <w:tcW w:w="3822" w:type="dxa"/>
          </w:tcPr>
          <w:p w:rsidR="008512DC" w:rsidRPr="008512DC" w:rsidRDefault="00117363" w:rsidP="008512DC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L’Ente</w:t>
            </w:r>
          </w:p>
        </w:tc>
      </w:tr>
      <w:tr w:rsidR="008512DC" w:rsidTr="00521979">
        <w:tc>
          <w:tcPr>
            <w:tcW w:w="3681" w:type="dxa"/>
          </w:tcPr>
          <w:p w:rsidR="008512DC" w:rsidRPr="008512DC" w:rsidRDefault="008512DC" w:rsidP="008512DC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legale rappresentante</w:t>
            </w:r>
          </w:p>
        </w:tc>
        <w:tc>
          <w:tcPr>
            <w:tcW w:w="3822" w:type="dxa"/>
          </w:tcPr>
          <w:p w:rsidR="008512DC" w:rsidRPr="008512DC" w:rsidRDefault="008512DC" w:rsidP="008512DC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Direttore</w:t>
            </w:r>
          </w:p>
        </w:tc>
      </w:tr>
      <w:tr w:rsidR="008512DC" w:rsidTr="00521979">
        <w:tc>
          <w:tcPr>
            <w:tcW w:w="3681" w:type="dxa"/>
          </w:tcPr>
          <w:p w:rsidR="008512DC" w:rsidRPr="008512DC" w:rsidRDefault="008512DC" w:rsidP="008512DC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(Nome e COGNOME)</w:t>
            </w:r>
          </w:p>
        </w:tc>
        <w:tc>
          <w:tcPr>
            <w:tcW w:w="3822" w:type="dxa"/>
          </w:tcPr>
          <w:p w:rsidR="008512DC" w:rsidRPr="008512DC" w:rsidRDefault="008512DC" w:rsidP="0052197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</w:t>
            </w:r>
            <w:r w:rsidR="00521979">
              <w:rPr>
                <w:sz w:val="20"/>
              </w:rPr>
              <w:t>Dr. Rosario Corrado Spinella</w:t>
            </w:r>
            <w:r w:rsidRPr="008512DC">
              <w:rPr>
                <w:sz w:val="20"/>
              </w:rPr>
              <w:t>)</w:t>
            </w:r>
          </w:p>
        </w:tc>
      </w:tr>
    </w:tbl>
    <w:p w:rsidR="001D6781" w:rsidRPr="001D6781" w:rsidRDefault="001D6781" w:rsidP="001D6781">
      <w:pPr>
        <w:pStyle w:val="Paragrafoelenco"/>
        <w:ind w:left="0"/>
        <w:rPr>
          <w:sz w:val="20"/>
        </w:rPr>
      </w:pPr>
      <w:r w:rsidRPr="001D6781">
        <w:rPr>
          <w:sz w:val="20"/>
        </w:rPr>
        <w:t>Ai sensi e per gli effetti di cui a</w:t>
      </w:r>
      <w:r>
        <w:rPr>
          <w:sz w:val="20"/>
        </w:rPr>
        <w:t xml:space="preserve">gli </w:t>
      </w:r>
      <w:r w:rsidRPr="001D6781">
        <w:rPr>
          <w:sz w:val="20"/>
        </w:rPr>
        <w:t>art</w:t>
      </w:r>
      <w:r>
        <w:rPr>
          <w:sz w:val="20"/>
        </w:rPr>
        <w:t>t</w:t>
      </w:r>
      <w:r w:rsidRPr="001D6781">
        <w:rPr>
          <w:sz w:val="20"/>
        </w:rPr>
        <w:t>.</w:t>
      </w:r>
      <w:r>
        <w:rPr>
          <w:sz w:val="20"/>
        </w:rPr>
        <w:t xml:space="preserve"> </w:t>
      </w:r>
      <w:r w:rsidRPr="001D6781">
        <w:rPr>
          <w:sz w:val="20"/>
        </w:rPr>
        <w:t>1341 e 1342 C.C. si approvano espressamente tutti gli articoli del presente contratto</w:t>
      </w:r>
      <w:r>
        <w:rPr>
          <w:sz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822"/>
      </w:tblGrid>
      <w:tr w:rsidR="00521979" w:rsidTr="0098444E">
        <w:tc>
          <w:tcPr>
            <w:tcW w:w="3681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Contraente</w:t>
            </w:r>
          </w:p>
        </w:tc>
        <w:tc>
          <w:tcPr>
            <w:tcW w:w="3822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L’Ente</w:t>
            </w:r>
          </w:p>
        </w:tc>
      </w:tr>
      <w:tr w:rsidR="00521979" w:rsidTr="0098444E">
        <w:tc>
          <w:tcPr>
            <w:tcW w:w="3681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legale rappresentante</w:t>
            </w:r>
          </w:p>
        </w:tc>
        <w:tc>
          <w:tcPr>
            <w:tcW w:w="3822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Direttore</w:t>
            </w:r>
          </w:p>
        </w:tc>
      </w:tr>
      <w:tr w:rsidR="00521979" w:rsidTr="0098444E">
        <w:tc>
          <w:tcPr>
            <w:tcW w:w="3681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(Nome e COGNOME)</w:t>
            </w:r>
          </w:p>
        </w:tc>
        <w:tc>
          <w:tcPr>
            <w:tcW w:w="3822" w:type="dxa"/>
          </w:tcPr>
          <w:p w:rsidR="00521979" w:rsidRPr="008512DC" w:rsidRDefault="00521979" w:rsidP="0098444E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</w:t>
            </w:r>
            <w:r>
              <w:rPr>
                <w:sz w:val="20"/>
              </w:rPr>
              <w:t>Dr. Rosario Corrado Spinella</w:t>
            </w:r>
            <w:r w:rsidRPr="008512DC">
              <w:rPr>
                <w:sz w:val="20"/>
              </w:rPr>
              <w:t>)</w:t>
            </w:r>
          </w:p>
        </w:tc>
      </w:tr>
    </w:tbl>
    <w:p w:rsidR="00FE305E" w:rsidRDefault="00FE305E" w:rsidP="008512DC">
      <w:pPr>
        <w:pStyle w:val="Paragrafoelenco"/>
        <w:ind w:left="0"/>
        <w:jc w:val="left"/>
      </w:pPr>
    </w:p>
    <w:p w:rsidR="00FE305E" w:rsidRDefault="00FE305E">
      <w:pPr>
        <w:widowControl/>
        <w:spacing w:line="240" w:lineRule="auto"/>
        <w:jc w:val="left"/>
      </w:pPr>
      <w:r>
        <w:br w:type="page"/>
      </w:r>
    </w:p>
    <w:p w:rsidR="00FE305E" w:rsidRPr="006061FB" w:rsidRDefault="00FE305E" w:rsidP="00FE305E">
      <w:pPr>
        <w:jc w:val="left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lastRenderedPageBreak/>
        <w:t>Note esplicative sulla bozza di contratto:</w:t>
      </w:r>
    </w:p>
    <w:p w:rsidR="00FE305E" w:rsidRPr="006061FB" w:rsidRDefault="00FE305E" w:rsidP="00FE305E">
      <w:pPr>
        <w:pStyle w:val="Paragrafoelenco"/>
        <w:numPr>
          <w:ilvl w:val="0"/>
          <w:numId w:val="21"/>
        </w:numPr>
        <w:ind w:left="709" w:hanging="709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t>Le parti evidenziate in giallo saranno oggetto di compilazione / completamento sulla base dei dati e dell’offerta del concorrente aggiudicatario</w:t>
      </w:r>
    </w:p>
    <w:p w:rsidR="00FE305E" w:rsidRPr="006061FB" w:rsidRDefault="00FE305E" w:rsidP="00FE305E">
      <w:pPr>
        <w:pStyle w:val="Paragrafoelenco"/>
        <w:numPr>
          <w:ilvl w:val="0"/>
          <w:numId w:val="21"/>
        </w:numPr>
        <w:ind w:left="709" w:hanging="709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t>Le parti evidenziate in verde rappresentano le possibili formulazioni alternative dell’articolo o comma dipendenti da:</w:t>
      </w:r>
    </w:p>
    <w:p w:rsidR="00FE305E" w:rsidRPr="006061FB" w:rsidRDefault="00FE305E" w:rsidP="00FE305E">
      <w:pPr>
        <w:pStyle w:val="Paragrafoelenco"/>
        <w:numPr>
          <w:ilvl w:val="1"/>
          <w:numId w:val="21"/>
        </w:numPr>
        <w:ind w:left="1276" w:hanging="567"/>
        <w:jc w:val="left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t>Stipula in via d’urgenza in pendenza dell’efficacia dell’aggiudicazione;</w:t>
      </w:r>
    </w:p>
    <w:p w:rsidR="00FE305E" w:rsidRPr="006061FB" w:rsidRDefault="00FE305E" w:rsidP="00FE305E">
      <w:pPr>
        <w:pStyle w:val="Paragrafoelenco"/>
        <w:numPr>
          <w:ilvl w:val="1"/>
          <w:numId w:val="21"/>
        </w:numPr>
        <w:ind w:left="1276" w:hanging="567"/>
        <w:jc w:val="left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t>Offerta tecnica / Offerta economica del concorrente aggiudicatario;</w:t>
      </w:r>
    </w:p>
    <w:p w:rsidR="00FE305E" w:rsidRPr="006061FB" w:rsidRDefault="00FE305E" w:rsidP="00FE305E">
      <w:pPr>
        <w:pStyle w:val="Paragrafoelenco"/>
        <w:numPr>
          <w:ilvl w:val="1"/>
          <w:numId w:val="21"/>
        </w:numPr>
        <w:ind w:left="1276" w:hanging="567"/>
        <w:jc w:val="left"/>
        <w:rPr>
          <w:rFonts w:cs="Courier New"/>
          <w:sz w:val="20"/>
          <w:szCs w:val="16"/>
        </w:rPr>
      </w:pPr>
      <w:r w:rsidRPr="006061FB">
        <w:rPr>
          <w:rFonts w:cs="Courier New"/>
          <w:sz w:val="20"/>
          <w:szCs w:val="16"/>
        </w:rPr>
        <w:t>Scelta del concorrente aggiudicatario relativa alla modalità di pagamento dell’imposta di bollo.</w:t>
      </w:r>
    </w:p>
    <w:p w:rsidR="001D6781" w:rsidRPr="00B64B3C" w:rsidRDefault="001D6781" w:rsidP="008512DC">
      <w:pPr>
        <w:pStyle w:val="Paragrafoelenco"/>
        <w:ind w:left="0"/>
        <w:jc w:val="left"/>
      </w:pPr>
    </w:p>
    <w:sectPr w:rsidR="001D6781" w:rsidRPr="00B64B3C">
      <w:headerReference w:type="default" r:id="rId8"/>
      <w:footerReference w:type="even" r:id="rId9"/>
      <w:footerReference w:type="default" r:id="rId10"/>
      <w:pgSz w:w="11907" w:h="16727" w:code="9"/>
      <w:pgMar w:top="2410" w:right="2693" w:bottom="1985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38" w:rsidRDefault="00013E38">
      <w:r>
        <w:separator/>
      </w:r>
    </w:p>
  </w:endnote>
  <w:endnote w:type="continuationSeparator" w:id="0">
    <w:p w:rsidR="00013E38" w:rsidRDefault="000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35C" w:rsidRDefault="00CA7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190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CA735C" w:rsidRDefault="00CA73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38" w:rsidRDefault="00013E38">
      <w:r>
        <w:separator/>
      </w:r>
    </w:p>
  </w:footnote>
  <w:footnote w:type="continuationSeparator" w:id="0">
    <w:p w:rsidR="00013E38" w:rsidRDefault="0001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B64B3C">
    <w:pPr>
      <w:pStyle w:val="Intestazion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column">
                <wp:posOffset>-970280</wp:posOffset>
              </wp:positionH>
              <wp:positionV relativeFrom="paragraph">
                <wp:posOffset>1385570</wp:posOffset>
              </wp:positionV>
              <wp:extent cx="7394575" cy="73463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4575" cy="7346315"/>
                        <a:chOff x="0" y="-131"/>
                        <a:chExt cx="20000" cy="23138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3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-13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0" y="179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276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372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0" y="468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0" y="565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0" y="661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0" y="758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0" y="854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0" y="950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0" y="1047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0" y="1143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0" y="1240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0" y="1336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0" y="1432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0" y="1529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0" y="1625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0" y="1722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0" y="1818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0" y="1914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0" y="2011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0" y="2107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0" y="2204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0" y="2300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0295CB" id="Group 3" o:spid="_x0000_s1026" style="position:absolute;margin-left:-76.4pt;margin-top:109.1pt;width:582.25pt;height:578.45pt;z-index:-251657728" coordorigin=",-131" coordsize="20000,2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" o:allowincell="f">
              <v:line id="Line 4" o:spid="_x0000_s1027" style="position:absolute;visibility:visible;mso-wrap-style:square" from="0,833" to="20000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-131" to="20000,-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6" o:spid="_x0000_s1029" style="position:absolute;visibility:visible;mso-wrap-style:square" from="0,1797" to="20000,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7" o:spid="_x0000_s1030" style="position:absolute;visibility:visible;mso-wrap-style:square" from="0,2761" to="20000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  <v:stroke startarrowwidth="narrow" startarrowlength="short" endarrowwidth="narrow" endarrowlength="short"/>
              </v:line>
              <v:line id="Line 8" o:spid="_x0000_s1031" style="position:absolute;visibility:visible;mso-wrap-style:square" from="0,3725" to="20000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gicAAAADaAAAADwAAAGRycy9kb3ducmV2LnhtbERPy4rCMBTdD/gP4QruxtRBRKupiKPg&#10;QmbwhS4vze0Dm5vaRK1/P1kMuDyc92zemko8qHGlZQWDfgSCOLW65FzB8bD+HINwHlljZZkUvMjB&#10;POl8zDDW9sk7eux9LkIIuxgVFN7XsZQuLcig69uaOHCZbQz6AJtc6gafIdxU8iuKRtJgyaGhwJqW&#10;BaXX/d0owN/d9pSNSrqdvyeX7ernslmPh0r1uu1iCsJT69/if/dGKwhbw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74InAAAAA2gAAAA8AAAAAAAAAAAAAAAAA&#10;oQIAAGRycy9kb3ducmV2LnhtbFBLBQYAAAAABAAEAPkAAACOAwAAAAA=&#10;" strokeweight=".25pt">
                <v:stroke startarrowwidth="narrow" startarrowlength="short" endarrowwidth="narrow" endarrowlength="short"/>
              </v:line>
              <v:line id="Line 9" o:spid="_x0000_s1032" style="position:absolute;visibility:visible;mso-wrap-style:square" from="0,4689" to="20000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10" o:spid="_x0000_s1033" style="position:absolute;visibility:visible;mso-wrap-style:square" from="0,5653" to="20000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v:line id="Line 11" o:spid="_x0000_s1034" style="position:absolute;visibility:visible;mso-wrap-style:square" from="0,6617" to="20000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12" o:spid="_x0000_s1035" style="position:absolute;visibility:visible;mso-wrap-style:square" from="0,7581" to="20000,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13" o:spid="_x0000_s1036" style="position:absolute;visibility:visible;mso-wrap-style:square" from="0,8545" to="20000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kH8IAAADbAAAADwAAAGRycy9kb3ducmV2LnhtbERPTYvCMBC9L/gfwgje1tRVxK1GEVfB&#10;gyi6u+hxaMa22ExqE7X+eyMI3ubxPmc0qU0hrlS53LKCTjsCQZxYnXOq4O938TkA4TyyxsIyKbiT&#10;g8m48THCWNsbb+m686kIIexiVJB5X8ZSuiQjg65tS+LAHW1l0AdYpVJXeAvhppBfUdSXBnMODRmW&#10;NMsoOe0uRgFutqv/Yz+n8/7n+7Carw/LxaCnVKtZT4cgPNX+LX65lzrM78L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kH8IAAADbAAAADwAAAAAAAAAAAAAA&#10;AAChAgAAZHJzL2Rvd25yZXYueG1sUEsFBgAAAAAEAAQA+QAAAJADAAAAAA==&#10;" strokeweight=".25pt">
                <v:stroke startarrowwidth="narrow" startarrowlength="short" endarrowwidth="narrow" endarrowlength="short"/>
              </v:line>
              <v:line id="Line 14" o:spid="_x0000_s1037" style="position:absolute;visibility:visible;mso-wrap-style:square" from="0,9509" to="20000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15" o:spid="_x0000_s1038" style="position:absolute;visibility:visible;mso-wrap-style:square" from="0,10473" to="20000,1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 strokeweight=".25pt">
                <v:stroke startarrowwidth="narrow" startarrowlength="short" endarrowwidth="narrow" endarrowlength="short"/>
              </v:line>
              <v:line id="Line 16" o:spid="_x0000_s1039" style="position:absolute;visibility:visible;mso-wrap-style:square" from="0,11437" to="20000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17" o:spid="_x0000_s1040" style="position:absolute;visibility:visible;mso-wrap-style:square" from="0,12401" to="20000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iHMIAAADbAAAADwAAAGRycy9kb3ducmV2LnhtbERPTYvCMBC9L/gfwgje1tRF1K1GEVfB&#10;gyi6u+hxaMa22ExqE7X+eyMI3ubxPmc0qU0hrlS53LKCTjsCQZxYnXOq4O938TkA4TyyxsIyKbiT&#10;g8m48THCWNsbb+m686kIIexiVJB5X8ZSuiQjg65tS+LAHW1l0AdYpVJXeAvhppBfUdSTBnMODRmW&#10;NMsoOe0uRgFutqv/Yy+n8/7n+7Carw/LxaCrVKtZT4cgPNX+LX65lzrM78P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iHMIAAADbAAAADwAAAAAAAAAAAAAA&#10;AAChAgAAZHJzL2Rvd25yZXYueG1sUEsFBgAAAAAEAAQA+QAAAJADAAAAAA==&#10;" strokeweight=".25pt">
                <v:stroke startarrowwidth="narrow" startarrowlength="short" endarrowwidth="narrow" endarrowlength="short"/>
              </v:line>
              <v:line id="Line 18" o:spid="_x0000_s1041" style="position:absolute;visibility:visible;mso-wrap-style:square" from="0,13365" to="20000,1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bs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9g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g9m7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v:line id="Line 19" o:spid="_x0000_s1042" style="position:absolute;visibility:visible;mso-wrap-style:square" from="0,14329" to="20000,1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 strokeweight=".25pt">
                <v:stroke startarrowwidth="narrow" startarrowlength="short" endarrowwidth="narrow" endarrowlength="short"/>
              </v:line>
              <v:line id="Line 20" o:spid="_x0000_s1043" style="position:absolute;visibility:visible;mso-wrap-style:square" from="0,15293" to="20000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 strokeweight=".25pt">
                <v:stroke startarrowwidth="narrow" startarrowlength="short" endarrowwidth="narrow" endarrowlength="short"/>
              </v:line>
              <v:line id="Line 21" o:spid="_x0000_s1044" style="position:absolute;visibility:visible;mso-wrap-style:square" from="0,16257" to="20000,1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v:line id="Line 22" o:spid="_x0000_s1045" style="position:absolute;visibility:visible;mso-wrap-style:square" from="0,17221" to="20000,1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v:line id="Line 23" o:spid="_x0000_s1046" style="position:absolute;visibility:visible;mso-wrap-style:square" from="0,18185" to="20000,1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uos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XdH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uosUAAADbAAAADwAAAAAAAAAA&#10;AAAAAAChAgAAZHJzL2Rvd25yZXYueG1sUEsFBgAAAAAEAAQA+QAAAJMDAAAAAA==&#10;" strokeweight=".25pt">
                <v:stroke startarrowwidth="narrow" startarrowlength="short" endarrowwidth="narrow" endarrowlength="short"/>
              </v:line>
              <v:line id="Line 24" o:spid="_x0000_s1047" style="position:absolute;visibility:visible;mso-wrap-style:square" from="0,19149" to="20000,1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 strokeweight=".25pt">
                <v:stroke startarrowwidth="narrow" startarrowlength="short" endarrowwidth="narrow" endarrowlength="short"/>
              </v:line>
              <v:line id="Line 25" o:spid="_x0000_s1048" style="position:absolute;visibility:visible;mso-wrap-style:square" from="0,20113" to="20000,2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TTcQAAADbAAAADwAAAGRycy9kb3ducmV2LnhtbESPQYvCMBSE78L+h/AWvGmqqGg1yqIr&#10;eBBFV9Hjo3m2ZZuXbhO1/nsjCHscZuYbZjKrTSFuVLncsoJOOwJBnFidc6rg8LNsDUE4j6yxsEwK&#10;HuRgNv1oTDDW9s47uu19KgKEXYwKMu/LWEqXZGTQtW1JHLyLrQz6IKtU6grvAW4K2Y2igTSYc1jI&#10;sKR5Rsnv/moU4Ha3Pl4GOf2dFqPz+ntzXi2HPaWan/XXGISn2v+H3+2VVtDt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ZNNxAAAANsAAAAPAAAAAAAAAAAA&#10;AAAAAKECAABkcnMvZG93bnJldi54bWxQSwUGAAAAAAQABAD5AAAAkgMAAAAA&#10;" strokeweight=".25pt">
                <v:stroke startarrowwidth="narrow" startarrowlength="short" endarrowwidth="narrow" endarrowlength="short"/>
              </v:line>
              <v:line id="Line 26" o:spid="_x0000_s1049" style="position:absolute;visibility:visible;mso-wrap-style:square" from="0,21077" to="20000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8NOsQAAADbAAAADwAAAGRycy9kb3ducmV2LnhtbESPT4vCMBTE7wt+h/AEb2uqSNFqFNEV&#10;PMiK/9Djo3m2xeal22S1++3NguBxmJnfMJNZY0pxp9oVlhX0uhEI4tTqgjMFx8PqcwjCeWSNpWVS&#10;8EcOZtPWxwQTbR+8o/veZyJA2CWoIPe+SqR0aU4GXddWxMG72tqgD7LOpK7xEeCmlP0oiqXBgsNC&#10;jhUtckpv+1+jALe7zekaF/RzXo4um6/vy3o1HCjVaTfzMQhPjX+HX+21VtCP4f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w06xAAAANsAAAAPAAAAAAAAAAAA&#10;AAAAAKECAABkcnMvZG93bnJldi54bWxQSwUGAAAAAAQABAD5AAAAkgMAAAAA&#10;" strokeweight=".25pt">
                <v:stroke startarrowwidth="narrow" startarrowlength="short" endarrowwidth="narrow" endarrowlength="short"/>
              </v:line>
              <v:line id="Line 27" o:spid="_x0000_s1050" style="position:absolute;visibility:visible;mso-wrap-style:square" from="0,22041" to="20000,2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oocYAAADbAAAADwAAAGRycy9kb3ducmV2LnhtbESPQWvCQBSE70L/w/IK3sxGEavRVUpb&#10;wUNoSaro8ZF9JqHZt2l21fjvu4VCj8PMfMOsNr1pxJU6V1tWMI5iEMSF1TWXCvaf29EchPPIGhvL&#10;pOBODjbrh8EKE21vnNE196UIEHYJKqi8bxMpXVGRQRfZljh4Z9sZ9EF2pdQd3gLcNHISxzNpsOaw&#10;UGFLLxUVX/nFKMCPLD2cZzV9H18Xp/Tt/bTbzqdKDR/75yUIT73/D/+1d1rB5Al+v4Qf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TqKHGAAAA2wAAAA8AAAAAAAAA&#10;AAAAAAAAoQIAAGRycy9kb3ducmV2LnhtbFBLBQYAAAAABAAEAPkAAACUAwAAAAA=&#10;" strokeweight=".25pt">
                <v:stroke startarrowwidth="narrow" startarrowlength="short" endarrowwidth="narrow" endarrowlength="short"/>
              </v:line>
              <v:line id="Line 28" o:spid="_x0000_s1051" style="position:absolute;visibility:visible;mso-wrap-style:square" from="0,23005" to="20000,2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808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1j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MPNPAAAAA2wAAAA8AAAAAAAAAAAAAAAAA&#10;oQIAAGRycy9kb3ducmV2LnhtbFBLBQYAAAAABAAEAPkAAACOAwAAAAA=&#10;" strokeweight=".25pt">
                <v:stroke startarrowwidth="narrow" startarrowlength="short" endarrowwidth="narrow" endarrowlength="short"/>
              </v:line>
              <w10:anchorlock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column">
                <wp:posOffset>-65405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D9BA11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35.5pt" to="-5.1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" o:allowincell="f" strokeweight=".25pt">
              <v:stroke startarrowwidth="narrow" startarrowlength="short" endarrowwidth="narrow" endarrowlength="short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column">
                <wp:posOffset>4782185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CC788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5pt,-35.5pt" to="376.6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xSogIAAJwFAAAOAAAAZHJzL2Uyb0RvYy54bWysVMGOmzAQvVfqP1i+s0Ag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" o:allowincell="f" strokeweight=".25pt">
              <v:stroke startarrowwidth="narrow" startarrowlength="short" endarrowwidth="narrow" endarrowlength="shor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E03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ACC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E6A"/>
    <w:multiLevelType w:val="hybridMultilevel"/>
    <w:tmpl w:val="16B43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AA7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D0E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D1B"/>
    <w:multiLevelType w:val="hybridMultilevel"/>
    <w:tmpl w:val="48D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B14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05E"/>
    <w:multiLevelType w:val="hybridMultilevel"/>
    <w:tmpl w:val="D4F688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22B"/>
    <w:multiLevelType w:val="hybridMultilevel"/>
    <w:tmpl w:val="5B5AD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5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EBD"/>
    <w:multiLevelType w:val="hybridMultilevel"/>
    <w:tmpl w:val="C3ECD2DE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3001F32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6DE7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878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485B23"/>
    <w:multiLevelType w:val="hybridMultilevel"/>
    <w:tmpl w:val="29FAB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1733"/>
    <w:multiLevelType w:val="hybridMultilevel"/>
    <w:tmpl w:val="C5200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5AC8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E7F1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144AA"/>
    <w:multiLevelType w:val="hybridMultilevel"/>
    <w:tmpl w:val="CFD00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7615"/>
    <w:multiLevelType w:val="hybridMultilevel"/>
    <w:tmpl w:val="C0D649F0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EBB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78"/>
    <w:rsid w:val="0000769A"/>
    <w:rsid w:val="000129BA"/>
    <w:rsid w:val="00013E38"/>
    <w:rsid w:val="00016347"/>
    <w:rsid w:val="000458C1"/>
    <w:rsid w:val="00080B94"/>
    <w:rsid w:val="000862EF"/>
    <w:rsid w:val="000C5407"/>
    <w:rsid w:val="00113FA2"/>
    <w:rsid w:val="00117363"/>
    <w:rsid w:val="00121279"/>
    <w:rsid w:val="00122E92"/>
    <w:rsid w:val="00137B1B"/>
    <w:rsid w:val="00156C98"/>
    <w:rsid w:val="001A7D23"/>
    <w:rsid w:val="001D6781"/>
    <w:rsid w:val="001F64DC"/>
    <w:rsid w:val="00233975"/>
    <w:rsid w:val="00244E34"/>
    <w:rsid w:val="00255E08"/>
    <w:rsid w:val="0026295F"/>
    <w:rsid w:val="002634CB"/>
    <w:rsid w:val="0028644E"/>
    <w:rsid w:val="002A244A"/>
    <w:rsid w:val="002B24AD"/>
    <w:rsid w:val="003211FA"/>
    <w:rsid w:val="00360604"/>
    <w:rsid w:val="00393CA3"/>
    <w:rsid w:val="0039554B"/>
    <w:rsid w:val="00395C0C"/>
    <w:rsid w:val="003A4854"/>
    <w:rsid w:val="003A6D80"/>
    <w:rsid w:val="003C1FF6"/>
    <w:rsid w:val="003C6658"/>
    <w:rsid w:val="003D3240"/>
    <w:rsid w:val="003D5C32"/>
    <w:rsid w:val="003E1986"/>
    <w:rsid w:val="003E3BD1"/>
    <w:rsid w:val="004401D1"/>
    <w:rsid w:val="00443C74"/>
    <w:rsid w:val="00457930"/>
    <w:rsid w:val="004E226D"/>
    <w:rsid w:val="004F6F2C"/>
    <w:rsid w:val="004F7390"/>
    <w:rsid w:val="00505D09"/>
    <w:rsid w:val="00521979"/>
    <w:rsid w:val="00527FB1"/>
    <w:rsid w:val="005425F4"/>
    <w:rsid w:val="005677CF"/>
    <w:rsid w:val="00570DF5"/>
    <w:rsid w:val="00574B5B"/>
    <w:rsid w:val="00574F82"/>
    <w:rsid w:val="005752BF"/>
    <w:rsid w:val="005A6F78"/>
    <w:rsid w:val="005C1469"/>
    <w:rsid w:val="005D1727"/>
    <w:rsid w:val="005E3EC0"/>
    <w:rsid w:val="00635446"/>
    <w:rsid w:val="006662E8"/>
    <w:rsid w:val="006774B5"/>
    <w:rsid w:val="00693249"/>
    <w:rsid w:val="006B7FA9"/>
    <w:rsid w:val="006C3D84"/>
    <w:rsid w:val="006E09EE"/>
    <w:rsid w:val="00704918"/>
    <w:rsid w:val="007141C6"/>
    <w:rsid w:val="00721DD9"/>
    <w:rsid w:val="00732D2A"/>
    <w:rsid w:val="00732FA4"/>
    <w:rsid w:val="00734892"/>
    <w:rsid w:val="00754264"/>
    <w:rsid w:val="007712A5"/>
    <w:rsid w:val="007C3C8F"/>
    <w:rsid w:val="007D64C2"/>
    <w:rsid w:val="007D6D50"/>
    <w:rsid w:val="00814E0B"/>
    <w:rsid w:val="00833A10"/>
    <w:rsid w:val="008414A5"/>
    <w:rsid w:val="008512DC"/>
    <w:rsid w:val="0086145B"/>
    <w:rsid w:val="0086156B"/>
    <w:rsid w:val="008B3ED2"/>
    <w:rsid w:val="008B56F5"/>
    <w:rsid w:val="00907BB3"/>
    <w:rsid w:val="0093408D"/>
    <w:rsid w:val="00961FEA"/>
    <w:rsid w:val="00962A53"/>
    <w:rsid w:val="009667C8"/>
    <w:rsid w:val="009E1406"/>
    <w:rsid w:val="009F13DD"/>
    <w:rsid w:val="00A02E45"/>
    <w:rsid w:val="00A310A6"/>
    <w:rsid w:val="00A40F94"/>
    <w:rsid w:val="00A44540"/>
    <w:rsid w:val="00A479AC"/>
    <w:rsid w:val="00A617E3"/>
    <w:rsid w:val="00A632E5"/>
    <w:rsid w:val="00A93EDC"/>
    <w:rsid w:val="00B57113"/>
    <w:rsid w:val="00B64B3C"/>
    <w:rsid w:val="00B747CF"/>
    <w:rsid w:val="00BA18FF"/>
    <w:rsid w:val="00BA2190"/>
    <w:rsid w:val="00BB12B3"/>
    <w:rsid w:val="00BB51F5"/>
    <w:rsid w:val="00BE009A"/>
    <w:rsid w:val="00C26889"/>
    <w:rsid w:val="00C656BF"/>
    <w:rsid w:val="00CA735C"/>
    <w:rsid w:val="00CB1AD4"/>
    <w:rsid w:val="00CE40C2"/>
    <w:rsid w:val="00CF1087"/>
    <w:rsid w:val="00D0007F"/>
    <w:rsid w:val="00D24488"/>
    <w:rsid w:val="00D32544"/>
    <w:rsid w:val="00D92DC5"/>
    <w:rsid w:val="00DF143D"/>
    <w:rsid w:val="00E36027"/>
    <w:rsid w:val="00E4031C"/>
    <w:rsid w:val="00E916B8"/>
    <w:rsid w:val="00EB28EC"/>
    <w:rsid w:val="00EE05B1"/>
    <w:rsid w:val="00EE6638"/>
    <w:rsid w:val="00F06910"/>
    <w:rsid w:val="00F253E8"/>
    <w:rsid w:val="00F6149D"/>
    <w:rsid w:val="00F84E88"/>
    <w:rsid w:val="00FB7E44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FDA51DD-F07D-4494-863F-02A030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B3C"/>
    <w:pPr>
      <w:widowControl w:val="0"/>
      <w:spacing w:line="480" w:lineRule="exact"/>
      <w:jc w:val="both"/>
    </w:pPr>
    <w:rPr>
      <w:rFonts w:ascii="Courier New" w:hAnsi="Courier New"/>
      <w:position w:val="6"/>
      <w:sz w:val="24"/>
    </w:rPr>
  </w:style>
  <w:style w:type="paragraph" w:styleId="Titolo1">
    <w:name w:val="heading 1"/>
    <w:basedOn w:val="Titolo"/>
    <w:next w:val="Normale"/>
    <w:qFormat/>
    <w:rsid w:val="00117363"/>
    <w:pPr>
      <w:outlineLvl w:val="0"/>
    </w:p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olo6">
    <w:name w:val="heading 6"/>
    <w:basedOn w:val="Normale"/>
    <w:next w:val="Normale"/>
    <w:qFormat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olo7">
    <w:name w:val="heading 7"/>
    <w:basedOn w:val="Normale"/>
    <w:next w:val="Normale"/>
    <w:qFormat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olo8">
    <w:name w:val="heading 8"/>
    <w:basedOn w:val="Normale"/>
    <w:next w:val="Normale"/>
    <w:qFormat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pPr>
      <w:keepLines/>
      <w:tabs>
        <w:tab w:val="left" w:pos="567"/>
      </w:tabs>
      <w:ind w:left="567" w:hanging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360" w:lineRule="auto"/>
    </w:pPr>
    <w:rPr>
      <w:rFonts w:ascii="Arial" w:hAnsi="Arial"/>
      <w:position w:val="0"/>
      <w:sz w:val="20"/>
    </w:rPr>
  </w:style>
  <w:style w:type="paragraph" w:styleId="Titolo">
    <w:name w:val="Title"/>
    <w:basedOn w:val="Normale"/>
    <w:qFormat/>
    <w:rsid w:val="00D32544"/>
    <w:pPr>
      <w:jc w:val="center"/>
    </w:pPr>
    <w:rPr>
      <w:sz w:val="20"/>
    </w:rPr>
  </w:style>
  <w:style w:type="paragraph" w:styleId="Rientrocorpodeltesto">
    <w:name w:val="Body Text Indent"/>
    <w:basedOn w:val="Normale"/>
    <w:pPr>
      <w:ind w:firstLine="340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testo">
    <w:name w:val="Body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Corpodeltesto3">
    <w:name w:val="Body Text 3"/>
    <w:basedOn w:val="Normale"/>
    <w:pPr>
      <w:widowControl/>
      <w:spacing w:line="240" w:lineRule="auto"/>
    </w:pPr>
    <w:rPr>
      <w:position w:val="0"/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rPr>
      <w:rFonts w:ascii="Arial" w:hAnsi="Arial" w:cs="Arial"/>
      <w:caps/>
      <w:sz w:val="22"/>
    </w:rPr>
  </w:style>
  <w:style w:type="paragraph" w:styleId="Paragrafoelenco">
    <w:name w:val="List Paragraph"/>
    <w:basedOn w:val="Normale"/>
    <w:uiPriority w:val="34"/>
    <w:qFormat/>
    <w:rsid w:val="0000769A"/>
    <w:pPr>
      <w:ind w:left="720"/>
      <w:contextualSpacing/>
    </w:pPr>
  </w:style>
  <w:style w:type="table" w:styleId="Grigliatabella">
    <w:name w:val="Table Grid"/>
    <w:basedOn w:val="Tabellanormale"/>
    <w:rsid w:val="0085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Comodato\UsoB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B1F5-B69B-4BD0-A0F5-26DB3DC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48</TotalTime>
  <Pages>17</Pages>
  <Words>3053</Words>
  <Characters>18528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Marco Campani</dc:creator>
  <cp:keywords/>
  <dc:description/>
  <cp:lastModifiedBy>Danilo Imperatore Antonucci</cp:lastModifiedBy>
  <cp:revision>5</cp:revision>
  <cp:lastPrinted>2004-03-18T08:28:00Z</cp:lastPrinted>
  <dcterms:created xsi:type="dcterms:W3CDTF">2020-05-18T13:57:00Z</dcterms:created>
  <dcterms:modified xsi:type="dcterms:W3CDTF">2020-06-03T08:11:00Z</dcterms:modified>
</cp:coreProperties>
</file>