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6BD36" w14:textId="4904606F" w:rsidR="00485208" w:rsidRDefault="00485208" w:rsidP="002D04FA"/>
    <w:p w14:paraId="0547DE83" w14:textId="77777777" w:rsidR="00E64ACE" w:rsidRDefault="00E64ACE" w:rsidP="00E64ACE">
      <w:pPr>
        <w:ind w:firstLine="4962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E027EC">
        <w:rPr>
          <w:rFonts w:asciiTheme="minorHAnsi" w:hAnsiTheme="minorHAnsi" w:cstheme="minorHAnsi"/>
          <w:b/>
          <w:bCs/>
          <w:sz w:val="22"/>
          <w:szCs w:val="22"/>
        </w:rPr>
        <w:t>Spett.le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05919CA6" w14:textId="49DB8948" w:rsidR="00E64ACE" w:rsidRPr="00E64ACE" w:rsidRDefault="00E64ACE" w:rsidP="00E64ACE">
      <w:pPr>
        <w:ind w:firstLine="5812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E64ACE">
        <w:rPr>
          <w:rFonts w:asciiTheme="minorHAnsi" w:hAnsiTheme="minorHAnsi" w:cstheme="minorHAnsi"/>
          <w:b/>
          <w:bCs/>
          <w:sz w:val="22"/>
          <w:szCs w:val="22"/>
        </w:rPr>
        <w:t>CNR-Dipartimento di Scienze Biomediche</w:t>
      </w:r>
    </w:p>
    <w:p w14:paraId="21E7A417" w14:textId="5B62AC25" w:rsidR="00E64ACE" w:rsidRPr="00E64ACE" w:rsidRDefault="00E64ACE" w:rsidP="00E64ACE">
      <w:pPr>
        <w:ind w:firstLine="5812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E64ACE">
        <w:rPr>
          <w:rFonts w:asciiTheme="minorHAnsi" w:hAnsiTheme="minorHAnsi" w:cstheme="minorHAnsi"/>
          <w:b/>
          <w:bCs/>
          <w:sz w:val="22"/>
          <w:szCs w:val="22"/>
        </w:rPr>
        <w:t>Piazzale Aldo Moro, 7</w:t>
      </w:r>
    </w:p>
    <w:p w14:paraId="7372EB05" w14:textId="59583F15" w:rsidR="00E64ACE" w:rsidRPr="00E64ACE" w:rsidRDefault="00E64ACE" w:rsidP="00E64ACE">
      <w:pPr>
        <w:ind w:firstLine="5812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E64ACE">
        <w:rPr>
          <w:rFonts w:asciiTheme="minorHAnsi" w:hAnsiTheme="minorHAnsi" w:cstheme="minorHAnsi"/>
          <w:b/>
          <w:bCs/>
          <w:sz w:val="22"/>
          <w:szCs w:val="22"/>
        </w:rPr>
        <w:t>00185 – Roma</w:t>
      </w:r>
    </w:p>
    <w:p w14:paraId="54230439" w14:textId="032E902D" w:rsidR="00E64ACE" w:rsidRPr="00E027EC" w:rsidRDefault="00E64ACE" w:rsidP="00E64ACE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DE39BAF" w14:textId="77777777" w:rsidR="00E64ACE" w:rsidRPr="00E027EC" w:rsidRDefault="00E64ACE" w:rsidP="00E64AC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4ACE" w:rsidRPr="00E027EC" w14:paraId="533DDE8C" w14:textId="77777777" w:rsidTr="00D15DDB">
        <w:tc>
          <w:tcPr>
            <w:tcW w:w="9628" w:type="dxa"/>
          </w:tcPr>
          <w:p w14:paraId="0D3C5CB9" w14:textId="77777777" w:rsidR="002909A7" w:rsidRPr="002E5F17" w:rsidRDefault="002909A7" w:rsidP="002909A7">
            <w:pPr>
              <w:rPr>
                <w:rFonts w:asciiTheme="minorHAnsi" w:eastAsia="Calibri" w:hAnsiTheme="minorHAnsi" w:cstheme="minorHAnsi"/>
                <w:b/>
                <w:bCs/>
                <w:iCs/>
                <w:color w:val="000000"/>
              </w:rPr>
            </w:pPr>
            <w:r w:rsidRPr="002E5F17">
              <w:rPr>
                <w:rFonts w:asciiTheme="minorHAnsi" w:eastAsia="Calibri" w:hAnsiTheme="minorHAnsi" w:cstheme="minorHAnsi"/>
                <w:b/>
                <w:bCs/>
                <w:iCs/>
                <w:color w:val="000000"/>
              </w:rPr>
              <w:t xml:space="preserve">PROCEDURA NEGOZIATA PREVIA PUBBLICAZIONE DI MANIFESTAZIONE DI INTERESSE SU SITO ISTITUZIONALE CNR PER L’ESPLETAMENTO DI UNA GARA AI SENSI DELL’ART. 36 COMMA 2 , DELL’ART. 95-COMMA 3 - B-BIS DEL DECRETO LEGISLATIVO N. 50 DEL 18 APRILE 2016 AGGIORNATO ALLE MODIFICHE PREVISTE DALLA LEGGE 58/2019 (DI CONVERSIONE DEL DECRETO CRESCITA) COL CRITERIO DELL’OFFERTA ECONOMICAMENTE PIU’ VANTAGGIOSA PER L’AFFIDAMENTO DEL CONTRATTO AVENTE AD OGGETTO LA FORNITURA E POSA IN OPERA) DI N° 2 AUTOCLAVI A VAPORE CAPACITA’ COMPLESSIVA MINIMA PARI A 800 LITRI A SERVIZIO DELLA ATTIVITA DI STABULARIO SITA NELL’AREA RICERCA NA1 CNR VIA PIETRO CASTELLINO N° 111 </w:t>
            </w:r>
          </w:p>
          <w:p w14:paraId="2FD85F0B" w14:textId="71F7F6A3" w:rsidR="00E64ACE" w:rsidRPr="00E027EC" w:rsidRDefault="00E64ACE" w:rsidP="00D15DDB">
            <w:pPr>
              <w:rPr>
                <w:rFonts w:asciiTheme="minorHAnsi" w:eastAsia="Calibri" w:hAnsiTheme="minorHAnsi" w:cstheme="minorHAnsi"/>
                <w:b/>
                <w:bCs/>
                <w:iCs/>
                <w:color w:val="000000"/>
              </w:rPr>
            </w:pPr>
          </w:p>
          <w:p w14:paraId="1AC2F400" w14:textId="025F1FC5" w:rsidR="00E64ACE" w:rsidRPr="00E64ACE" w:rsidRDefault="00E64ACE" w:rsidP="00D15DDB">
            <w:pPr>
              <w:rPr>
                <w:rFonts w:asciiTheme="minorHAnsi" w:eastAsia="Calibri" w:hAnsiTheme="minorHAnsi" w:cstheme="minorHAnsi"/>
                <w:b/>
                <w:bCs/>
                <w:iCs/>
                <w:color w:val="000000"/>
              </w:rPr>
            </w:pPr>
            <w:r w:rsidRPr="00E027EC">
              <w:rPr>
                <w:rFonts w:asciiTheme="minorHAnsi" w:eastAsia="Calibri" w:hAnsiTheme="minorHAnsi" w:cstheme="minorHAnsi"/>
                <w:b/>
                <w:bCs/>
                <w:iCs/>
                <w:color w:val="000000"/>
              </w:rPr>
              <w:t xml:space="preserve">CIG: </w:t>
            </w:r>
            <w:r w:rsidRPr="00E64ACE">
              <w:rPr>
                <w:rFonts w:asciiTheme="minorHAnsi" w:eastAsia="Calibri" w:hAnsiTheme="minorHAnsi" w:cstheme="minorHAnsi"/>
                <w:b/>
                <w:bCs/>
                <w:iCs/>
                <w:color w:val="000000"/>
              </w:rPr>
              <w:t>81644415D9</w:t>
            </w:r>
          </w:p>
          <w:p w14:paraId="1E601595" w14:textId="77777777" w:rsidR="00E64ACE" w:rsidRDefault="00E64ACE" w:rsidP="00D15DDB">
            <w:pPr>
              <w:rPr>
                <w:rFonts w:asciiTheme="minorHAnsi" w:eastAsia="Calibri" w:hAnsiTheme="minorHAnsi" w:cstheme="minorHAnsi"/>
                <w:b/>
                <w:bCs/>
                <w:iCs/>
                <w:color w:val="000000"/>
              </w:rPr>
            </w:pPr>
            <w:r w:rsidRPr="00E64ACE">
              <w:rPr>
                <w:rFonts w:asciiTheme="minorHAnsi" w:eastAsia="Calibri" w:hAnsiTheme="minorHAnsi" w:cstheme="minorHAnsi"/>
                <w:b/>
                <w:bCs/>
                <w:iCs/>
                <w:color w:val="000000"/>
              </w:rPr>
              <w:t>CUP: B27E19000050006 relativo al Progetto dal titolo “IMPARA - IMAGING DALLE MOLECOLE ALLA PRECLINICA”, COD. PIR01_00023</w:t>
            </w:r>
          </w:p>
          <w:p w14:paraId="44177705" w14:textId="6A8C38BF" w:rsidR="00E64ACE" w:rsidRPr="00E64ACE" w:rsidRDefault="00E64ACE" w:rsidP="00D15DDB">
            <w:pPr>
              <w:rPr>
                <w:rFonts w:asciiTheme="minorHAnsi" w:eastAsia="Calibri" w:hAnsiTheme="minorHAnsi" w:cstheme="minorHAnsi"/>
                <w:b/>
                <w:bCs/>
                <w:iCs/>
                <w:color w:val="000000"/>
              </w:rPr>
            </w:pPr>
            <w:r w:rsidRPr="00E64ACE">
              <w:rPr>
                <w:rFonts w:asciiTheme="minorHAnsi" w:eastAsia="Calibri" w:hAnsiTheme="minorHAnsi" w:cstheme="minorHAnsi"/>
                <w:b/>
                <w:bCs/>
                <w:iCs/>
                <w:color w:val="000000"/>
              </w:rPr>
              <w:t>CODICE CUI: 80054330586201900632</w:t>
            </w:r>
          </w:p>
        </w:tc>
      </w:tr>
    </w:tbl>
    <w:p w14:paraId="078F71A3" w14:textId="77777777" w:rsidR="00E64ACE" w:rsidRPr="00E027EC" w:rsidRDefault="00E64ACE" w:rsidP="00E64ACE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1"/>
        </w:rPr>
      </w:pPr>
    </w:p>
    <w:tbl>
      <w:tblPr>
        <w:tblW w:w="96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E64ACE" w:rsidRPr="00E027EC" w14:paraId="0A4D9091" w14:textId="77777777" w:rsidTr="00D15DDB">
        <w:trPr>
          <w:trHeight w:val="51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25072659" w14:textId="77777777" w:rsidR="00E64ACE" w:rsidRPr="00E027EC" w:rsidRDefault="00E64ACE" w:rsidP="00D15D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27EC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56FDA6" w14:textId="77777777" w:rsidR="00E64ACE" w:rsidRPr="00E027EC" w:rsidRDefault="00E64ACE" w:rsidP="00D15DD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4ACE" w:rsidRPr="00E027EC" w14:paraId="32B7A10A" w14:textId="77777777" w:rsidTr="00D15DDB">
        <w:trPr>
          <w:trHeight w:val="51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5CAFB42F" w14:textId="77777777" w:rsidR="00E64ACE" w:rsidRPr="00E027EC" w:rsidRDefault="00E64ACE" w:rsidP="00D15D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Nella</w:t>
            </w:r>
            <w:r w:rsidRPr="00E027EC">
              <w:rPr>
                <w:rFonts w:asciiTheme="minorHAnsi" w:hAnsiTheme="minorHAnsi" w:cstheme="minorHAnsi"/>
                <w:sz w:val="22"/>
                <w:szCs w:val="22"/>
              </w:rPr>
              <w:t xml:space="preserve"> sua qualità di: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A0610A" w14:textId="77777777" w:rsidR="00E64ACE" w:rsidRPr="00E027EC" w:rsidRDefault="00E64ACE" w:rsidP="00D15DD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4ACE" w:rsidRPr="00E027EC" w14:paraId="4414E08E" w14:textId="77777777" w:rsidTr="00D15DDB">
        <w:trPr>
          <w:trHeight w:val="51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49A9BF65" w14:textId="77777777" w:rsidR="00E64ACE" w:rsidRPr="00E027EC" w:rsidRDefault="00E64ACE" w:rsidP="00D15D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27EC">
              <w:rPr>
                <w:rFonts w:asciiTheme="minorHAnsi" w:hAnsiTheme="minorHAnsi" w:cstheme="minorHAnsi"/>
                <w:sz w:val="22"/>
                <w:szCs w:val="22"/>
              </w:rPr>
              <w:t>Dell’ Impresa / ATI / Consorzio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05977" w14:textId="77777777" w:rsidR="00E64ACE" w:rsidRPr="00E027EC" w:rsidRDefault="00E64ACE" w:rsidP="00D15DD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F77582" w14:textId="77777777" w:rsidR="00E64ACE" w:rsidRPr="00E027EC" w:rsidRDefault="00E64ACE" w:rsidP="00E64ACE">
      <w:pPr>
        <w:rPr>
          <w:rFonts w:asciiTheme="minorHAnsi" w:hAnsiTheme="minorHAnsi" w:cstheme="minorHAnsi"/>
        </w:rPr>
      </w:pPr>
    </w:p>
    <w:p w14:paraId="0363F8D6" w14:textId="77777777" w:rsidR="00E64ACE" w:rsidRDefault="00E64ACE" w:rsidP="00E64ACE">
      <w:pPr>
        <w:jc w:val="center"/>
        <w:rPr>
          <w:rFonts w:asciiTheme="minorHAnsi" w:hAnsiTheme="minorHAnsi" w:cstheme="minorHAnsi"/>
          <w:b/>
        </w:rPr>
      </w:pPr>
      <w:r w:rsidRPr="00E027EC">
        <w:rPr>
          <w:rFonts w:asciiTheme="minorHAnsi" w:hAnsiTheme="minorHAnsi" w:cstheme="minorHAnsi"/>
          <w:b/>
        </w:rPr>
        <w:t>DICHIARA</w:t>
      </w:r>
    </w:p>
    <w:p w14:paraId="2D4DDFEB" w14:textId="77777777" w:rsidR="00E64ACE" w:rsidRPr="00E027EC" w:rsidRDefault="00E64ACE" w:rsidP="00E64ACE">
      <w:pPr>
        <w:jc w:val="center"/>
        <w:rPr>
          <w:rFonts w:asciiTheme="minorHAnsi" w:hAnsiTheme="minorHAnsi" w:cstheme="minorHAnsi"/>
          <w:b/>
        </w:rPr>
      </w:pPr>
    </w:p>
    <w:p w14:paraId="1F93FA5D" w14:textId="77777777" w:rsidR="00E64ACE" w:rsidRPr="00B762DB" w:rsidRDefault="00E64ACE" w:rsidP="00E64ACE">
      <w:pPr>
        <w:rPr>
          <w:rFonts w:asciiTheme="minorHAnsi" w:hAnsiTheme="minorHAnsi" w:cstheme="minorHAnsi"/>
        </w:rPr>
      </w:pPr>
      <w:r w:rsidRPr="00B762DB">
        <w:rPr>
          <w:rFonts w:asciiTheme="minorHAnsi" w:hAnsiTheme="minorHAnsi" w:cstheme="minorHAnsi"/>
        </w:rPr>
        <w:t xml:space="preserve">Ai sensi dell’art. 95 comma 10 del </w:t>
      </w:r>
      <w:proofErr w:type="spellStart"/>
      <w:proofErr w:type="gramStart"/>
      <w:r>
        <w:rPr>
          <w:rFonts w:asciiTheme="minorHAnsi" w:hAnsiTheme="minorHAnsi" w:cstheme="minorHAnsi"/>
        </w:rPr>
        <w:t>D.Lgs</w:t>
      </w:r>
      <w:proofErr w:type="gramEnd"/>
      <w:r>
        <w:rPr>
          <w:rFonts w:asciiTheme="minorHAnsi" w:hAnsiTheme="minorHAnsi" w:cstheme="minorHAnsi"/>
        </w:rPr>
        <w:t>.</w:t>
      </w:r>
      <w:proofErr w:type="spellEnd"/>
      <w:r>
        <w:rPr>
          <w:rFonts w:asciiTheme="minorHAnsi" w:hAnsiTheme="minorHAnsi" w:cstheme="minorHAnsi"/>
        </w:rPr>
        <w:t xml:space="preserve"> 50/2016 e </w:t>
      </w:r>
      <w:proofErr w:type="spellStart"/>
      <w:r>
        <w:rPr>
          <w:rFonts w:asciiTheme="minorHAnsi" w:hAnsiTheme="minorHAnsi" w:cstheme="minorHAnsi"/>
        </w:rPr>
        <w:t>s.m.i.</w:t>
      </w:r>
      <w:proofErr w:type="spellEnd"/>
      <w:r>
        <w:rPr>
          <w:rFonts w:asciiTheme="minorHAnsi" w:hAnsiTheme="minorHAnsi" w:cstheme="minorHAnsi"/>
        </w:rPr>
        <w:t>, ch</w:t>
      </w:r>
      <w:r w:rsidRPr="00B762DB">
        <w:rPr>
          <w:rFonts w:asciiTheme="minorHAnsi" w:hAnsiTheme="minorHAnsi" w:cstheme="minorHAnsi"/>
        </w:rPr>
        <w:t xml:space="preserve">e il dettaglio analitico </w:t>
      </w:r>
      <w:r>
        <w:rPr>
          <w:rFonts w:asciiTheme="minorHAnsi" w:hAnsiTheme="minorHAnsi" w:cstheme="minorHAnsi"/>
        </w:rPr>
        <w:t xml:space="preserve">dei costi della </w:t>
      </w:r>
      <w:r w:rsidRPr="00AE2B21">
        <w:rPr>
          <w:rFonts w:asciiTheme="minorHAnsi" w:hAnsiTheme="minorHAnsi" w:cstheme="minorHAnsi"/>
        </w:rPr>
        <w:t>manodopera indicati in offerta, ai fini</w:t>
      </w:r>
      <w:r w:rsidRPr="00B762DB">
        <w:rPr>
          <w:rFonts w:asciiTheme="minorHAnsi" w:hAnsiTheme="minorHAnsi" w:cstheme="minorHAnsi"/>
        </w:rPr>
        <w:t xml:space="preserve"> delle verifiche di cui all’art. 97 comma 5 lettera d) del </w:t>
      </w:r>
      <w:proofErr w:type="spellStart"/>
      <w:proofErr w:type="gramStart"/>
      <w:r w:rsidRPr="00B762DB">
        <w:rPr>
          <w:rFonts w:asciiTheme="minorHAnsi" w:hAnsiTheme="minorHAnsi" w:cstheme="minorHAnsi"/>
        </w:rPr>
        <w:t>D.Lgs</w:t>
      </w:r>
      <w:proofErr w:type="gramEnd"/>
      <w:r w:rsidRPr="00B762DB">
        <w:rPr>
          <w:rFonts w:asciiTheme="minorHAnsi" w:hAnsiTheme="minorHAnsi" w:cstheme="minorHAnsi"/>
        </w:rPr>
        <w:t>.</w:t>
      </w:r>
      <w:proofErr w:type="spellEnd"/>
      <w:r w:rsidRPr="00B762DB">
        <w:rPr>
          <w:rFonts w:asciiTheme="minorHAnsi" w:hAnsiTheme="minorHAnsi" w:cstheme="minorHAnsi"/>
        </w:rPr>
        <w:t xml:space="preserve"> 50/2016 e s., è il seguente:</w:t>
      </w:r>
    </w:p>
    <w:p w14:paraId="0AF879E9" w14:textId="77777777" w:rsidR="00E64ACE" w:rsidRDefault="00E64ACE" w:rsidP="00E64ACE">
      <w:pPr>
        <w:jc w:val="center"/>
        <w:rPr>
          <w:rFonts w:asciiTheme="minorHAnsi" w:hAnsiTheme="minorHAnsi" w:cstheme="minorHAnsi"/>
          <w:b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605"/>
        <w:gridCol w:w="1651"/>
        <w:gridCol w:w="1984"/>
        <w:gridCol w:w="1701"/>
        <w:gridCol w:w="2693"/>
      </w:tblGrid>
      <w:tr w:rsidR="00E64ACE" w14:paraId="3F7EC591" w14:textId="77777777" w:rsidTr="00D15DDB">
        <w:tc>
          <w:tcPr>
            <w:tcW w:w="1605" w:type="dxa"/>
          </w:tcPr>
          <w:p w14:paraId="796994FE" w14:textId="77777777" w:rsidR="00E64ACE" w:rsidRDefault="00E64ACE" w:rsidP="00D15D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N° addetti</w:t>
            </w:r>
          </w:p>
        </w:tc>
        <w:tc>
          <w:tcPr>
            <w:tcW w:w="1651" w:type="dxa"/>
          </w:tcPr>
          <w:p w14:paraId="6285BAB3" w14:textId="77777777" w:rsidR="00E64ACE" w:rsidRDefault="00E64ACE" w:rsidP="00D15D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Qualifica</w:t>
            </w:r>
          </w:p>
        </w:tc>
        <w:tc>
          <w:tcPr>
            <w:tcW w:w="1984" w:type="dxa"/>
          </w:tcPr>
          <w:p w14:paraId="3F584A8E" w14:textId="77777777" w:rsidR="00E64ACE" w:rsidRDefault="00E64ACE" w:rsidP="00D15D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CCNL applicato</w:t>
            </w:r>
          </w:p>
        </w:tc>
        <w:tc>
          <w:tcPr>
            <w:tcW w:w="1701" w:type="dxa"/>
          </w:tcPr>
          <w:p w14:paraId="39310825" w14:textId="77777777" w:rsidR="00E64ACE" w:rsidRDefault="00E64ACE" w:rsidP="00D15D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Costo orario</w:t>
            </w:r>
          </w:p>
        </w:tc>
        <w:tc>
          <w:tcPr>
            <w:tcW w:w="2693" w:type="dxa"/>
          </w:tcPr>
          <w:p w14:paraId="29125620" w14:textId="77777777" w:rsidR="00E64ACE" w:rsidRDefault="00E64ACE" w:rsidP="00D15D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N° ore prestate/addetto</w:t>
            </w:r>
          </w:p>
        </w:tc>
      </w:tr>
      <w:tr w:rsidR="00E64ACE" w14:paraId="2A1C11A6" w14:textId="77777777" w:rsidTr="00D15DDB">
        <w:tc>
          <w:tcPr>
            <w:tcW w:w="1605" w:type="dxa"/>
          </w:tcPr>
          <w:p w14:paraId="7D6E3180" w14:textId="77777777" w:rsidR="00E64ACE" w:rsidRDefault="00E64ACE" w:rsidP="00D15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1" w:type="dxa"/>
          </w:tcPr>
          <w:p w14:paraId="076DF5F0" w14:textId="77777777" w:rsidR="00E64ACE" w:rsidRDefault="00E64ACE" w:rsidP="00D15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14:paraId="2080A42C" w14:textId="77777777" w:rsidR="00E64ACE" w:rsidRDefault="00E64ACE" w:rsidP="00D15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0226F75E" w14:textId="77777777" w:rsidR="00E64ACE" w:rsidRDefault="00E64ACE" w:rsidP="00D15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14:paraId="2BEC7A49" w14:textId="77777777" w:rsidR="00E64ACE" w:rsidRDefault="00E64ACE" w:rsidP="00D15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64ACE" w14:paraId="3D737392" w14:textId="77777777" w:rsidTr="00D15DDB">
        <w:tc>
          <w:tcPr>
            <w:tcW w:w="1605" w:type="dxa"/>
          </w:tcPr>
          <w:p w14:paraId="11DDD098" w14:textId="77777777" w:rsidR="00E64ACE" w:rsidRDefault="00E64ACE" w:rsidP="00D15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1" w:type="dxa"/>
          </w:tcPr>
          <w:p w14:paraId="05980F0B" w14:textId="77777777" w:rsidR="00E64ACE" w:rsidRDefault="00E64ACE" w:rsidP="00D15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14:paraId="3585D8D6" w14:textId="77777777" w:rsidR="00E64ACE" w:rsidRDefault="00E64ACE" w:rsidP="00D15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6ADC5A4A" w14:textId="77777777" w:rsidR="00E64ACE" w:rsidRDefault="00E64ACE" w:rsidP="00D15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14:paraId="2280ACD7" w14:textId="77777777" w:rsidR="00E64ACE" w:rsidRDefault="00E64ACE" w:rsidP="00D15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64ACE" w14:paraId="69A24E82" w14:textId="77777777" w:rsidTr="00D15DDB">
        <w:tc>
          <w:tcPr>
            <w:tcW w:w="1605" w:type="dxa"/>
          </w:tcPr>
          <w:p w14:paraId="11257C1D" w14:textId="77777777" w:rsidR="00E64ACE" w:rsidRDefault="00E64ACE" w:rsidP="00D15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1" w:type="dxa"/>
          </w:tcPr>
          <w:p w14:paraId="6617105E" w14:textId="77777777" w:rsidR="00E64ACE" w:rsidRDefault="00E64ACE" w:rsidP="00D15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14:paraId="1DDBC9F5" w14:textId="77777777" w:rsidR="00E64ACE" w:rsidRDefault="00E64ACE" w:rsidP="00D15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13DF6D62" w14:textId="77777777" w:rsidR="00E64ACE" w:rsidRDefault="00E64ACE" w:rsidP="00D15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14:paraId="7D7416F9" w14:textId="77777777" w:rsidR="00E64ACE" w:rsidRDefault="00E64ACE" w:rsidP="00D15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64ACE" w14:paraId="389FC959" w14:textId="77777777" w:rsidTr="00D15DDB">
        <w:tc>
          <w:tcPr>
            <w:tcW w:w="1605" w:type="dxa"/>
          </w:tcPr>
          <w:p w14:paraId="12AABB67" w14:textId="77777777" w:rsidR="00E64ACE" w:rsidRDefault="00E64ACE" w:rsidP="00D15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1" w:type="dxa"/>
          </w:tcPr>
          <w:p w14:paraId="3AE420A8" w14:textId="77777777" w:rsidR="00E64ACE" w:rsidRDefault="00E64ACE" w:rsidP="00D15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14:paraId="5CC59662" w14:textId="77777777" w:rsidR="00E64ACE" w:rsidRDefault="00E64ACE" w:rsidP="00D15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23272723" w14:textId="77777777" w:rsidR="00E64ACE" w:rsidRDefault="00E64ACE" w:rsidP="00D15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14:paraId="30153505" w14:textId="77777777" w:rsidR="00E64ACE" w:rsidRDefault="00E64ACE" w:rsidP="00D15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64ACE" w14:paraId="7EA67EF8" w14:textId="77777777" w:rsidTr="00D15DDB">
        <w:tc>
          <w:tcPr>
            <w:tcW w:w="1605" w:type="dxa"/>
          </w:tcPr>
          <w:p w14:paraId="64FC2E93" w14:textId="77777777" w:rsidR="00E64ACE" w:rsidRDefault="00E64ACE" w:rsidP="00D15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1" w:type="dxa"/>
          </w:tcPr>
          <w:p w14:paraId="3993B60A" w14:textId="77777777" w:rsidR="00E64ACE" w:rsidRDefault="00E64ACE" w:rsidP="00D15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14:paraId="72BB620A" w14:textId="77777777" w:rsidR="00E64ACE" w:rsidRDefault="00E64ACE" w:rsidP="00D15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19AD139E" w14:textId="77777777" w:rsidR="00E64ACE" w:rsidRDefault="00E64ACE" w:rsidP="00D15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14:paraId="1FD66326" w14:textId="77777777" w:rsidR="00E64ACE" w:rsidRDefault="00E64ACE" w:rsidP="00D15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5461EBF3" w14:textId="77777777" w:rsidR="00E64ACE" w:rsidRPr="00E027EC" w:rsidRDefault="00E64ACE" w:rsidP="00E64ACE">
      <w:pPr>
        <w:jc w:val="center"/>
        <w:rPr>
          <w:rFonts w:asciiTheme="minorHAnsi" w:hAnsiTheme="minorHAnsi" w:cstheme="minorHAnsi"/>
          <w:b/>
        </w:rPr>
      </w:pPr>
    </w:p>
    <w:p w14:paraId="4BA5ACDB" w14:textId="77777777" w:rsidR="00E64ACE" w:rsidRPr="00E027EC" w:rsidRDefault="00E64ACE" w:rsidP="00E64ACE">
      <w:pPr>
        <w:rPr>
          <w:rFonts w:asciiTheme="minorHAnsi" w:hAnsiTheme="minorHAnsi" w:cstheme="minorHAnsi"/>
        </w:rPr>
      </w:pPr>
    </w:p>
    <w:p w14:paraId="3E53958C" w14:textId="77777777" w:rsidR="00E64ACE" w:rsidRPr="00E027EC" w:rsidRDefault="00E64ACE" w:rsidP="00E64ACE">
      <w:pPr>
        <w:suppressAutoHyphens/>
        <w:rPr>
          <w:rFonts w:asciiTheme="minorHAnsi" w:eastAsia="SimSun" w:hAnsiTheme="minorHAnsi" w:cstheme="minorHAnsi"/>
          <w:kern w:val="1"/>
          <w:lang w:eastAsia="zh-CN" w:bidi="hi-IN"/>
        </w:rPr>
      </w:pPr>
      <w:bookmarkStart w:id="0" w:name="_GoBack"/>
      <w:bookmarkEnd w:id="0"/>
    </w:p>
    <w:p w14:paraId="279CEA29" w14:textId="77777777" w:rsidR="00E64ACE" w:rsidRPr="00E027EC" w:rsidRDefault="00E64ACE" w:rsidP="00E64ACE">
      <w:pPr>
        <w:suppressAutoHyphens/>
        <w:ind w:left="5664"/>
        <w:jc w:val="center"/>
        <w:rPr>
          <w:rFonts w:asciiTheme="minorHAnsi" w:eastAsia="SimSun" w:hAnsiTheme="minorHAnsi" w:cstheme="minorHAnsi"/>
          <w:kern w:val="1"/>
          <w:lang w:eastAsia="zh-CN" w:bidi="hi-IN"/>
        </w:rPr>
      </w:pPr>
      <w:r>
        <w:rPr>
          <w:rFonts w:asciiTheme="minorHAnsi" w:eastAsia="SimSun" w:hAnsiTheme="minorHAnsi" w:cstheme="minorHAnsi"/>
          <w:kern w:val="1"/>
          <w:lang w:eastAsia="zh-CN" w:bidi="hi-IN"/>
        </w:rPr>
        <w:t>[Firma digitale</w:t>
      </w:r>
      <w:r w:rsidRPr="00E027EC">
        <w:rPr>
          <w:rFonts w:asciiTheme="minorHAnsi" w:eastAsia="SimSun" w:hAnsiTheme="minorHAnsi" w:cstheme="minorHAnsi"/>
          <w:kern w:val="1"/>
          <w:lang w:eastAsia="zh-CN" w:bidi="hi-IN"/>
        </w:rPr>
        <w:t>]</w:t>
      </w:r>
    </w:p>
    <w:p w14:paraId="49CFF99D" w14:textId="77777777" w:rsidR="00E64ACE" w:rsidRPr="00E027EC" w:rsidRDefault="00E64ACE" w:rsidP="00E64ACE">
      <w:pPr>
        <w:suppressAutoHyphens/>
        <w:ind w:left="5664"/>
        <w:jc w:val="center"/>
        <w:rPr>
          <w:rFonts w:asciiTheme="minorHAnsi" w:eastAsia="Calibri" w:hAnsiTheme="minorHAnsi" w:cstheme="minorHAnsi"/>
          <w:i/>
          <w:iCs/>
          <w:color w:val="000000"/>
          <w:kern w:val="1"/>
          <w:shd w:val="clear" w:color="auto" w:fill="FFFF00"/>
          <w:lang w:eastAsia="zh-CN" w:bidi="hi-IN"/>
        </w:rPr>
      </w:pPr>
    </w:p>
    <w:p w14:paraId="47F46348" w14:textId="77777777" w:rsidR="00E64ACE" w:rsidRPr="002D04FA" w:rsidRDefault="00E64ACE" w:rsidP="002D04FA"/>
    <w:sectPr w:rsidR="00E64ACE" w:rsidRPr="002D04FA" w:rsidSect="002D04FA">
      <w:headerReference w:type="first" r:id="rId8"/>
      <w:pgSz w:w="11906" w:h="16838"/>
      <w:pgMar w:top="1817" w:right="1134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1447F" w14:textId="77777777" w:rsidR="002F014C" w:rsidRDefault="002F014C" w:rsidP="0032760D">
      <w:r>
        <w:separator/>
      </w:r>
    </w:p>
  </w:endnote>
  <w:endnote w:type="continuationSeparator" w:id="0">
    <w:p w14:paraId="58969838" w14:textId="77777777" w:rsidR="002F014C" w:rsidRDefault="002F014C" w:rsidP="0032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243F9" w14:textId="77777777" w:rsidR="002F014C" w:rsidRDefault="002F014C" w:rsidP="0032760D">
      <w:r>
        <w:separator/>
      </w:r>
    </w:p>
  </w:footnote>
  <w:footnote w:type="continuationSeparator" w:id="0">
    <w:p w14:paraId="2BEF8DB6" w14:textId="77777777" w:rsidR="002F014C" w:rsidRDefault="002F014C" w:rsidP="00327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4A22C" w14:textId="77777777" w:rsidR="00FA5659" w:rsidRDefault="00FA565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B1473F1" wp14:editId="2961B437">
          <wp:simplePos x="0" y="0"/>
          <wp:positionH relativeFrom="margin">
            <wp:align>right</wp:align>
          </wp:positionH>
          <wp:positionV relativeFrom="paragraph">
            <wp:posOffset>-80827</wp:posOffset>
          </wp:positionV>
          <wp:extent cx="6317615" cy="588645"/>
          <wp:effectExtent l="0" t="0" r="6985" b="190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one layer size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7705" cy="588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EE3C04" w14:textId="77777777" w:rsidR="00FA5659" w:rsidRDefault="00FA56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4058"/>
    <w:multiLevelType w:val="hybridMultilevel"/>
    <w:tmpl w:val="6B02C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5004F"/>
    <w:multiLevelType w:val="hybridMultilevel"/>
    <w:tmpl w:val="88C6A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CFF6E">
      <w:numFmt w:val="bullet"/>
      <w:lvlText w:val=""/>
      <w:lvlJc w:val="left"/>
      <w:pPr>
        <w:ind w:left="1785" w:hanging="705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1E39"/>
    <w:multiLevelType w:val="hybridMultilevel"/>
    <w:tmpl w:val="6C568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A5202"/>
    <w:multiLevelType w:val="hybridMultilevel"/>
    <w:tmpl w:val="85D0F34A"/>
    <w:lvl w:ilvl="0" w:tplc="87F428F6">
      <w:start w:val="1"/>
      <w:numFmt w:val="decimal"/>
      <w:lvlText w:val="%1."/>
      <w:lvlJc w:val="left"/>
      <w:pPr>
        <w:ind w:left="360" w:hanging="360"/>
      </w:pPr>
      <w:rPr>
        <w:rFonts w:cs="Arial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BC487F"/>
    <w:multiLevelType w:val="hybridMultilevel"/>
    <w:tmpl w:val="0A28211C"/>
    <w:lvl w:ilvl="0" w:tplc="7D32632E">
      <w:numFmt w:val="bullet"/>
      <w:lvlText w:val="-"/>
      <w:lvlJc w:val="left"/>
      <w:pPr>
        <w:ind w:left="107" w:hanging="87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31D63828">
      <w:numFmt w:val="bullet"/>
      <w:lvlText w:val="•"/>
      <w:lvlJc w:val="left"/>
      <w:pPr>
        <w:ind w:left="1080" w:hanging="87"/>
      </w:pPr>
      <w:rPr>
        <w:rFonts w:hint="default"/>
      </w:rPr>
    </w:lvl>
    <w:lvl w:ilvl="2" w:tplc="E0246D22">
      <w:numFmt w:val="bullet"/>
      <w:lvlText w:val="•"/>
      <w:lvlJc w:val="left"/>
      <w:pPr>
        <w:ind w:left="2061" w:hanging="87"/>
      </w:pPr>
      <w:rPr>
        <w:rFonts w:hint="default"/>
      </w:rPr>
    </w:lvl>
    <w:lvl w:ilvl="3" w:tplc="21CAC010">
      <w:numFmt w:val="bullet"/>
      <w:lvlText w:val="•"/>
      <w:lvlJc w:val="left"/>
      <w:pPr>
        <w:ind w:left="3042" w:hanging="87"/>
      </w:pPr>
      <w:rPr>
        <w:rFonts w:hint="default"/>
      </w:rPr>
    </w:lvl>
    <w:lvl w:ilvl="4" w:tplc="CEA4197E">
      <w:numFmt w:val="bullet"/>
      <w:lvlText w:val="•"/>
      <w:lvlJc w:val="left"/>
      <w:pPr>
        <w:ind w:left="4023" w:hanging="87"/>
      </w:pPr>
      <w:rPr>
        <w:rFonts w:hint="default"/>
      </w:rPr>
    </w:lvl>
    <w:lvl w:ilvl="5" w:tplc="707CDAE0">
      <w:numFmt w:val="bullet"/>
      <w:lvlText w:val="•"/>
      <w:lvlJc w:val="left"/>
      <w:pPr>
        <w:ind w:left="5004" w:hanging="87"/>
      </w:pPr>
      <w:rPr>
        <w:rFonts w:hint="default"/>
      </w:rPr>
    </w:lvl>
    <w:lvl w:ilvl="6" w:tplc="7B9447D6">
      <w:numFmt w:val="bullet"/>
      <w:lvlText w:val="•"/>
      <w:lvlJc w:val="left"/>
      <w:pPr>
        <w:ind w:left="5985" w:hanging="87"/>
      </w:pPr>
      <w:rPr>
        <w:rFonts w:hint="default"/>
      </w:rPr>
    </w:lvl>
    <w:lvl w:ilvl="7" w:tplc="6CB8326C">
      <w:numFmt w:val="bullet"/>
      <w:lvlText w:val="•"/>
      <w:lvlJc w:val="left"/>
      <w:pPr>
        <w:ind w:left="6966" w:hanging="87"/>
      </w:pPr>
      <w:rPr>
        <w:rFonts w:hint="default"/>
      </w:rPr>
    </w:lvl>
    <w:lvl w:ilvl="8" w:tplc="BE7C46C8">
      <w:numFmt w:val="bullet"/>
      <w:lvlText w:val="•"/>
      <w:lvlJc w:val="left"/>
      <w:pPr>
        <w:ind w:left="7947" w:hanging="87"/>
      </w:pPr>
      <w:rPr>
        <w:rFonts w:hint="default"/>
      </w:rPr>
    </w:lvl>
  </w:abstractNum>
  <w:abstractNum w:abstractNumId="5" w15:restartNumberingAfterBreak="0">
    <w:nsid w:val="44553E8F"/>
    <w:multiLevelType w:val="hybridMultilevel"/>
    <w:tmpl w:val="4A728C76"/>
    <w:lvl w:ilvl="0" w:tplc="A5CAC288">
      <w:start w:val="8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04BCB"/>
    <w:multiLevelType w:val="hybridMultilevel"/>
    <w:tmpl w:val="F6D4AE4C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6AAD2EBE"/>
    <w:multiLevelType w:val="hybridMultilevel"/>
    <w:tmpl w:val="D25E1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E3EA3"/>
    <w:multiLevelType w:val="hybridMultilevel"/>
    <w:tmpl w:val="88A6E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24BE5"/>
    <w:multiLevelType w:val="hybridMultilevel"/>
    <w:tmpl w:val="FBA48AAC"/>
    <w:lvl w:ilvl="0" w:tplc="2458B82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C3"/>
    <w:rsid w:val="00005E83"/>
    <w:rsid w:val="00064008"/>
    <w:rsid w:val="00070E7D"/>
    <w:rsid w:val="000B5863"/>
    <w:rsid w:val="000D1E84"/>
    <w:rsid w:val="000D209B"/>
    <w:rsid w:val="000E20ED"/>
    <w:rsid w:val="00107DD7"/>
    <w:rsid w:val="001573E1"/>
    <w:rsid w:val="00167AF2"/>
    <w:rsid w:val="001973BC"/>
    <w:rsid w:val="001B483D"/>
    <w:rsid w:val="00243610"/>
    <w:rsid w:val="00262557"/>
    <w:rsid w:val="00273A8D"/>
    <w:rsid w:val="002909A7"/>
    <w:rsid w:val="002A1BC6"/>
    <w:rsid w:val="002A1CD7"/>
    <w:rsid w:val="002A2145"/>
    <w:rsid w:val="002A3AF7"/>
    <w:rsid w:val="002A69F6"/>
    <w:rsid w:val="002D04FA"/>
    <w:rsid w:val="002F014C"/>
    <w:rsid w:val="00317CE8"/>
    <w:rsid w:val="003236DD"/>
    <w:rsid w:val="0032760D"/>
    <w:rsid w:val="00337EB5"/>
    <w:rsid w:val="003713DF"/>
    <w:rsid w:val="003824FD"/>
    <w:rsid w:val="003A4A41"/>
    <w:rsid w:val="003B59BC"/>
    <w:rsid w:val="003C7B99"/>
    <w:rsid w:val="004306E3"/>
    <w:rsid w:val="00430708"/>
    <w:rsid w:val="00435A8E"/>
    <w:rsid w:val="00447264"/>
    <w:rsid w:val="00455E1A"/>
    <w:rsid w:val="00461213"/>
    <w:rsid w:val="00485208"/>
    <w:rsid w:val="004A6747"/>
    <w:rsid w:val="004E72A1"/>
    <w:rsid w:val="00514227"/>
    <w:rsid w:val="005348B9"/>
    <w:rsid w:val="0055045E"/>
    <w:rsid w:val="0058607B"/>
    <w:rsid w:val="00615BC2"/>
    <w:rsid w:val="0062622E"/>
    <w:rsid w:val="00654FB1"/>
    <w:rsid w:val="00674062"/>
    <w:rsid w:val="00684A1D"/>
    <w:rsid w:val="006929E9"/>
    <w:rsid w:val="00696B7E"/>
    <w:rsid w:val="0069719C"/>
    <w:rsid w:val="006A2DDB"/>
    <w:rsid w:val="006C13B6"/>
    <w:rsid w:val="006F064C"/>
    <w:rsid w:val="00703FBC"/>
    <w:rsid w:val="00714BAB"/>
    <w:rsid w:val="00714CD7"/>
    <w:rsid w:val="007D5D1E"/>
    <w:rsid w:val="007E29E1"/>
    <w:rsid w:val="00812B08"/>
    <w:rsid w:val="008435C5"/>
    <w:rsid w:val="00866200"/>
    <w:rsid w:val="008B64E1"/>
    <w:rsid w:val="008C307E"/>
    <w:rsid w:val="008D2B6E"/>
    <w:rsid w:val="008E082C"/>
    <w:rsid w:val="008F0C83"/>
    <w:rsid w:val="009023E3"/>
    <w:rsid w:val="00916B62"/>
    <w:rsid w:val="00926079"/>
    <w:rsid w:val="00931469"/>
    <w:rsid w:val="0095312E"/>
    <w:rsid w:val="00970108"/>
    <w:rsid w:val="0097440F"/>
    <w:rsid w:val="00982BE4"/>
    <w:rsid w:val="0098464A"/>
    <w:rsid w:val="009C6CEC"/>
    <w:rsid w:val="00A00EE2"/>
    <w:rsid w:val="00A60AC5"/>
    <w:rsid w:val="00AB0AF0"/>
    <w:rsid w:val="00AB508E"/>
    <w:rsid w:val="00AE2B21"/>
    <w:rsid w:val="00B061EB"/>
    <w:rsid w:val="00B470E9"/>
    <w:rsid w:val="00B77904"/>
    <w:rsid w:val="00B97AE0"/>
    <w:rsid w:val="00BB1E1B"/>
    <w:rsid w:val="00BE6293"/>
    <w:rsid w:val="00C302B8"/>
    <w:rsid w:val="00C36D68"/>
    <w:rsid w:val="00C42A3C"/>
    <w:rsid w:val="00C75DD2"/>
    <w:rsid w:val="00C76637"/>
    <w:rsid w:val="00C904BB"/>
    <w:rsid w:val="00C948D3"/>
    <w:rsid w:val="00C9734D"/>
    <w:rsid w:val="00CB507F"/>
    <w:rsid w:val="00CC1745"/>
    <w:rsid w:val="00CC486F"/>
    <w:rsid w:val="00CC4D1C"/>
    <w:rsid w:val="00CF69C3"/>
    <w:rsid w:val="00D06D19"/>
    <w:rsid w:val="00D30447"/>
    <w:rsid w:val="00D318DA"/>
    <w:rsid w:val="00D57C5F"/>
    <w:rsid w:val="00D61F8A"/>
    <w:rsid w:val="00D72EC3"/>
    <w:rsid w:val="00DB700C"/>
    <w:rsid w:val="00DC2A94"/>
    <w:rsid w:val="00E05217"/>
    <w:rsid w:val="00E469B7"/>
    <w:rsid w:val="00E64ACE"/>
    <w:rsid w:val="00E65287"/>
    <w:rsid w:val="00E673D4"/>
    <w:rsid w:val="00E75F7E"/>
    <w:rsid w:val="00EB37BA"/>
    <w:rsid w:val="00F40B2C"/>
    <w:rsid w:val="00F7502C"/>
    <w:rsid w:val="00F809D5"/>
    <w:rsid w:val="00F876B4"/>
    <w:rsid w:val="00FA3274"/>
    <w:rsid w:val="00FA5659"/>
    <w:rsid w:val="00FB0DBA"/>
    <w:rsid w:val="00FE3C43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7EE927"/>
  <w15:docId w15:val="{79562C27-D481-4896-AD3B-EFCDCE25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72EC3"/>
    <w:pPr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76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0D"/>
  </w:style>
  <w:style w:type="paragraph" w:styleId="Pidipagina">
    <w:name w:val="footer"/>
    <w:basedOn w:val="Normale"/>
    <w:link w:val="PidipaginaCarattere"/>
    <w:uiPriority w:val="99"/>
    <w:unhideWhenUsed/>
    <w:rsid w:val="003276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6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60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72EC3"/>
    <w:rPr>
      <w:sz w:val="28"/>
      <w:szCs w:val="28"/>
    </w:rPr>
  </w:style>
  <w:style w:type="table" w:styleId="Grigliatabella">
    <w:name w:val="Table Grid"/>
    <w:basedOn w:val="Tabellanormale"/>
    <w:uiPriority w:val="39"/>
    <w:rsid w:val="0065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31">
    <w:name w:val="Tabella griglia 4 - colore 31"/>
    <w:basedOn w:val="Tabellanormale"/>
    <w:uiPriority w:val="49"/>
    <w:rsid w:val="00CC174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CC174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aragrafoelenco">
    <w:name w:val="List Paragraph"/>
    <w:basedOn w:val="Normale"/>
    <w:uiPriority w:val="34"/>
    <w:qFormat/>
    <w:rsid w:val="009701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9C6CEC"/>
    <w:pPr>
      <w:widowControl w:val="0"/>
      <w:autoSpaceDE w:val="0"/>
      <w:autoSpaceDN w:val="0"/>
      <w:ind w:left="107"/>
      <w:jc w:val="left"/>
    </w:pPr>
    <w:rPr>
      <w:rFonts w:eastAsia="Calibri" w:cs="Calibri"/>
      <w:b/>
      <w:sz w:val="22"/>
      <w:szCs w:val="22"/>
      <w:lang w:val="en-US"/>
    </w:rPr>
  </w:style>
  <w:style w:type="table" w:customStyle="1" w:styleId="Grigliatabella1">
    <w:name w:val="Griglia tabella1"/>
    <w:basedOn w:val="Tabellanormale"/>
    <w:next w:val="Grigliatabella"/>
    <w:uiPriority w:val="39"/>
    <w:rsid w:val="003236DD"/>
    <w:pPr>
      <w:jc w:val="left"/>
    </w:pPr>
    <w:rPr>
      <w:rFonts w:asciiTheme="minorHAnsi" w:hAnsiTheme="minorHAnsi" w:cstheme="minorBid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B64E1"/>
    <w:pPr>
      <w:spacing w:before="100" w:beforeAutospacing="1" w:after="100" w:afterAutospacing="1"/>
      <w:jc w:val="left"/>
    </w:pPr>
    <w:rPr>
      <w:rFonts w:ascii="Times New Roman" w:hAnsi="Times New Roman"/>
      <w:b/>
      <w:color w:val="00000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05217"/>
    <w:pPr>
      <w:widowControl w:val="0"/>
      <w:autoSpaceDE w:val="0"/>
      <w:autoSpaceDN w:val="0"/>
      <w:jc w:val="left"/>
    </w:pPr>
    <w:rPr>
      <w:b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217"/>
    <w:rPr>
      <w:b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Documents\Modelli%20di%20Office%20personalizzati\Intestata%20PON%20ne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67498-FE7E-4144-8508-288BC50B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PON new.dotx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Campani</dc:creator>
  <cp:keywords/>
  <dc:description/>
  <cp:lastModifiedBy>HP Inc.</cp:lastModifiedBy>
  <cp:revision>6</cp:revision>
  <cp:lastPrinted>2019-12-11T14:05:00Z</cp:lastPrinted>
  <dcterms:created xsi:type="dcterms:W3CDTF">2020-02-10T17:12:00Z</dcterms:created>
  <dcterms:modified xsi:type="dcterms:W3CDTF">2020-02-14T10:40:00Z</dcterms:modified>
</cp:coreProperties>
</file>