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3D39F" w14:textId="77777777" w:rsidR="005F0630" w:rsidRPr="008D4146" w:rsidRDefault="005F0630" w:rsidP="005F0630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Modello “Domanda di partecipazione”</w:t>
      </w:r>
    </w:p>
    <w:p w14:paraId="40DA4B76" w14:textId="77777777" w:rsidR="005F0630" w:rsidRPr="002E5F17" w:rsidRDefault="005F0630" w:rsidP="005F0630">
      <w:pPr>
        <w:pStyle w:val="Corpotesto"/>
        <w:rPr>
          <w:rFonts w:asciiTheme="minorHAnsi" w:eastAsia="Calibri" w:hAnsiTheme="minorHAnsi" w:cstheme="minorHAnsi"/>
          <w:bCs/>
          <w:iCs/>
          <w:color w:val="000000"/>
          <w:sz w:val="24"/>
          <w:szCs w:val="24"/>
        </w:rPr>
      </w:pPr>
    </w:p>
    <w:p w14:paraId="007CE963" w14:textId="6A731357" w:rsidR="002E5F17" w:rsidRPr="002E5F17" w:rsidRDefault="002E5F17" w:rsidP="002E5F17">
      <w:pPr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2E5F17">
        <w:rPr>
          <w:rFonts w:asciiTheme="minorHAnsi" w:eastAsia="Calibri" w:hAnsiTheme="minorHAnsi" w:cstheme="minorHAnsi"/>
          <w:b/>
          <w:bCs/>
          <w:iCs/>
          <w:color w:val="000000"/>
        </w:rPr>
        <w:t xml:space="preserve"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FORNITURA E POSA IN OPERA) DI N° 2 AUTOCLAVI A VAPORE CAPACITA’ COMPLESSIVA MINIMA PARI A 800 LITRI A SERVIZIO DELLA ATTIVITA DI STABULARIO SITA NELL’AREA RICERCA NA1 CNR VIA PIETRO CASTELLINO N° 111 </w:t>
      </w:r>
    </w:p>
    <w:p w14:paraId="4AC204F3" w14:textId="77777777" w:rsidR="005F0630" w:rsidRPr="00E027EC" w:rsidRDefault="005F0630" w:rsidP="005F0630">
      <w:pPr>
        <w:jc w:val="left"/>
        <w:rPr>
          <w:rFonts w:asciiTheme="minorHAnsi" w:eastAsia="Calibri" w:hAnsiTheme="minorHAnsi" w:cstheme="minorHAnsi"/>
          <w:b/>
          <w:bCs/>
          <w:iCs/>
          <w:color w:val="000000"/>
        </w:rPr>
      </w:pPr>
      <w:bookmarkStart w:id="0" w:name="_GoBack"/>
      <w:bookmarkEnd w:id="0"/>
    </w:p>
    <w:p w14:paraId="1044C8E7" w14:textId="77777777" w:rsidR="005F0630" w:rsidRPr="00E64ACE" w:rsidRDefault="005F0630" w:rsidP="005F0630">
      <w:pPr>
        <w:jc w:val="left"/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E027EC">
        <w:rPr>
          <w:rFonts w:asciiTheme="minorHAnsi" w:eastAsia="Calibri" w:hAnsiTheme="minorHAnsi" w:cstheme="minorHAnsi"/>
          <w:b/>
          <w:bCs/>
          <w:iCs/>
          <w:color w:val="000000"/>
        </w:rPr>
        <w:t xml:space="preserve">CIG: </w:t>
      </w:r>
      <w:r w:rsidRPr="00E64ACE">
        <w:rPr>
          <w:rFonts w:asciiTheme="minorHAnsi" w:eastAsia="Calibri" w:hAnsiTheme="minorHAnsi" w:cstheme="minorHAnsi"/>
          <w:b/>
          <w:bCs/>
          <w:iCs/>
          <w:color w:val="000000"/>
        </w:rPr>
        <w:t>81644415D9</w:t>
      </w:r>
    </w:p>
    <w:p w14:paraId="39DC0B9A" w14:textId="77777777" w:rsidR="005F0630" w:rsidRDefault="005F0630" w:rsidP="005F0630">
      <w:pPr>
        <w:jc w:val="left"/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E64ACE">
        <w:rPr>
          <w:rFonts w:asciiTheme="minorHAnsi" w:eastAsia="Calibri" w:hAnsiTheme="minorHAnsi" w:cstheme="minorHAnsi"/>
          <w:b/>
          <w:bCs/>
          <w:iCs/>
          <w:color w:val="000000"/>
        </w:rPr>
        <w:t>CUP: B27E19000050006 relativo al Progetto dal titolo “IMPARA - IMAGING DALLE MOLECOLE ALLA PRECLINICA”, COD. PIR01_00023</w:t>
      </w:r>
    </w:p>
    <w:p w14:paraId="3D7C3B6C" w14:textId="62DC719B" w:rsidR="005F0630" w:rsidRPr="008D4146" w:rsidRDefault="005F0630" w:rsidP="005F063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E64ACE">
        <w:rPr>
          <w:rFonts w:asciiTheme="minorHAnsi" w:eastAsia="Calibri" w:hAnsiTheme="minorHAnsi" w:cstheme="minorHAnsi"/>
          <w:b/>
          <w:bCs/>
          <w:iCs/>
          <w:color w:val="000000"/>
        </w:rPr>
        <w:t>CODICE CUI: 80054330586201900632</w:t>
      </w:r>
    </w:p>
    <w:p w14:paraId="620065F0" w14:textId="77777777" w:rsidR="005F0630" w:rsidRPr="008D4146" w:rsidRDefault="005F0630" w:rsidP="005F063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DOMANDA DI PARTECIPAZIONE</w:t>
      </w:r>
    </w:p>
    <w:p w14:paraId="4453A1DF" w14:textId="77777777" w:rsidR="005F0630" w:rsidRPr="008D4146" w:rsidRDefault="005F0630" w:rsidP="005F0630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1783"/>
        <w:gridCol w:w="2439"/>
        <w:gridCol w:w="175"/>
        <w:gridCol w:w="541"/>
        <w:gridCol w:w="4174"/>
      </w:tblGrid>
      <w:tr w:rsidR="005F0630" w:rsidRPr="008D4146" w14:paraId="62DA63E9" w14:textId="77777777" w:rsidTr="00F1740D">
        <w:tc>
          <w:tcPr>
            <w:tcW w:w="2217" w:type="dxa"/>
            <w:gridSpan w:val="2"/>
          </w:tcPr>
          <w:p w14:paraId="5775C140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Il sottoscritto</w:t>
            </w:r>
          </w:p>
        </w:tc>
        <w:tc>
          <w:tcPr>
            <w:tcW w:w="7411" w:type="dxa"/>
            <w:gridSpan w:val="4"/>
          </w:tcPr>
          <w:p w14:paraId="5B839AE7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4A345CCB" w14:textId="77777777" w:rsidTr="00F1740D">
        <w:tc>
          <w:tcPr>
            <w:tcW w:w="2217" w:type="dxa"/>
            <w:gridSpan w:val="2"/>
          </w:tcPr>
          <w:p w14:paraId="6F37D33C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Nato a</w:t>
            </w:r>
          </w:p>
        </w:tc>
        <w:tc>
          <w:tcPr>
            <w:tcW w:w="2644" w:type="dxa"/>
            <w:gridSpan w:val="2"/>
          </w:tcPr>
          <w:p w14:paraId="4BAF8CB9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2" w:type="dxa"/>
          </w:tcPr>
          <w:p w14:paraId="28B66CA6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Il</w:t>
            </w:r>
          </w:p>
        </w:tc>
        <w:tc>
          <w:tcPr>
            <w:tcW w:w="4225" w:type="dxa"/>
          </w:tcPr>
          <w:p w14:paraId="7972F52B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6F739FFF" w14:textId="77777777" w:rsidTr="00F1740D">
        <w:tc>
          <w:tcPr>
            <w:tcW w:w="2217" w:type="dxa"/>
            <w:gridSpan w:val="2"/>
          </w:tcPr>
          <w:p w14:paraId="55D8C06B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775ABF8E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30B78E1C" w14:textId="77777777" w:rsidTr="00F1740D">
        <w:tc>
          <w:tcPr>
            <w:tcW w:w="2217" w:type="dxa"/>
            <w:gridSpan w:val="2"/>
          </w:tcPr>
          <w:p w14:paraId="41CDEBC1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Cittadinanza</w:t>
            </w:r>
            <w:r w:rsidRPr="008D4146">
              <w:rPr>
                <w:rStyle w:val="Rimandonotaapidipagina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411" w:type="dxa"/>
            <w:gridSpan w:val="4"/>
          </w:tcPr>
          <w:p w14:paraId="13DA172B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2C90EF0F" w14:textId="77777777" w:rsidTr="00F1740D">
        <w:tc>
          <w:tcPr>
            <w:tcW w:w="9628" w:type="dxa"/>
            <w:gridSpan w:val="6"/>
          </w:tcPr>
          <w:p w14:paraId="0CD39893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75F33">
              <w:rPr>
                <w:rFonts w:asciiTheme="minorHAnsi" w:hAnsiTheme="minorHAnsi" w:cstheme="minorHAnsi"/>
                <w:bCs/>
                <w:sz w:val="20"/>
                <w:szCs w:val="20"/>
              </w:rPr>
              <w:t>Domiciliato per la carica presso la sede societaria ove appresso, nella sua qualità di</w:t>
            </w: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5F0630" w:rsidRPr="008D4146" w14:paraId="0600C7A8" w14:textId="77777777" w:rsidTr="00F1740D">
        <w:tc>
          <w:tcPr>
            <w:tcW w:w="421" w:type="dxa"/>
          </w:tcPr>
          <w:p w14:paraId="4F2FDA01" w14:textId="7E318FD0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61A71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5pt;height:14.15pt" o:ole="">
                  <v:imagedata r:id="rId8" o:title=""/>
                </v:shape>
                <w:control r:id="rId9" w:name="OptionButton1" w:shapeid="_x0000_i1051"/>
              </w:object>
            </w:r>
          </w:p>
        </w:tc>
        <w:tc>
          <w:tcPr>
            <w:tcW w:w="9207" w:type="dxa"/>
            <w:gridSpan w:val="5"/>
          </w:tcPr>
          <w:p w14:paraId="79CB441B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Titolare o Legale rappresentante</w:t>
            </w:r>
          </w:p>
        </w:tc>
      </w:tr>
      <w:tr w:rsidR="005F0630" w:rsidRPr="008D4146" w14:paraId="2F5AB23C" w14:textId="77777777" w:rsidTr="00F1740D">
        <w:tc>
          <w:tcPr>
            <w:tcW w:w="421" w:type="dxa"/>
          </w:tcPr>
          <w:p w14:paraId="66F837A5" w14:textId="569DE8CB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61F525B0">
                <v:shape id="_x0000_i1053" type="#_x0000_t75" style="width:15pt;height:14.15pt" o:ole="">
                  <v:imagedata r:id="rId8" o:title=""/>
                </v:shape>
                <w:control r:id="rId10" w:name="OptionButton11" w:shapeid="_x0000_i1053"/>
              </w:object>
            </w:r>
          </w:p>
        </w:tc>
        <w:tc>
          <w:tcPr>
            <w:tcW w:w="9207" w:type="dxa"/>
            <w:gridSpan w:val="5"/>
          </w:tcPr>
          <w:p w14:paraId="5B7B96F2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Procuratore</w:t>
            </w:r>
          </w:p>
        </w:tc>
      </w:tr>
      <w:tr w:rsidR="005F0630" w:rsidRPr="008D4146" w14:paraId="56220B33" w14:textId="77777777" w:rsidTr="00F1740D">
        <w:tc>
          <w:tcPr>
            <w:tcW w:w="2217" w:type="dxa"/>
            <w:gridSpan w:val="2"/>
          </w:tcPr>
          <w:p w14:paraId="457465FD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el concorrente</w:t>
            </w:r>
          </w:p>
        </w:tc>
        <w:tc>
          <w:tcPr>
            <w:tcW w:w="7411" w:type="dxa"/>
            <w:gridSpan w:val="4"/>
          </w:tcPr>
          <w:p w14:paraId="1D796B9C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5DCF3C94" w14:textId="77777777" w:rsidTr="00F1740D">
        <w:tc>
          <w:tcPr>
            <w:tcW w:w="2217" w:type="dxa"/>
            <w:gridSpan w:val="2"/>
          </w:tcPr>
          <w:p w14:paraId="731480F6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 sede legale in</w:t>
            </w:r>
          </w:p>
        </w:tc>
        <w:tc>
          <w:tcPr>
            <w:tcW w:w="7411" w:type="dxa"/>
            <w:gridSpan w:val="4"/>
          </w:tcPr>
          <w:p w14:paraId="74A44A9C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0F54A2FD" w14:textId="77777777" w:rsidTr="00F1740D">
        <w:tc>
          <w:tcPr>
            <w:tcW w:w="2217" w:type="dxa"/>
            <w:gridSpan w:val="2"/>
          </w:tcPr>
          <w:p w14:paraId="7253E7FB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Via/Piazza/…</w:t>
            </w:r>
          </w:p>
        </w:tc>
        <w:tc>
          <w:tcPr>
            <w:tcW w:w="7411" w:type="dxa"/>
            <w:gridSpan w:val="4"/>
          </w:tcPr>
          <w:p w14:paraId="17F78FCE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0B119F05" w14:textId="77777777" w:rsidTr="00F1740D">
        <w:tc>
          <w:tcPr>
            <w:tcW w:w="2217" w:type="dxa"/>
            <w:gridSpan w:val="2"/>
          </w:tcPr>
          <w:p w14:paraId="3CFD6C86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N° civico</w:t>
            </w:r>
          </w:p>
        </w:tc>
        <w:tc>
          <w:tcPr>
            <w:tcW w:w="2468" w:type="dxa"/>
          </w:tcPr>
          <w:p w14:paraId="61391563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65F66675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CAP</w:t>
            </w:r>
          </w:p>
        </w:tc>
        <w:tc>
          <w:tcPr>
            <w:tcW w:w="4225" w:type="dxa"/>
          </w:tcPr>
          <w:p w14:paraId="38C57B22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1B3193AE" w14:textId="77777777" w:rsidTr="00F1740D">
        <w:tc>
          <w:tcPr>
            <w:tcW w:w="2217" w:type="dxa"/>
            <w:gridSpan w:val="2"/>
          </w:tcPr>
          <w:p w14:paraId="3E0E4A39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45424A84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6C9ED18D" w14:textId="77777777" w:rsidTr="00F1740D">
        <w:tc>
          <w:tcPr>
            <w:tcW w:w="2217" w:type="dxa"/>
            <w:gridSpan w:val="2"/>
          </w:tcPr>
          <w:p w14:paraId="57FB3900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Partita IVA</w:t>
            </w:r>
          </w:p>
        </w:tc>
        <w:tc>
          <w:tcPr>
            <w:tcW w:w="7411" w:type="dxa"/>
            <w:gridSpan w:val="4"/>
          </w:tcPr>
          <w:p w14:paraId="5BC69714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3866D7B0" w14:textId="77777777" w:rsidTr="00F1740D">
        <w:tc>
          <w:tcPr>
            <w:tcW w:w="2217" w:type="dxa"/>
            <w:gridSpan w:val="2"/>
          </w:tcPr>
          <w:p w14:paraId="23D9EEA8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PEC</w:t>
            </w:r>
          </w:p>
        </w:tc>
        <w:tc>
          <w:tcPr>
            <w:tcW w:w="7411" w:type="dxa"/>
            <w:gridSpan w:val="4"/>
          </w:tcPr>
          <w:p w14:paraId="7AA5742D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25B836BC" w14:textId="77777777" w:rsidTr="00F1740D">
        <w:tc>
          <w:tcPr>
            <w:tcW w:w="2217" w:type="dxa"/>
            <w:gridSpan w:val="2"/>
          </w:tcPr>
          <w:p w14:paraId="5C6D3FCC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7411" w:type="dxa"/>
            <w:gridSpan w:val="4"/>
          </w:tcPr>
          <w:p w14:paraId="66354C2D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5F0630" w:rsidRPr="008D4146" w14:paraId="2F3E676F" w14:textId="77777777" w:rsidTr="00F1740D">
        <w:tc>
          <w:tcPr>
            <w:tcW w:w="2217" w:type="dxa"/>
            <w:gridSpan w:val="2"/>
          </w:tcPr>
          <w:p w14:paraId="2718A2B7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fax</w:t>
            </w:r>
          </w:p>
        </w:tc>
        <w:tc>
          <w:tcPr>
            <w:tcW w:w="7411" w:type="dxa"/>
            <w:gridSpan w:val="4"/>
          </w:tcPr>
          <w:p w14:paraId="772706D7" w14:textId="77777777" w:rsidR="005F0630" w:rsidRPr="008D4146" w:rsidRDefault="005F0630" w:rsidP="00F1740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0812D496" w14:textId="77777777" w:rsidR="005F0630" w:rsidRPr="008D4146" w:rsidRDefault="005F0630" w:rsidP="005F0630">
      <w:pPr>
        <w:pStyle w:val="Titolo4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55722800" w14:textId="77777777" w:rsidR="005F0630" w:rsidRPr="008D4146" w:rsidRDefault="005F0630" w:rsidP="005F063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CHIEDE</w:t>
      </w:r>
      <w:r>
        <w:rPr>
          <w:rFonts w:asciiTheme="minorHAnsi" w:hAnsiTheme="minorHAnsi" w:cstheme="minorHAnsi"/>
          <w:b/>
          <w:sz w:val="20"/>
          <w:szCs w:val="20"/>
        </w:rPr>
        <w:t xml:space="preserve"> DI PARTECIPARE ALLA GARA IN OGGETTO NELLA FORMA DI</w:t>
      </w:r>
    </w:p>
    <w:p w14:paraId="177579F8" w14:textId="77777777" w:rsidR="005F0630" w:rsidRPr="008D4146" w:rsidRDefault="005F0630" w:rsidP="005F0630">
      <w:pPr>
        <w:pStyle w:val="Corpodeltesto2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5F0630" w:rsidRPr="008D4146" w14:paraId="5E19FE17" w14:textId="77777777" w:rsidTr="00F1740D">
        <w:tc>
          <w:tcPr>
            <w:tcW w:w="516" w:type="dxa"/>
          </w:tcPr>
          <w:p w14:paraId="10D4DD23" w14:textId="7EDA440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4B3C23B">
                <v:shape id="_x0000_i1055" type="#_x0000_t75" style="width:15pt;height:14.15pt" o:ole="">
                  <v:imagedata r:id="rId8" o:title=""/>
                </v:shape>
                <w:control r:id="rId11" w:name="OptionButton111" w:shapeid="_x0000_i1055"/>
              </w:object>
            </w:r>
          </w:p>
        </w:tc>
        <w:tc>
          <w:tcPr>
            <w:tcW w:w="9112" w:type="dxa"/>
            <w:gridSpan w:val="3"/>
          </w:tcPr>
          <w:p w14:paraId="51344A7A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Impresa singola</w:t>
            </w:r>
          </w:p>
        </w:tc>
      </w:tr>
      <w:tr w:rsidR="005F0630" w:rsidRPr="008D4146" w14:paraId="4E94F7FA" w14:textId="77777777" w:rsidTr="00F1740D">
        <w:tc>
          <w:tcPr>
            <w:tcW w:w="516" w:type="dxa"/>
          </w:tcPr>
          <w:p w14:paraId="2635950B" w14:textId="33822A61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4F2F1D7C">
                <v:shape id="_x0000_i1057" type="#_x0000_t75" style="width:15pt;height:14.15pt" o:ole="">
                  <v:imagedata r:id="rId8" o:title=""/>
                </v:shape>
                <w:control r:id="rId12" w:name="OptionButton1111" w:shapeid="_x0000_i1057"/>
              </w:object>
            </w:r>
          </w:p>
        </w:tc>
        <w:tc>
          <w:tcPr>
            <w:tcW w:w="9112" w:type="dxa"/>
            <w:gridSpan w:val="3"/>
          </w:tcPr>
          <w:p w14:paraId="70A394EB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Raggruppamento temporaneo di imprese:</w:t>
            </w:r>
          </w:p>
        </w:tc>
      </w:tr>
      <w:tr w:rsidR="005F0630" w:rsidRPr="008D4146" w14:paraId="4A69FBD3" w14:textId="77777777" w:rsidTr="00F1740D">
        <w:tc>
          <w:tcPr>
            <w:tcW w:w="516" w:type="dxa"/>
          </w:tcPr>
          <w:p w14:paraId="43FA0E5B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6B059F69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1C15DA1" w14:textId="4231E758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5D8B05E5">
                <v:shape id="_x0000_i1059" type="#_x0000_t75" style="width:15pt;height:14.15pt" o:ole="">
                  <v:imagedata r:id="rId8" o:title=""/>
                </v:shape>
                <w:control r:id="rId13" w:name="OptionButton1118" w:shapeid="_x0000_i1059"/>
              </w:object>
            </w:r>
          </w:p>
        </w:tc>
        <w:tc>
          <w:tcPr>
            <w:tcW w:w="4388" w:type="dxa"/>
          </w:tcPr>
          <w:p w14:paraId="0231C548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Verticale</w:t>
            </w:r>
          </w:p>
        </w:tc>
      </w:tr>
      <w:tr w:rsidR="005F0630" w:rsidRPr="008D4146" w14:paraId="30A70DB7" w14:textId="77777777" w:rsidTr="00F1740D">
        <w:tc>
          <w:tcPr>
            <w:tcW w:w="516" w:type="dxa"/>
          </w:tcPr>
          <w:p w14:paraId="5EEEAEFC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05BBE885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4D3EA2B" w14:textId="574083E9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396E18F4">
                <v:shape id="_x0000_i1061" type="#_x0000_t75" style="width:15pt;height:14.15pt" o:ole="">
                  <v:imagedata r:id="rId8" o:title=""/>
                </v:shape>
                <w:control r:id="rId14" w:name="OptionButton11181" w:shapeid="_x0000_i1061"/>
              </w:object>
            </w:r>
          </w:p>
        </w:tc>
        <w:tc>
          <w:tcPr>
            <w:tcW w:w="4388" w:type="dxa"/>
          </w:tcPr>
          <w:p w14:paraId="20CB41C6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Orizzontale</w:t>
            </w:r>
          </w:p>
        </w:tc>
      </w:tr>
      <w:tr w:rsidR="005F0630" w:rsidRPr="008D4146" w14:paraId="544660AC" w14:textId="77777777" w:rsidTr="00F1740D">
        <w:tc>
          <w:tcPr>
            <w:tcW w:w="516" w:type="dxa"/>
          </w:tcPr>
          <w:p w14:paraId="13C5F595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2C6B0F46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235C879" w14:textId="4C05FBA4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4FC01EA8">
                <v:shape id="_x0000_i1063" type="#_x0000_t75" style="width:15pt;height:14.15pt" o:ole="">
                  <v:imagedata r:id="rId8" o:title=""/>
                </v:shape>
                <w:control r:id="rId15" w:name="OptionButton11182" w:shapeid="_x0000_i1063"/>
              </w:object>
            </w:r>
          </w:p>
        </w:tc>
        <w:tc>
          <w:tcPr>
            <w:tcW w:w="4388" w:type="dxa"/>
          </w:tcPr>
          <w:p w14:paraId="04588DD9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Misto</w:t>
            </w:r>
          </w:p>
        </w:tc>
      </w:tr>
      <w:tr w:rsidR="005F0630" w:rsidRPr="008D4146" w14:paraId="40029D21" w14:textId="77777777" w:rsidTr="00F1740D">
        <w:tc>
          <w:tcPr>
            <w:tcW w:w="516" w:type="dxa"/>
          </w:tcPr>
          <w:p w14:paraId="2AF79215" w14:textId="012F7815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lastRenderedPageBreak/>
              <w:object w:dxaOrig="225" w:dyaOrig="225" w14:anchorId="186500F4">
                <v:shape id="_x0000_i1065" type="#_x0000_t75" style="width:15pt;height:14.15pt" o:ole="">
                  <v:imagedata r:id="rId8" o:title=""/>
                </v:shape>
                <w:control r:id="rId16" w:name="OptionButton1112" w:shapeid="_x0000_i1065"/>
              </w:object>
            </w:r>
          </w:p>
        </w:tc>
        <w:tc>
          <w:tcPr>
            <w:tcW w:w="9112" w:type="dxa"/>
            <w:gridSpan w:val="3"/>
          </w:tcPr>
          <w:p w14:paraId="76AC032C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fra società cooperative</w:t>
            </w:r>
          </w:p>
        </w:tc>
      </w:tr>
      <w:tr w:rsidR="005F0630" w:rsidRPr="008D4146" w14:paraId="155D7A75" w14:textId="77777777" w:rsidTr="00F1740D">
        <w:tc>
          <w:tcPr>
            <w:tcW w:w="516" w:type="dxa"/>
          </w:tcPr>
          <w:p w14:paraId="3F52D56D" w14:textId="77D79502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75E25605">
                <v:shape id="_x0000_i1067" type="#_x0000_t75" style="width:15pt;height:14.15pt" o:ole="">
                  <v:imagedata r:id="rId8" o:title=""/>
                </v:shape>
                <w:control r:id="rId17" w:name="OptionButton1113" w:shapeid="_x0000_i1067"/>
              </w:object>
            </w:r>
          </w:p>
        </w:tc>
        <w:tc>
          <w:tcPr>
            <w:tcW w:w="9112" w:type="dxa"/>
            <w:gridSpan w:val="3"/>
          </w:tcPr>
          <w:p w14:paraId="67D299A7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fra imprese artigiane</w:t>
            </w:r>
          </w:p>
        </w:tc>
      </w:tr>
      <w:tr w:rsidR="005F0630" w:rsidRPr="008D4146" w14:paraId="10A0C486" w14:textId="77777777" w:rsidTr="00F1740D">
        <w:tc>
          <w:tcPr>
            <w:tcW w:w="516" w:type="dxa"/>
          </w:tcPr>
          <w:p w14:paraId="3E2F855D" w14:textId="2630D9DA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070B05AA">
                <v:shape id="_x0000_i1069" type="#_x0000_t75" style="width:15pt;height:14.15pt" o:ole="">
                  <v:imagedata r:id="rId8" o:title=""/>
                </v:shape>
                <w:control r:id="rId18" w:name="OptionButton1114" w:shapeid="_x0000_i1069"/>
              </w:object>
            </w:r>
          </w:p>
        </w:tc>
        <w:tc>
          <w:tcPr>
            <w:tcW w:w="9112" w:type="dxa"/>
            <w:gridSpan w:val="3"/>
          </w:tcPr>
          <w:p w14:paraId="401C16BA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stabile</w:t>
            </w:r>
          </w:p>
        </w:tc>
      </w:tr>
      <w:tr w:rsidR="005F0630" w:rsidRPr="008D4146" w14:paraId="1150AC24" w14:textId="77777777" w:rsidTr="00F1740D">
        <w:tc>
          <w:tcPr>
            <w:tcW w:w="516" w:type="dxa"/>
          </w:tcPr>
          <w:p w14:paraId="02A01230" w14:textId="4E17C849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4CE50A5F">
                <v:shape id="_x0000_i1071" type="#_x0000_t75" style="width:15pt;height:14.15pt" o:ole="">
                  <v:imagedata r:id="rId8" o:title=""/>
                </v:shape>
                <w:control r:id="rId19" w:name="OptionButton1115" w:shapeid="_x0000_i1071"/>
              </w:object>
            </w:r>
          </w:p>
        </w:tc>
        <w:tc>
          <w:tcPr>
            <w:tcW w:w="9112" w:type="dxa"/>
            <w:gridSpan w:val="3"/>
          </w:tcPr>
          <w:p w14:paraId="51E6762E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ordinario di imprese</w:t>
            </w:r>
          </w:p>
        </w:tc>
      </w:tr>
      <w:tr w:rsidR="005F0630" w:rsidRPr="008D4146" w14:paraId="37B798F7" w14:textId="77777777" w:rsidTr="00F1740D">
        <w:tc>
          <w:tcPr>
            <w:tcW w:w="516" w:type="dxa"/>
          </w:tcPr>
          <w:p w14:paraId="5EE89AFF" w14:textId="477EC39C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09CBC086">
                <v:shape id="_x0000_i1073" type="#_x0000_t75" style="width:15pt;height:14.15pt" o:ole="">
                  <v:imagedata r:id="rId8" o:title=""/>
                </v:shape>
                <w:control r:id="rId20" w:name="OptionButton1116" w:shapeid="_x0000_i1073"/>
              </w:object>
            </w:r>
          </w:p>
        </w:tc>
        <w:tc>
          <w:tcPr>
            <w:tcW w:w="9112" w:type="dxa"/>
            <w:gridSpan w:val="3"/>
          </w:tcPr>
          <w:p w14:paraId="1C8F1223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Aggregazione di imprese aderenti al contratto di rete</w:t>
            </w:r>
          </w:p>
        </w:tc>
      </w:tr>
      <w:tr w:rsidR="005F0630" w:rsidRPr="008D4146" w14:paraId="60A43E6B" w14:textId="77777777" w:rsidTr="00F1740D">
        <w:tc>
          <w:tcPr>
            <w:tcW w:w="516" w:type="dxa"/>
          </w:tcPr>
          <w:p w14:paraId="197403D0" w14:textId="3E874330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68A57845">
                <v:shape id="_x0000_i1075" type="#_x0000_t75" style="width:15pt;height:14.15pt" o:ole="">
                  <v:imagedata r:id="rId8" o:title=""/>
                </v:shape>
                <w:control r:id="rId21" w:name="OptionButton1117" w:shapeid="_x0000_i1075"/>
              </w:object>
            </w:r>
          </w:p>
        </w:tc>
        <w:tc>
          <w:tcPr>
            <w:tcW w:w="9112" w:type="dxa"/>
            <w:gridSpan w:val="3"/>
          </w:tcPr>
          <w:p w14:paraId="12C3125D" w14:textId="77777777" w:rsidR="005F0630" w:rsidRPr="008D4146" w:rsidRDefault="005F0630" w:rsidP="00F1740D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GEIE</w:t>
            </w:r>
          </w:p>
        </w:tc>
      </w:tr>
    </w:tbl>
    <w:p w14:paraId="17FB7766" w14:textId="77777777" w:rsidR="005F0630" w:rsidRPr="008D4146" w:rsidRDefault="005F0630" w:rsidP="005F0630">
      <w:pPr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25204671" w14:textId="77777777" w:rsidR="005F0630" w:rsidRPr="008D4146" w:rsidRDefault="005F0630" w:rsidP="005F063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23B3457" w14:textId="77777777" w:rsidR="005F0630" w:rsidRPr="008D4146" w:rsidRDefault="005F0630" w:rsidP="005F063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53DEE6" w14:textId="77777777" w:rsidR="005F0630" w:rsidRDefault="005F0630" w:rsidP="005F0630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già costituiti:</w:t>
      </w:r>
    </w:p>
    <w:p w14:paraId="709AE99B" w14:textId="77777777" w:rsidR="005F0630" w:rsidRPr="008D4146" w:rsidRDefault="005F0630" w:rsidP="005F0630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5F0630" w:rsidRPr="008D4146" w14:paraId="5FE61301" w14:textId="77777777" w:rsidTr="00F1740D">
        <w:tc>
          <w:tcPr>
            <w:tcW w:w="3397" w:type="dxa"/>
            <w:gridSpan w:val="2"/>
          </w:tcPr>
          <w:p w14:paraId="0200C72A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14:paraId="72E54071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5A7F39C0" w14:textId="77777777" w:rsidTr="00F1740D">
        <w:tc>
          <w:tcPr>
            <w:tcW w:w="3397" w:type="dxa"/>
            <w:gridSpan w:val="2"/>
          </w:tcPr>
          <w:p w14:paraId="18740A1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6237" w:type="dxa"/>
            <w:gridSpan w:val="2"/>
          </w:tcPr>
          <w:p w14:paraId="36B50B4C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2A42061B" w14:textId="77777777" w:rsidTr="00F1740D">
        <w:tc>
          <w:tcPr>
            <w:tcW w:w="9634" w:type="dxa"/>
            <w:gridSpan w:val="4"/>
          </w:tcPr>
          <w:p w14:paraId="5DD75E1A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5F0630" w:rsidRPr="008D4146" w14:paraId="20534E9C" w14:textId="77777777" w:rsidTr="00F1740D">
        <w:tc>
          <w:tcPr>
            <w:tcW w:w="1222" w:type="dxa"/>
          </w:tcPr>
          <w:p w14:paraId="41F0FA8C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54C8A44D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3F6D7" w14:textId="77777777" w:rsidR="005F0630" w:rsidRDefault="005F0630" w:rsidP="00F1740D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203159EB" w14:textId="77777777" w:rsidR="005F0630" w:rsidRPr="008D4146" w:rsidRDefault="005F0630" w:rsidP="00F1740D">
            <w:pPr>
              <w:ind w:left="-1222" w:firstLine="12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2280E978" w14:textId="77777777" w:rsidTr="00F1740D">
        <w:tc>
          <w:tcPr>
            <w:tcW w:w="1222" w:type="dxa"/>
          </w:tcPr>
          <w:p w14:paraId="36FB8007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696B5FB6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43BAC8" w14:textId="77777777" w:rsidR="005F0630" w:rsidRDefault="005F0630" w:rsidP="00F1740D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5C61798C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56BEF40D" w14:textId="77777777" w:rsidTr="00F1740D">
        <w:tc>
          <w:tcPr>
            <w:tcW w:w="1222" w:type="dxa"/>
          </w:tcPr>
          <w:p w14:paraId="468972DD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2208730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2DA12" w14:textId="77777777" w:rsidR="005F0630" w:rsidRDefault="005F0630" w:rsidP="00F1740D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6EE4B349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510CDB61" w14:textId="77777777" w:rsidTr="00F1740D">
        <w:tc>
          <w:tcPr>
            <w:tcW w:w="1222" w:type="dxa"/>
          </w:tcPr>
          <w:p w14:paraId="76A56C5D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433B1D3A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DD1435" w14:textId="77777777" w:rsidR="005F0630" w:rsidRDefault="005F0630" w:rsidP="00F1740D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355D22CD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563CD41A" w14:textId="77777777" w:rsidTr="00F1740D">
        <w:tc>
          <w:tcPr>
            <w:tcW w:w="1222" w:type="dxa"/>
          </w:tcPr>
          <w:p w14:paraId="7548E7F6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08F7AC66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D8B6A" w14:textId="77777777" w:rsidR="005F0630" w:rsidRDefault="005F0630" w:rsidP="00F1740D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56FA2A7D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A1C95A" w14:textId="77777777" w:rsidR="005F0630" w:rsidRPr="008D4146" w:rsidRDefault="005F0630" w:rsidP="005F0630">
      <w:pPr>
        <w:rPr>
          <w:rFonts w:asciiTheme="minorHAnsi" w:hAnsiTheme="minorHAnsi" w:cstheme="minorHAnsi"/>
          <w:b/>
          <w:sz w:val="20"/>
          <w:szCs w:val="20"/>
        </w:rPr>
      </w:pPr>
    </w:p>
    <w:p w14:paraId="37B66EB8" w14:textId="77777777" w:rsidR="005F0630" w:rsidRDefault="005F0630" w:rsidP="005F0630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non ancora costituiti:</w:t>
      </w:r>
    </w:p>
    <w:p w14:paraId="6CC24768" w14:textId="77777777" w:rsidR="005F0630" w:rsidRPr="008D4146" w:rsidRDefault="005F0630" w:rsidP="005F0630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5F0630" w:rsidRPr="008D4146" w14:paraId="2CD29707" w14:textId="77777777" w:rsidTr="00F1740D">
        <w:tc>
          <w:tcPr>
            <w:tcW w:w="3823" w:type="dxa"/>
          </w:tcPr>
          <w:p w14:paraId="743A5451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Designata mandataria/capogruppo:</w:t>
            </w:r>
          </w:p>
        </w:tc>
        <w:tc>
          <w:tcPr>
            <w:tcW w:w="5805" w:type="dxa"/>
          </w:tcPr>
          <w:p w14:paraId="7CC1AB39" w14:textId="77777777" w:rsidR="005F0630" w:rsidRPr="008D4146" w:rsidRDefault="005F0630" w:rsidP="00F174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630" w:rsidRPr="008D4146" w14:paraId="713B0BF1" w14:textId="77777777" w:rsidTr="00F1740D">
        <w:tc>
          <w:tcPr>
            <w:tcW w:w="3823" w:type="dxa"/>
          </w:tcPr>
          <w:p w14:paraId="25F8C1FC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5805" w:type="dxa"/>
          </w:tcPr>
          <w:p w14:paraId="53369D3D" w14:textId="77777777" w:rsidR="005F0630" w:rsidRPr="008D4146" w:rsidRDefault="005F0630" w:rsidP="00F174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630" w:rsidRPr="008D4146" w14:paraId="787F58A8" w14:textId="77777777" w:rsidTr="00F1740D">
        <w:tc>
          <w:tcPr>
            <w:tcW w:w="9628" w:type="dxa"/>
            <w:gridSpan w:val="2"/>
          </w:tcPr>
          <w:p w14:paraId="0146142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/>
                <w:sz w:val="20"/>
                <w:szCs w:val="20"/>
              </w:rPr>
              <w:t>Di impegnarsi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in caso di aggiudicazione, ad uniformarsi alla disciplina vigente con riguardo ai raggruppamenti temporanei o consorzi o GEIE ai sensi dell’art. 48 comma 8 del D.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conferendo mandato collettivo speciale con rappresentanza all’impresa </w:t>
            </w:r>
            <w:r w:rsidRPr="008D414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sopra designata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qualificata come mandataria che stipulerà il contratto in nome e per conto delle mandanti/consorziate</w:t>
            </w:r>
          </w:p>
        </w:tc>
      </w:tr>
      <w:tr w:rsidR="005F0630" w:rsidRPr="008D4146" w14:paraId="66CD9797" w14:textId="77777777" w:rsidTr="00F1740D">
        <w:tc>
          <w:tcPr>
            <w:tcW w:w="9628" w:type="dxa"/>
            <w:gridSpan w:val="2"/>
          </w:tcPr>
          <w:p w14:paraId="48790BFC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5F0630" w:rsidRPr="008D4146" w14:paraId="30E394A2" w14:textId="77777777" w:rsidTr="00F1740D">
        <w:tc>
          <w:tcPr>
            <w:tcW w:w="3823" w:type="dxa"/>
          </w:tcPr>
          <w:p w14:paraId="783D5BE9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64FBF49A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2683043C" w14:textId="77777777" w:rsidTr="00F1740D">
        <w:tc>
          <w:tcPr>
            <w:tcW w:w="3823" w:type="dxa"/>
          </w:tcPr>
          <w:p w14:paraId="25C9D8C7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B8E2089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07011ABF" w14:textId="77777777" w:rsidTr="00F1740D">
        <w:tc>
          <w:tcPr>
            <w:tcW w:w="3823" w:type="dxa"/>
          </w:tcPr>
          <w:p w14:paraId="0B462AD2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DE57689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59CF35E2" w14:textId="77777777" w:rsidTr="00F1740D">
        <w:tc>
          <w:tcPr>
            <w:tcW w:w="3823" w:type="dxa"/>
          </w:tcPr>
          <w:p w14:paraId="506BD4F9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53D62827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2ECBB2A3" w14:textId="77777777" w:rsidTr="00F1740D">
        <w:tc>
          <w:tcPr>
            <w:tcW w:w="3823" w:type="dxa"/>
          </w:tcPr>
          <w:p w14:paraId="7D531782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77B9D27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5790F2DA" w14:textId="77777777" w:rsidR="005F0630" w:rsidRPr="008D4146" w:rsidRDefault="005F0630" w:rsidP="005F0630">
      <w:pPr>
        <w:rPr>
          <w:rFonts w:asciiTheme="minorHAnsi" w:hAnsiTheme="minorHAnsi" w:cstheme="minorHAnsi"/>
          <w:b/>
          <w:sz w:val="20"/>
          <w:szCs w:val="20"/>
        </w:rPr>
      </w:pPr>
    </w:p>
    <w:p w14:paraId="6EC174A7" w14:textId="77777777" w:rsidR="005F0630" w:rsidRDefault="005F0630" w:rsidP="005F0630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Nel caso di aggregazioni di imprese aderenti al contratto di rete -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 se la rete è dotata di un organo comune con potere di rappresentanza e soggettività giuridica:</w:t>
      </w:r>
    </w:p>
    <w:p w14:paraId="0EA5143F" w14:textId="77777777" w:rsidR="005F0630" w:rsidRPr="008D4146" w:rsidRDefault="005F0630" w:rsidP="005F0630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5F0630" w:rsidRPr="008D4146" w14:paraId="7CF2169B" w14:textId="77777777" w:rsidTr="00F1740D">
        <w:tc>
          <w:tcPr>
            <w:tcW w:w="3823" w:type="dxa"/>
          </w:tcPr>
          <w:p w14:paraId="6E0665D0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Organo che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rappresenta 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la rete:</w:t>
            </w:r>
          </w:p>
        </w:tc>
        <w:tc>
          <w:tcPr>
            <w:tcW w:w="5805" w:type="dxa"/>
          </w:tcPr>
          <w:p w14:paraId="067CCDDC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5C95BC19" w14:textId="77777777" w:rsidTr="00F1740D">
        <w:tc>
          <w:tcPr>
            <w:tcW w:w="3823" w:type="dxa"/>
          </w:tcPr>
          <w:p w14:paraId="6E5A4685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per cui la rete concorre:</w:t>
            </w:r>
          </w:p>
        </w:tc>
        <w:tc>
          <w:tcPr>
            <w:tcW w:w="5805" w:type="dxa"/>
          </w:tcPr>
          <w:p w14:paraId="1850533B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6AF582F1" w14:textId="77777777" w:rsidTr="00F1740D">
        <w:tc>
          <w:tcPr>
            <w:tcW w:w="9628" w:type="dxa"/>
            <w:gridSpan w:val="2"/>
          </w:tcPr>
          <w:p w14:paraId="775DF7BA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5F0630" w:rsidRPr="008D4146" w14:paraId="7C939ABF" w14:textId="77777777" w:rsidTr="00F1740D">
        <w:tc>
          <w:tcPr>
            <w:tcW w:w="3823" w:type="dxa"/>
          </w:tcPr>
          <w:p w14:paraId="67AD58CD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034970E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49D935C8" w14:textId="77777777" w:rsidTr="00F1740D">
        <w:tc>
          <w:tcPr>
            <w:tcW w:w="3823" w:type="dxa"/>
          </w:tcPr>
          <w:p w14:paraId="45A4871A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53DFC018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6499691C" w14:textId="77777777" w:rsidTr="00F1740D">
        <w:tc>
          <w:tcPr>
            <w:tcW w:w="3823" w:type="dxa"/>
          </w:tcPr>
          <w:p w14:paraId="2CF10410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35359B73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3FE46EED" w14:textId="77777777" w:rsidTr="00F1740D">
        <w:tc>
          <w:tcPr>
            <w:tcW w:w="3823" w:type="dxa"/>
          </w:tcPr>
          <w:p w14:paraId="6C624B4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1F0045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2ACD9526" w14:textId="77777777" w:rsidTr="00F1740D">
        <w:tc>
          <w:tcPr>
            <w:tcW w:w="3823" w:type="dxa"/>
          </w:tcPr>
          <w:p w14:paraId="39805FB3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CE43B8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2BDF8F20" w14:textId="77777777" w:rsidR="005F0630" w:rsidRDefault="005F0630" w:rsidP="005F0630">
      <w:pPr>
        <w:rPr>
          <w:rFonts w:asciiTheme="minorHAnsi" w:hAnsiTheme="minorHAnsi" w:cstheme="minorHAnsi"/>
          <w:sz w:val="20"/>
          <w:szCs w:val="20"/>
        </w:rPr>
      </w:pPr>
    </w:p>
    <w:p w14:paraId="3A827A91" w14:textId="77777777" w:rsidR="005F0630" w:rsidRPr="008D4146" w:rsidRDefault="005F0630" w:rsidP="005F0630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>se la rete è dotata di un organo comune con potere di rappresentanza ma è priva di soggettività giuridica:</w:t>
      </w:r>
    </w:p>
    <w:p w14:paraId="3AA4F281" w14:textId="77777777" w:rsidR="005F0630" w:rsidRPr="008D4146" w:rsidRDefault="005F0630" w:rsidP="005F063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2"/>
        <w:gridCol w:w="6996"/>
      </w:tblGrid>
      <w:tr w:rsidR="005F0630" w:rsidRPr="008D4146" w14:paraId="0DFAFCA0" w14:textId="77777777" w:rsidTr="00F1740D">
        <w:tc>
          <w:tcPr>
            <w:tcW w:w="2660" w:type="dxa"/>
          </w:tcPr>
          <w:p w14:paraId="64F812EE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mandataria:</w:t>
            </w:r>
          </w:p>
        </w:tc>
        <w:tc>
          <w:tcPr>
            <w:tcW w:w="7118" w:type="dxa"/>
          </w:tcPr>
          <w:p w14:paraId="1BFB2D06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32F01E3D" w14:textId="77777777" w:rsidTr="00F1740D">
        <w:tc>
          <w:tcPr>
            <w:tcW w:w="9778" w:type="dxa"/>
            <w:gridSpan w:val="2"/>
          </w:tcPr>
          <w:p w14:paraId="70BA3780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5F0630" w:rsidRPr="008D4146" w14:paraId="28BF90E0" w14:textId="77777777" w:rsidTr="00F1740D">
        <w:tc>
          <w:tcPr>
            <w:tcW w:w="2660" w:type="dxa"/>
          </w:tcPr>
          <w:p w14:paraId="40C4E400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Impresa</w:t>
            </w:r>
          </w:p>
        </w:tc>
        <w:tc>
          <w:tcPr>
            <w:tcW w:w="7118" w:type="dxa"/>
          </w:tcPr>
          <w:p w14:paraId="5C6BA5AC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63130901" w14:textId="77777777" w:rsidTr="00F1740D">
        <w:tc>
          <w:tcPr>
            <w:tcW w:w="2660" w:type="dxa"/>
          </w:tcPr>
          <w:p w14:paraId="5825AF99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38CE72B3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0E3E286D" w14:textId="77777777" w:rsidTr="00F1740D">
        <w:tc>
          <w:tcPr>
            <w:tcW w:w="2660" w:type="dxa"/>
          </w:tcPr>
          <w:p w14:paraId="6C4D4C3E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6C72E167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20E2313F" w14:textId="77777777" w:rsidTr="00F1740D">
        <w:tc>
          <w:tcPr>
            <w:tcW w:w="2660" w:type="dxa"/>
          </w:tcPr>
          <w:p w14:paraId="01A1A8C1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31D3AEB5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5F0630" w:rsidRPr="008D4146" w14:paraId="71D64C3E" w14:textId="77777777" w:rsidTr="00F1740D">
        <w:tc>
          <w:tcPr>
            <w:tcW w:w="2660" w:type="dxa"/>
          </w:tcPr>
          <w:p w14:paraId="2087F48D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1ABD78F7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4537EB09" w14:textId="77777777" w:rsidR="005F0630" w:rsidRPr="008D4146" w:rsidRDefault="005F0630" w:rsidP="005F0630">
      <w:pPr>
        <w:pStyle w:val="Corpodeltesto2"/>
        <w:widowControl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D4087EC" w14:textId="77777777" w:rsidR="005F0630" w:rsidRPr="0019575A" w:rsidRDefault="005F0630" w:rsidP="005F0630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A</w:t>
      </w:r>
    </w:p>
    <w:p w14:paraId="7FAB1F6E" w14:textId="77777777" w:rsidR="005F0630" w:rsidRPr="008D4146" w:rsidRDefault="005F0630" w:rsidP="005F0630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p w14:paraId="62E1AFBA" w14:textId="77777777" w:rsidR="005F0630" w:rsidRPr="008D4146" w:rsidRDefault="005F0630" w:rsidP="005F0630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non ancora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B</w:t>
      </w:r>
    </w:p>
    <w:p w14:paraId="071F5AA6" w14:textId="77777777" w:rsidR="005F0630" w:rsidRPr="0019575A" w:rsidRDefault="005F0630" w:rsidP="005F0630">
      <w:pPr>
        <w:ind w:left="454"/>
        <w:rPr>
          <w:rFonts w:asciiTheme="minorHAnsi" w:hAnsiTheme="minorHAnsi" w:cstheme="minorHAnsi"/>
          <w:sz w:val="20"/>
          <w:szCs w:val="20"/>
        </w:rPr>
      </w:pPr>
    </w:p>
    <w:p w14:paraId="58E5513E" w14:textId="77777777" w:rsidR="005F0630" w:rsidRPr="008D4146" w:rsidRDefault="005F0630" w:rsidP="005F0630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19575A">
        <w:rPr>
          <w:rFonts w:asciiTheme="minorHAnsi" w:hAnsiTheme="minorHAnsi" w:cstheme="minorHAnsi"/>
          <w:sz w:val="20"/>
          <w:szCs w:val="20"/>
        </w:rPr>
        <w:t xml:space="preserve">Nel caso di consorzi stabili ex articoli 45, comma 1, lettera c), del D. </w:t>
      </w:r>
      <w:proofErr w:type="spellStart"/>
      <w:r w:rsidRPr="0019575A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9575A">
        <w:rPr>
          <w:rFonts w:asciiTheme="minorHAnsi" w:hAnsiTheme="minorHAnsi" w:cstheme="minorHAnsi"/>
          <w:sz w:val="20"/>
          <w:szCs w:val="20"/>
        </w:rPr>
        <w:t xml:space="preserve">. n. 50/ 2016 e </w:t>
      </w:r>
      <w:proofErr w:type="spellStart"/>
      <w:r w:rsidRPr="0019575A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19575A">
        <w:rPr>
          <w:rFonts w:asciiTheme="minorHAnsi" w:hAnsiTheme="minorHAnsi" w:cstheme="minorHAnsi"/>
          <w:sz w:val="20"/>
          <w:szCs w:val="20"/>
        </w:rPr>
        <w:t xml:space="preserve"> che questo consorzio</w:t>
      </w:r>
      <w:r w:rsidRPr="008D4146">
        <w:rPr>
          <w:rFonts w:asciiTheme="minorHAnsi" w:hAnsiTheme="minorHAnsi" w:cstheme="minorHAnsi"/>
          <w:sz w:val="20"/>
          <w:szCs w:val="20"/>
        </w:rPr>
        <w:t xml:space="preserve"> stabile concorre</w:t>
      </w:r>
      <w:r w:rsidRPr="008D4146">
        <w:rPr>
          <w:rFonts w:asciiTheme="minorHAnsi" w:hAnsiTheme="minorHAnsi" w:cstheme="minorHAnsi"/>
          <w:b/>
          <w:sz w:val="20"/>
          <w:szCs w:val="20"/>
        </w:rPr>
        <w:t>:</w:t>
      </w:r>
    </w:p>
    <w:p w14:paraId="706AA78A" w14:textId="77777777" w:rsidR="005F0630" w:rsidRPr="008D4146" w:rsidRDefault="005F0630" w:rsidP="005F0630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421"/>
        <w:gridCol w:w="1684"/>
        <w:gridCol w:w="3281"/>
        <w:gridCol w:w="1460"/>
        <w:gridCol w:w="2394"/>
      </w:tblGrid>
      <w:tr w:rsidR="005F0630" w:rsidRPr="008D4146" w14:paraId="45BC362D" w14:textId="77777777" w:rsidTr="00F1740D">
        <w:tc>
          <w:tcPr>
            <w:tcW w:w="388" w:type="dxa"/>
          </w:tcPr>
          <w:p w14:paraId="46AA482D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0D9FC7A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In proprio</w:t>
            </w:r>
          </w:p>
        </w:tc>
      </w:tr>
      <w:tr w:rsidR="005F0630" w:rsidRPr="008D4146" w14:paraId="3AE7A6C9" w14:textId="77777777" w:rsidTr="00F1740D">
        <w:tc>
          <w:tcPr>
            <w:tcW w:w="388" w:type="dxa"/>
          </w:tcPr>
          <w:p w14:paraId="60773FA0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59D0D0D0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di tutti gli operatori economici consorziati</w:t>
            </w:r>
          </w:p>
        </w:tc>
      </w:tr>
      <w:tr w:rsidR="005F0630" w:rsidRPr="008D4146" w14:paraId="5E794DA7" w14:textId="77777777" w:rsidTr="00F1740D">
        <w:tc>
          <w:tcPr>
            <w:tcW w:w="388" w:type="dxa"/>
          </w:tcPr>
          <w:p w14:paraId="63F64416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799EDC60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dei seguenti operatori economici consorziati:</w:t>
            </w:r>
          </w:p>
        </w:tc>
      </w:tr>
      <w:tr w:rsidR="005F0630" w:rsidRPr="008D4146" w14:paraId="4262AF3F" w14:textId="77777777" w:rsidTr="00F1740D">
        <w:tc>
          <w:tcPr>
            <w:tcW w:w="388" w:type="dxa"/>
          </w:tcPr>
          <w:p w14:paraId="6EA4E66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7278BA7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325734A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5EC4ADC1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A4AB71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5F5E5EAB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6CE202E5" w14:textId="77777777" w:rsidTr="00F1740D">
        <w:tc>
          <w:tcPr>
            <w:tcW w:w="388" w:type="dxa"/>
          </w:tcPr>
          <w:p w14:paraId="5EE9D7A8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C0324B8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FA474C5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53207FC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0D404AA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00C3A6C8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2BBEBAB3" w14:textId="77777777" w:rsidTr="00F1740D">
        <w:tc>
          <w:tcPr>
            <w:tcW w:w="388" w:type="dxa"/>
          </w:tcPr>
          <w:p w14:paraId="35960CE5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8797C6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7A5E1F1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41D9BDAE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94EA1F6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38A84DD5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1CDA8F68" w14:textId="77777777" w:rsidTr="00F1740D">
        <w:tc>
          <w:tcPr>
            <w:tcW w:w="388" w:type="dxa"/>
          </w:tcPr>
          <w:p w14:paraId="4F0D2218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5E1CDFB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2A7F92B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010E981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7ECE640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4649EB7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0EC6DC75" w14:textId="77777777" w:rsidTr="00F1740D">
        <w:tc>
          <w:tcPr>
            <w:tcW w:w="388" w:type="dxa"/>
          </w:tcPr>
          <w:p w14:paraId="07BC44E1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CAB12C6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9FC281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499C0035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0C0CE05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7FAC4458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043683" w14:textId="77777777" w:rsidR="005F0630" w:rsidRPr="008D4146" w:rsidRDefault="005F0630" w:rsidP="005F0630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p w14:paraId="02AC40C5" w14:textId="77777777" w:rsidR="005F0630" w:rsidRPr="008D4146" w:rsidRDefault="005F0630" w:rsidP="005F0630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consorzi fra società cooperative o tra imprese artigiane ex articolo 45, comma 1, lettera b), del D. </w:t>
      </w:r>
      <w:proofErr w:type="spellStart"/>
      <w:r w:rsidRPr="008D4146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8D4146">
        <w:rPr>
          <w:rFonts w:asciiTheme="minorHAnsi" w:hAnsiTheme="minorHAnsi" w:cstheme="minorHAnsi"/>
          <w:sz w:val="20"/>
          <w:szCs w:val="20"/>
        </w:rPr>
        <w:t xml:space="preserve">. n. 50/2016 e </w:t>
      </w:r>
      <w:proofErr w:type="spellStart"/>
      <w:r w:rsidRPr="008D4146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8D4146">
        <w:rPr>
          <w:rFonts w:asciiTheme="minorHAnsi" w:hAnsiTheme="minorHAnsi" w:cstheme="minorHAnsi"/>
          <w:sz w:val="20"/>
          <w:szCs w:val="20"/>
        </w:rPr>
        <w:t xml:space="preserve">, </w:t>
      </w:r>
      <w:r w:rsidRPr="008D4146">
        <w:rPr>
          <w:rFonts w:asciiTheme="minorHAnsi" w:hAnsiTheme="minorHAnsi" w:cstheme="minorHAnsi"/>
          <w:b/>
          <w:sz w:val="20"/>
          <w:szCs w:val="20"/>
        </w:rPr>
        <w:t>esclusi i consorzi stabili e i consorzi ordinari</w:t>
      </w:r>
      <w:r w:rsidRPr="008D4146">
        <w:rPr>
          <w:rFonts w:asciiTheme="minorHAnsi" w:hAnsiTheme="minorHAnsi" w:cstheme="minorHAnsi"/>
          <w:sz w:val="20"/>
          <w:szCs w:val="20"/>
        </w:rPr>
        <w:t>, che questo consorzio fra società cooperative / tra imprese artigiane concorre per i seguenti consorziati:</w:t>
      </w:r>
    </w:p>
    <w:p w14:paraId="253D7EBD" w14:textId="77777777" w:rsidR="005F0630" w:rsidRPr="008D4146" w:rsidRDefault="005F0630" w:rsidP="005F0630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2"/>
        <w:gridCol w:w="3353"/>
        <w:gridCol w:w="1408"/>
        <w:gridCol w:w="2375"/>
      </w:tblGrid>
      <w:tr w:rsidR="005F0630" w:rsidRPr="008D4146" w14:paraId="7F832353" w14:textId="77777777" w:rsidTr="00F1740D">
        <w:tc>
          <w:tcPr>
            <w:tcW w:w="2518" w:type="dxa"/>
          </w:tcPr>
          <w:p w14:paraId="4333E2D7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38923C3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C7885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28487A28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12ED61D4" w14:textId="77777777" w:rsidTr="00F1740D">
        <w:tc>
          <w:tcPr>
            <w:tcW w:w="2518" w:type="dxa"/>
          </w:tcPr>
          <w:p w14:paraId="64EF1C57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441F12BE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1ED46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74C70A91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263C4480" w14:textId="77777777" w:rsidTr="00F1740D">
        <w:tc>
          <w:tcPr>
            <w:tcW w:w="2518" w:type="dxa"/>
          </w:tcPr>
          <w:p w14:paraId="37CEACF3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0ECDC331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5EB46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71DF7FF1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317C6C3E" w14:textId="77777777" w:rsidTr="00F1740D">
        <w:tc>
          <w:tcPr>
            <w:tcW w:w="2518" w:type="dxa"/>
          </w:tcPr>
          <w:p w14:paraId="711CB76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75B46FC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325B67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74E933FD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630" w:rsidRPr="008D4146" w14:paraId="7AA2AAAB" w14:textId="77777777" w:rsidTr="00F1740D">
        <w:tc>
          <w:tcPr>
            <w:tcW w:w="2518" w:type="dxa"/>
          </w:tcPr>
          <w:p w14:paraId="0D515FC4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05D3A27F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0D8FC5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5A5143CB" w14:textId="77777777" w:rsidR="005F0630" w:rsidRPr="008D4146" w:rsidRDefault="005F0630" w:rsidP="00F17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7A5FDA" w14:textId="77777777" w:rsidR="005F0630" w:rsidRPr="008D4146" w:rsidRDefault="005F0630" w:rsidP="005F0630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p w14:paraId="6ABC003D" w14:textId="77777777" w:rsidR="005F0630" w:rsidRPr="008D4146" w:rsidRDefault="005F0630" w:rsidP="005F0630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p w14:paraId="49622064" w14:textId="77777777" w:rsidR="005F0630" w:rsidRPr="008D4146" w:rsidRDefault="005F0630" w:rsidP="005F0630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p w14:paraId="54817C4F" w14:textId="77777777" w:rsidR="005F0630" w:rsidRDefault="005F0630" w:rsidP="005F0630">
      <w:pPr>
        <w:ind w:left="5664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Firma</w:t>
      </w:r>
      <w:r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8D4146">
        <w:rPr>
          <w:rFonts w:asciiTheme="minorHAnsi" w:hAnsiTheme="minorHAnsi" w:cstheme="minorHAnsi"/>
          <w:sz w:val="20"/>
          <w:szCs w:val="20"/>
        </w:rPr>
        <w:t xml:space="preserve"> del legale rappresentante/procuratore</w:t>
      </w:r>
    </w:p>
    <w:p w14:paraId="068AD6B1" w14:textId="77777777" w:rsidR="005F0630" w:rsidRDefault="005F0630" w:rsidP="005F0630">
      <w:pPr>
        <w:ind w:left="5664"/>
        <w:rPr>
          <w:rFonts w:asciiTheme="minorHAnsi" w:hAnsiTheme="minorHAnsi" w:cstheme="minorHAnsi"/>
          <w:sz w:val="20"/>
          <w:szCs w:val="20"/>
        </w:rPr>
      </w:pPr>
    </w:p>
    <w:p w14:paraId="175AFEAC" w14:textId="77777777" w:rsidR="005F0630" w:rsidRPr="008D4146" w:rsidRDefault="005F0630" w:rsidP="005F0630">
      <w:pPr>
        <w:ind w:left="5664"/>
        <w:rPr>
          <w:rFonts w:asciiTheme="minorHAnsi" w:hAnsiTheme="minorHAnsi" w:cstheme="minorHAnsi"/>
          <w:sz w:val="20"/>
          <w:szCs w:val="20"/>
        </w:rPr>
      </w:pPr>
    </w:p>
    <w:p w14:paraId="3956BD36" w14:textId="77777777" w:rsidR="00485208" w:rsidRPr="002D04FA" w:rsidRDefault="00485208" w:rsidP="002D04FA"/>
    <w:sectPr w:rsidR="00485208" w:rsidRPr="002D04FA" w:rsidSect="002D04FA">
      <w:headerReference w:type="first" r:id="rId22"/>
      <w:pgSz w:w="11906" w:h="16838"/>
      <w:pgMar w:top="18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B891" w14:textId="77777777" w:rsidR="00064008" w:rsidRDefault="00064008" w:rsidP="0032760D">
      <w:r>
        <w:separator/>
      </w:r>
    </w:p>
  </w:endnote>
  <w:endnote w:type="continuationSeparator" w:id="0">
    <w:p w14:paraId="3F0028A6" w14:textId="77777777" w:rsidR="00064008" w:rsidRDefault="00064008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EDCD" w14:textId="77777777" w:rsidR="00064008" w:rsidRDefault="00064008" w:rsidP="0032760D">
      <w:r>
        <w:separator/>
      </w:r>
    </w:p>
  </w:footnote>
  <w:footnote w:type="continuationSeparator" w:id="0">
    <w:p w14:paraId="4EB7E98A" w14:textId="77777777" w:rsidR="00064008" w:rsidRDefault="00064008" w:rsidP="0032760D">
      <w:r>
        <w:continuationSeparator/>
      </w:r>
    </w:p>
  </w:footnote>
  <w:footnote w:id="1">
    <w:p w14:paraId="18E8D312" w14:textId="77777777" w:rsidR="005F0630" w:rsidRPr="008D4146" w:rsidRDefault="005F0630" w:rsidP="005F0630">
      <w:pPr>
        <w:pStyle w:val="Testonotaapidipagina"/>
        <w:rPr>
          <w:rFonts w:asciiTheme="minorHAnsi" w:hAnsiTheme="minorHAnsi" w:cstheme="minorHAnsi"/>
        </w:rPr>
      </w:pPr>
      <w:r w:rsidRPr="008D4146">
        <w:rPr>
          <w:rStyle w:val="Rimandonotaapidipagina"/>
          <w:rFonts w:asciiTheme="minorHAnsi" w:hAnsiTheme="minorHAnsi" w:cstheme="minorHAnsi"/>
        </w:rPr>
        <w:footnoteRef/>
      </w:r>
      <w:r w:rsidRPr="008D4146">
        <w:rPr>
          <w:rFonts w:asciiTheme="minorHAnsi" w:hAnsiTheme="minorHAnsi" w:cstheme="minorHAnsi"/>
        </w:rPr>
        <w:t xml:space="preserve"> Indicare se diversa da quella italiana</w:t>
      </w:r>
    </w:p>
  </w:footnote>
  <w:footnote w:id="2">
    <w:p w14:paraId="36F61110" w14:textId="77777777" w:rsidR="005F0630" w:rsidRDefault="005F0630" w:rsidP="005F063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4146">
        <w:rPr>
          <w:rFonts w:asciiTheme="minorHAnsi" w:hAnsiTheme="minorHAnsi" w:cstheme="minorHAnsi"/>
        </w:rPr>
        <w:t xml:space="preserve">La presente domanda </w:t>
      </w:r>
      <w:r>
        <w:rPr>
          <w:rFonts w:asciiTheme="minorHAnsi" w:hAnsiTheme="minorHAnsi" w:cstheme="minorHAnsi"/>
        </w:rPr>
        <w:t>deve</w:t>
      </w:r>
      <w:r w:rsidRPr="008D4146">
        <w:rPr>
          <w:rFonts w:asciiTheme="minorHAnsi" w:hAnsiTheme="minorHAnsi" w:cstheme="minorHAnsi"/>
        </w:rPr>
        <w:t xml:space="preserve"> essere sottoscritta da</w:t>
      </w:r>
      <w:r>
        <w:rPr>
          <w:rFonts w:asciiTheme="minorHAnsi" w:hAnsiTheme="minorHAnsi" w:cstheme="minorHAnsi"/>
        </w:rPr>
        <w:t xml:space="preserve"> un legale</w:t>
      </w:r>
      <w:r w:rsidRPr="008D4146">
        <w:rPr>
          <w:rFonts w:asciiTheme="minorHAnsi" w:hAnsiTheme="minorHAnsi" w:cstheme="minorHAnsi"/>
        </w:rPr>
        <w:t xml:space="preserve"> rappresent</w:t>
      </w:r>
      <w:r>
        <w:rPr>
          <w:rFonts w:asciiTheme="minorHAnsi" w:hAnsiTheme="minorHAnsi" w:cstheme="minorHAnsi"/>
        </w:rPr>
        <w:t xml:space="preserve">ante o, in alternativa, </w:t>
      </w:r>
      <w:r w:rsidRPr="008D4146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un procuratore</w:t>
      </w:r>
      <w:r w:rsidRPr="008D4146">
        <w:rPr>
          <w:rFonts w:asciiTheme="minorHAnsi" w:hAnsiTheme="minorHAnsi" w:cstheme="minorHAnsi"/>
        </w:rPr>
        <w:t xml:space="preserve"> dei legali rappresentanti ed in tal caso va allegata, a pena di esclusione, copia conforme all’originale della procura</w:t>
      </w:r>
      <w:r>
        <w:rPr>
          <w:rFonts w:asciiTheme="minorHAnsi" w:hAnsiTheme="minorHAnsi" w:cstheme="minorHAnsi"/>
        </w:rPr>
        <w:t xml:space="preserve"> </w:t>
      </w:r>
      <w:r w:rsidRPr="008D4146">
        <w:rPr>
          <w:rFonts w:ascii="Calibri" w:hAnsi="Calibri"/>
        </w:rPr>
        <w:t xml:space="preserve">oppure </w:t>
      </w:r>
      <w:r w:rsidRPr="008D4146">
        <w:rPr>
          <w:rFonts w:ascii="Calibri" w:hAnsi="Calibri"/>
          <w:u w:val="single"/>
        </w:rPr>
        <w:t>nel solo caso</w:t>
      </w:r>
      <w:r w:rsidRPr="008D4146">
        <w:rPr>
          <w:rFonts w:ascii="Calibri" w:hAnsi="Calibri"/>
        </w:rPr>
        <w:t xml:space="preserve"> in cui dalla visura camerale del concorrente risulti l’indicazione espressa dei poteri rappre</w:t>
      </w:r>
      <w:r>
        <w:rPr>
          <w:rFonts w:ascii="Calibri" w:hAnsi="Calibri"/>
        </w:rPr>
        <w:t xml:space="preserve">sentativi </w:t>
      </w:r>
      <w:r w:rsidRPr="008D4146">
        <w:rPr>
          <w:rFonts w:ascii="Calibri" w:hAnsi="Calibri"/>
        </w:rPr>
        <w:t xml:space="preserve">conferiti con la procura, la dichiarazione sostitutiva resa dal procuratore/legale rappresentante </w:t>
      </w:r>
      <w:r>
        <w:rPr>
          <w:rFonts w:ascii="Calibri" w:hAnsi="Calibri"/>
        </w:rPr>
        <w:t xml:space="preserve">sottoscrittore </w:t>
      </w:r>
      <w:r w:rsidRPr="008D4146">
        <w:rPr>
          <w:rFonts w:ascii="Calibri" w:hAnsi="Calibri"/>
        </w:rPr>
        <w:t>attestante la sussistenza dei poteri rappresentativi risultanti dalla visura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A22C" w14:textId="77777777" w:rsidR="00FA5659" w:rsidRDefault="00FA56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B1473F1" wp14:editId="2961B437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317615" cy="588645"/>
          <wp:effectExtent l="0" t="0" r="6985" b="190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705" cy="58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E3C04" w14:textId="77777777" w:rsidR="00FA5659" w:rsidRDefault="00FA56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6" w15:restartNumberingAfterBreak="0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3"/>
    <w:rsid w:val="00005E83"/>
    <w:rsid w:val="00064008"/>
    <w:rsid w:val="00070E7D"/>
    <w:rsid w:val="000B5863"/>
    <w:rsid w:val="000D1E84"/>
    <w:rsid w:val="000D209B"/>
    <w:rsid w:val="000E20ED"/>
    <w:rsid w:val="000E596E"/>
    <w:rsid w:val="00107DD7"/>
    <w:rsid w:val="001573E1"/>
    <w:rsid w:val="00167AF2"/>
    <w:rsid w:val="001973BC"/>
    <w:rsid w:val="001B483D"/>
    <w:rsid w:val="00243610"/>
    <w:rsid w:val="00262557"/>
    <w:rsid w:val="00273A8D"/>
    <w:rsid w:val="002A1CD7"/>
    <w:rsid w:val="002A2145"/>
    <w:rsid w:val="002A3AF7"/>
    <w:rsid w:val="002A69F6"/>
    <w:rsid w:val="002D04FA"/>
    <w:rsid w:val="002E5F17"/>
    <w:rsid w:val="00317CE8"/>
    <w:rsid w:val="003236DD"/>
    <w:rsid w:val="0032760D"/>
    <w:rsid w:val="00337EB5"/>
    <w:rsid w:val="003713DF"/>
    <w:rsid w:val="003824FD"/>
    <w:rsid w:val="003A4A41"/>
    <w:rsid w:val="003B59BC"/>
    <w:rsid w:val="003C7B99"/>
    <w:rsid w:val="004306E3"/>
    <w:rsid w:val="00430708"/>
    <w:rsid w:val="00435A8E"/>
    <w:rsid w:val="00447264"/>
    <w:rsid w:val="00455E1A"/>
    <w:rsid w:val="00461213"/>
    <w:rsid w:val="00485208"/>
    <w:rsid w:val="004A6747"/>
    <w:rsid w:val="00514227"/>
    <w:rsid w:val="005348B9"/>
    <w:rsid w:val="0058607B"/>
    <w:rsid w:val="005F0630"/>
    <w:rsid w:val="00615BC2"/>
    <w:rsid w:val="0062622E"/>
    <w:rsid w:val="00654FB1"/>
    <w:rsid w:val="00674062"/>
    <w:rsid w:val="00684A1D"/>
    <w:rsid w:val="006929E9"/>
    <w:rsid w:val="00696B7E"/>
    <w:rsid w:val="0069719C"/>
    <w:rsid w:val="006A2DDB"/>
    <w:rsid w:val="006C13B6"/>
    <w:rsid w:val="006F064C"/>
    <w:rsid w:val="00703FBC"/>
    <w:rsid w:val="00714BAB"/>
    <w:rsid w:val="00714CD7"/>
    <w:rsid w:val="007D5D1E"/>
    <w:rsid w:val="007E29E1"/>
    <w:rsid w:val="00812B08"/>
    <w:rsid w:val="008435C5"/>
    <w:rsid w:val="0086620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5312E"/>
    <w:rsid w:val="00970108"/>
    <w:rsid w:val="0097440F"/>
    <w:rsid w:val="00982BE4"/>
    <w:rsid w:val="0098464A"/>
    <w:rsid w:val="009C6CEC"/>
    <w:rsid w:val="00A00EE2"/>
    <w:rsid w:val="00A60AC5"/>
    <w:rsid w:val="00AB0AF0"/>
    <w:rsid w:val="00AB508E"/>
    <w:rsid w:val="00B470E9"/>
    <w:rsid w:val="00B77904"/>
    <w:rsid w:val="00B97AE0"/>
    <w:rsid w:val="00BB1E1B"/>
    <w:rsid w:val="00BE6293"/>
    <w:rsid w:val="00C302B8"/>
    <w:rsid w:val="00C36D68"/>
    <w:rsid w:val="00C42A3C"/>
    <w:rsid w:val="00C75DD2"/>
    <w:rsid w:val="00C76637"/>
    <w:rsid w:val="00C904BB"/>
    <w:rsid w:val="00C948D3"/>
    <w:rsid w:val="00C9734D"/>
    <w:rsid w:val="00CB507F"/>
    <w:rsid w:val="00CC1745"/>
    <w:rsid w:val="00CC486F"/>
    <w:rsid w:val="00CC4D1C"/>
    <w:rsid w:val="00CF69C3"/>
    <w:rsid w:val="00D06D19"/>
    <w:rsid w:val="00D1104B"/>
    <w:rsid w:val="00D30447"/>
    <w:rsid w:val="00D318DA"/>
    <w:rsid w:val="00D57C5F"/>
    <w:rsid w:val="00D61F8A"/>
    <w:rsid w:val="00D72EC3"/>
    <w:rsid w:val="00DB700C"/>
    <w:rsid w:val="00DC2A94"/>
    <w:rsid w:val="00E05217"/>
    <w:rsid w:val="00E469B7"/>
    <w:rsid w:val="00E65287"/>
    <w:rsid w:val="00E673D4"/>
    <w:rsid w:val="00E75F7E"/>
    <w:rsid w:val="00EB37BA"/>
    <w:rsid w:val="00F40B2C"/>
    <w:rsid w:val="00F7502C"/>
    <w:rsid w:val="00F809D5"/>
    <w:rsid w:val="00F876B4"/>
    <w:rsid w:val="00FA3274"/>
    <w:rsid w:val="00FA5659"/>
    <w:rsid w:val="00FB0DBA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7EE927"/>
  <w15:docId w15:val="{C3594E3C-141C-4BE6-9D9A-6BC72D6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0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uiPriority w:val="9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217"/>
    <w:rPr>
      <w:b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06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06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0630"/>
  </w:style>
  <w:style w:type="paragraph" w:styleId="Corpodeltesto3">
    <w:name w:val="Body Text 3"/>
    <w:basedOn w:val="Normale"/>
    <w:link w:val="Corpodeltesto3Carattere"/>
    <w:uiPriority w:val="99"/>
    <w:rsid w:val="005F0630"/>
    <w:pPr>
      <w:autoSpaceDE w:val="0"/>
      <w:autoSpaceDN w:val="0"/>
      <w:spacing w:after="120"/>
      <w:jc w:val="left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F0630"/>
    <w:rPr>
      <w:rFonts w:ascii="Times New Roman" w:eastAsia="Times New Roman" w:hAnsi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F0630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0630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5F0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1C96-CA3A-4BF5-AE46-8606268E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14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HP Inc.</cp:lastModifiedBy>
  <cp:revision>4</cp:revision>
  <cp:lastPrinted>2019-12-11T14:05:00Z</cp:lastPrinted>
  <dcterms:created xsi:type="dcterms:W3CDTF">2020-02-10T17:52:00Z</dcterms:created>
  <dcterms:modified xsi:type="dcterms:W3CDTF">2020-02-13T11:35:00Z</dcterms:modified>
</cp:coreProperties>
</file>