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E7D" w:rsidRDefault="00E32E7D" w:rsidP="00950CBD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4D3D67" w:rsidRDefault="004D3D67" w:rsidP="00950CBD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215A36" w:rsidRPr="00484221" w:rsidRDefault="00215A36" w:rsidP="00215A36">
      <w:pPr>
        <w:pStyle w:val="Nessunaspaziatura"/>
        <w:ind w:firstLine="284"/>
        <w:jc w:val="right"/>
        <w:rPr>
          <w:b/>
          <w:sz w:val="24"/>
          <w:szCs w:val="24"/>
        </w:rPr>
      </w:pPr>
      <w:r w:rsidRPr="00484221">
        <w:rPr>
          <w:b/>
          <w:sz w:val="24"/>
          <w:szCs w:val="24"/>
        </w:rPr>
        <w:t>Allegato A</w:t>
      </w:r>
    </w:p>
    <w:p w:rsidR="00215A36" w:rsidRPr="00710A49" w:rsidRDefault="00215A36" w:rsidP="00215A36">
      <w:pPr>
        <w:pStyle w:val="Nessunaspaziatura"/>
        <w:ind w:firstLine="284"/>
        <w:jc w:val="both"/>
        <w:rPr>
          <w:rFonts w:ascii="Calibri" w:hAnsi="Calibri" w:cs="Calibri"/>
        </w:rPr>
      </w:pPr>
    </w:p>
    <w:p w:rsidR="00215A36" w:rsidRPr="00710A49" w:rsidRDefault="00215A36" w:rsidP="00215A36">
      <w:pPr>
        <w:jc w:val="center"/>
        <w:rPr>
          <w:rFonts w:ascii="Calibri" w:hAnsi="Calibri" w:cs="Calibri"/>
          <w:sz w:val="24"/>
          <w:szCs w:val="24"/>
        </w:rPr>
      </w:pPr>
    </w:p>
    <w:p w:rsidR="00215A36" w:rsidRDefault="00732769" w:rsidP="00215A36">
      <w:pPr>
        <w:pStyle w:val="Titolo1"/>
        <w:spacing w:line="360" w:lineRule="auto"/>
        <w:rPr>
          <w:rFonts w:ascii="Times New Roman" w:hAnsi="Times New Roman"/>
          <w:b/>
          <w:i/>
          <w:color w:val="auto"/>
          <w:sz w:val="24"/>
          <w:szCs w:val="24"/>
          <w:u w:val="single"/>
        </w:rPr>
      </w:pPr>
      <w:r>
        <w:rPr>
          <w:rFonts w:ascii="Times New Roman" w:hAnsi="Times New Roman"/>
          <w:b/>
          <w:i/>
          <w:color w:val="auto"/>
          <w:sz w:val="24"/>
          <w:szCs w:val="24"/>
          <w:u w:val="single"/>
        </w:rPr>
        <w:t>ISTANZA DI PARTECIPAZIONE</w:t>
      </w:r>
    </w:p>
    <w:p w:rsidR="00732769" w:rsidRPr="00732769" w:rsidRDefault="00732769" w:rsidP="00732769"/>
    <w:p w:rsidR="00215A36" w:rsidRPr="00484221" w:rsidRDefault="00215A36" w:rsidP="00215A36">
      <w:pPr>
        <w:pStyle w:val="Nessunaspaziatura"/>
        <w:rPr>
          <w:b/>
          <w:i/>
          <w:sz w:val="24"/>
          <w:szCs w:val="24"/>
        </w:rPr>
      </w:pPr>
      <w:r w:rsidRPr="00484221">
        <w:rPr>
          <w:b/>
          <w:i/>
          <w:sz w:val="24"/>
          <w:szCs w:val="24"/>
        </w:rPr>
        <w:t>CNR - I</w:t>
      </w:r>
      <w:r w:rsidR="002D48AE">
        <w:rPr>
          <w:b/>
          <w:i/>
          <w:sz w:val="24"/>
          <w:szCs w:val="24"/>
        </w:rPr>
        <w:t xml:space="preserve">BBA </w:t>
      </w:r>
      <w:proofErr w:type="gramStart"/>
      <w:r w:rsidR="002D48AE">
        <w:rPr>
          <w:b/>
          <w:i/>
          <w:sz w:val="24"/>
          <w:szCs w:val="24"/>
        </w:rPr>
        <w:t>Avviso  di</w:t>
      </w:r>
      <w:proofErr w:type="gramEnd"/>
      <w:r w:rsidR="002D48AE">
        <w:rPr>
          <w:b/>
          <w:i/>
          <w:sz w:val="24"/>
          <w:szCs w:val="24"/>
        </w:rPr>
        <w:t xml:space="preserve"> preselezione </w:t>
      </w:r>
      <w:r w:rsidR="00157C60">
        <w:rPr>
          <w:b/>
          <w:i/>
          <w:sz w:val="24"/>
          <w:szCs w:val="24"/>
        </w:rPr>
        <w:t xml:space="preserve">nr. </w:t>
      </w:r>
      <w:r w:rsidR="004561C7">
        <w:rPr>
          <w:b/>
          <w:i/>
          <w:sz w:val="24"/>
          <w:szCs w:val="24"/>
        </w:rPr>
        <w:t>3</w:t>
      </w:r>
      <w:r w:rsidR="00157C60">
        <w:rPr>
          <w:b/>
          <w:i/>
          <w:sz w:val="24"/>
          <w:szCs w:val="24"/>
        </w:rPr>
        <w:t>/2021</w:t>
      </w:r>
      <w:r w:rsidRPr="00484221">
        <w:rPr>
          <w:b/>
          <w:i/>
          <w:sz w:val="24"/>
          <w:szCs w:val="24"/>
        </w:rPr>
        <w:t xml:space="preserve"> </w:t>
      </w:r>
    </w:p>
    <w:p w:rsidR="00215A36" w:rsidRDefault="00732769" w:rsidP="00D0180D">
      <w:pPr>
        <w:pStyle w:val="Nessunaspaziatura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Affidamento </w:t>
      </w:r>
      <w:r w:rsidR="00076115">
        <w:rPr>
          <w:b/>
          <w:i/>
          <w:sz w:val="24"/>
          <w:szCs w:val="24"/>
        </w:rPr>
        <w:t xml:space="preserve">appalto di servizio </w:t>
      </w:r>
      <w:r>
        <w:rPr>
          <w:b/>
          <w:i/>
          <w:sz w:val="24"/>
          <w:szCs w:val="24"/>
        </w:rPr>
        <w:t xml:space="preserve">ai sensi </w:t>
      </w:r>
      <w:r w:rsidR="00D0180D" w:rsidRPr="00D0180D">
        <w:rPr>
          <w:b/>
          <w:i/>
          <w:sz w:val="24"/>
          <w:szCs w:val="24"/>
        </w:rPr>
        <w:t>art. 1, comma 2, lettera a) del D.L. 76/2020 convertito, con modificazioni, nella L. 120/2020</w:t>
      </w:r>
    </w:p>
    <w:p w:rsidR="006914FE" w:rsidRDefault="006914FE" w:rsidP="00D0180D">
      <w:pPr>
        <w:pStyle w:val="Nessunaspaziatura"/>
        <w:rPr>
          <w:b/>
          <w:i/>
          <w:sz w:val="24"/>
          <w:szCs w:val="24"/>
        </w:rPr>
      </w:pPr>
    </w:p>
    <w:p w:rsidR="00D0180D" w:rsidRDefault="006914FE" w:rsidP="006914FE">
      <w:pPr>
        <w:pStyle w:val="Nessunaspaziatura"/>
        <w:rPr>
          <w:b/>
          <w:i/>
          <w:sz w:val="24"/>
          <w:szCs w:val="24"/>
        </w:rPr>
      </w:pPr>
      <w:r w:rsidRPr="006914FE">
        <w:rPr>
          <w:b/>
          <w:i/>
          <w:sz w:val="24"/>
          <w:szCs w:val="24"/>
        </w:rPr>
        <w:t>Lotto 1 CIG ZC931FFF95</w:t>
      </w:r>
      <w:r>
        <w:rPr>
          <w:b/>
          <w:i/>
          <w:sz w:val="24"/>
          <w:szCs w:val="24"/>
        </w:rPr>
        <w:t xml:space="preserve"> </w:t>
      </w:r>
      <w:proofErr w:type="gramStart"/>
      <w:r>
        <w:rPr>
          <w:b/>
          <w:i/>
          <w:sz w:val="24"/>
          <w:szCs w:val="24"/>
        </w:rPr>
        <w:t xml:space="preserve">/  </w:t>
      </w:r>
      <w:r w:rsidRPr="006914FE">
        <w:rPr>
          <w:b/>
          <w:i/>
          <w:sz w:val="24"/>
          <w:szCs w:val="24"/>
        </w:rPr>
        <w:t>Lotto</w:t>
      </w:r>
      <w:proofErr w:type="gramEnd"/>
      <w:r w:rsidRPr="006914FE">
        <w:rPr>
          <w:b/>
          <w:i/>
          <w:sz w:val="24"/>
          <w:szCs w:val="24"/>
        </w:rPr>
        <w:t xml:space="preserve"> 2 CIG ZBB31FFFBB</w:t>
      </w:r>
    </w:p>
    <w:p w:rsidR="00FB1FDA" w:rsidRDefault="00FB1FDA" w:rsidP="006914FE">
      <w:pPr>
        <w:pStyle w:val="Nessunaspaziatura"/>
        <w:rPr>
          <w:b/>
          <w:i/>
          <w:sz w:val="24"/>
          <w:szCs w:val="24"/>
        </w:rPr>
      </w:pPr>
    </w:p>
    <w:p w:rsidR="00FB1FDA" w:rsidRDefault="00FB1FDA" w:rsidP="006914FE">
      <w:pPr>
        <w:pStyle w:val="Nessunaspaziatura"/>
        <w:rPr>
          <w:b/>
          <w:i/>
          <w:sz w:val="24"/>
          <w:szCs w:val="24"/>
        </w:rPr>
      </w:pPr>
    </w:p>
    <w:p w:rsidR="00D0180D" w:rsidRDefault="00D0180D" w:rsidP="00D0180D">
      <w:pPr>
        <w:pStyle w:val="Nessunaspaziatura"/>
        <w:rPr>
          <w:rFonts w:ascii="Calibri" w:hAnsi="Calibri" w:cs="Calibri"/>
          <w:sz w:val="22"/>
          <w:szCs w:val="22"/>
        </w:rPr>
      </w:pPr>
    </w:p>
    <w:p w:rsidR="00215A36" w:rsidRPr="00753A14" w:rsidRDefault="00215A36" w:rsidP="00215A36">
      <w:pPr>
        <w:spacing w:line="360" w:lineRule="auto"/>
        <w:jc w:val="both"/>
        <w:rPr>
          <w:sz w:val="24"/>
          <w:szCs w:val="24"/>
        </w:rPr>
      </w:pPr>
      <w:r>
        <w:rPr>
          <w:rFonts w:ascii="Calibri" w:hAnsi="Calibri" w:cs="Calibri"/>
          <w:sz w:val="22"/>
          <w:szCs w:val="22"/>
        </w:rPr>
        <w:tab/>
      </w:r>
      <w:r w:rsidRPr="00753A14">
        <w:rPr>
          <w:sz w:val="24"/>
          <w:szCs w:val="24"/>
        </w:rPr>
        <w:t xml:space="preserve">Il sottoscritto </w:t>
      </w:r>
      <w:r w:rsidR="004561C7">
        <w:rPr>
          <w:sz w:val="24"/>
          <w:szCs w:val="24"/>
        </w:rPr>
        <w:t>____________________</w:t>
      </w:r>
      <w:r w:rsidRPr="00753A14">
        <w:rPr>
          <w:sz w:val="24"/>
          <w:szCs w:val="24"/>
        </w:rPr>
        <w:t>nella sua qualità di titolare/legale rappresentante della ditta/società</w:t>
      </w:r>
      <w:r w:rsidR="004561C7">
        <w:rPr>
          <w:sz w:val="24"/>
          <w:szCs w:val="24"/>
        </w:rPr>
        <w:t>_____________________</w:t>
      </w:r>
      <w:r w:rsidRPr="00753A14">
        <w:rPr>
          <w:sz w:val="24"/>
          <w:szCs w:val="24"/>
        </w:rPr>
        <w:t xml:space="preserve"> co</w:t>
      </w:r>
      <w:bookmarkStart w:id="0" w:name="_GoBack"/>
      <w:bookmarkEnd w:id="0"/>
      <w:r w:rsidRPr="00753A14">
        <w:rPr>
          <w:sz w:val="24"/>
          <w:szCs w:val="24"/>
        </w:rPr>
        <w:t>n sede in _____ n. _____ P.I. ______________________ Telefono ___________ Fax ___________ E-mail ___________________________ PEC______________________________</w:t>
      </w:r>
    </w:p>
    <w:p w:rsidR="00215A36" w:rsidRPr="00753A14" w:rsidRDefault="00215A36" w:rsidP="00215A36">
      <w:pPr>
        <w:spacing w:line="360" w:lineRule="auto"/>
        <w:jc w:val="both"/>
        <w:rPr>
          <w:sz w:val="24"/>
          <w:szCs w:val="24"/>
        </w:rPr>
      </w:pPr>
    </w:p>
    <w:p w:rsidR="00215A36" w:rsidRDefault="00215A36" w:rsidP="00215A36">
      <w:pPr>
        <w:spacing w:line="360" w:lineRule="auto"/>
        <w:jc w:val="both"/>
        <w:rPr>
          <w:sz w:val="22"/>
          <w:szCs w:val="22"/>
        </w:rPr>
      </w:pPr>
      <w:r w:rsidRPr="00753A14">
        <w:rPr>
          <w:sz w:val="24"/>
          <w:szCs w:val="24"/>
        </w:rPr>
        <w:t xml:space="preserve">visto l’avviso di preselezione n. </w:t>
      </w:r>
      <w:r w:rsidR="004561C7">
        <w:rPr>
          <w:sz w:val="24"/>
          <w:szCs w:val="24"/>
        </w:rPr>
        <w:t>3</w:t>
      </w:r>
      <w:r w:rsidR="00EB7452">
        <w:rPr>
          <w:sz w:val="24"/>
          <w:szCs w:val="24"/>
        </w:rPr>
        <w:t>/2020</w:t>
      </w:r>
      <w:r w:rsidRPr="00753A14">
        <w:rPr>
          <w:sz w:val="24"/>
          <w:szCs w:val="24"/>
        </w:rPr>
        <w:t xml:space="preserve"> del CNR IBBA relativo al </w:t>
      </w:r>
      <w:r w:rsidRPr="00EB7452">
        <w:rPr>
          <w:sz w:val="24"/>
          <w:szCs w:val="24"/>
        </w:rPr>
        <w:t>servizio di</w:t>
      </w:r>
      <w:r w:rsidR="00EB7452" w:rsidRPr="00EB7452">
        <w:rPr>
          <w:sz w:val="22"/>
          <w:szCs w:val="22"/>
        </w:rPr>
        <w:t xml:space="preserve"> sviluppo e la realizzazione di uno studio clinico non commerciale per la valutazione di efficacia di formulati alimentari che influenzino positivamente il </w:t>
      </w:r>
      <w:proofErr w:type="spellStart"/>
      <w:r w:rsidR="00EB7452" w:rsidRPr="00EB7452">
        <w:rPr>
          <w:sz w:val="22"/>
          <w:szCs w:val="22"/>
        </w:rPr>
        <w:t>microbiota</w:t>
      </w:r>
      <w:proofErr w:type="spellEnd"/>
      <w:r w:rsidR="00EB7452" w:rsidRPr="00EB7452">
        <w:rPr>
          <w:sz w:val="22"/>
          <w:szCs w:val="22"/>
        </w:rPr>
        <w:t xml:space="preserve"> e lo stato immunitario in </w:t>
      </w:r>
      <w:r w:rsidR="004561C7" w:rsidRPr="004561C7">
        <w:rPr>
          <w:sz w:val="22"/>
          <w:szCs w:val="22"/>
        </w:rPr>
        <w:t xml:space="preserve">pazienti affetti da asma bronchiale e </w:t>
      </w:r>
      <w:proofErr w:type="spellStart"/>
      <w:r w:rsidR="004561C7" w:rsidRPr="004561C7">
        <w:rPr>
          <w:sz w:val="22"/>
          <w:szCs w:val="22"/>
        </w:rPr>
        <w:t>broncopneumopatia</w:t>
      </w:r>
      <w:proofErr w:type="spellEnd"/>
      <w:r w:rsidR="004561C7" w:rsidRPr="004561C7">
        <w:rPr>
          <w:sz w:val="22"/>
          <w:szCs w:val="22"/>
        </w:rPr>
        <w:t xml:space="preserve"> cronica ostruttiva (BPCO)</w:t>
      </w:r>
      <w:r w:rsidR="00EB7452" w:rsidRPr="00EB7452">
        <w:rPr>
          <w:sz w:val="22"/>
          <w:szCs w:val="22"/>
        </w:rPr>
        <w:t>.</w:t>
      </w:r>
    </w:p>
    <w:p w:rsidR="00EB7452" w:rsidRPr="00EB7452" w:rsidRDefault="00EB7452" w:rsidP="00215A36">
      <w:pPr>
        <w:spacing w:line="360" w:lineRule="auto"/>
        <w:jc w:val="both"/>
        <w:rPr>
          <w:sz w:val="24"/>
          <w:szCs w:val="24"/>
        </w:rPr>
      </w:pPr>
    </w:p>
    <w:p w:rsidR="00215A36" w:rsidRDefault="00215A36" w:rsidP="00215A36">
      <w:pPr>
        <w:pStyle w:val="Default"/>
        <w:spacing w:after="120"/>
        <w:jc w:val="center"/>
        <w:rPr>
          <w:rFonts w:ascii="Times New Roman" w:hAnsi="Times New Roman" w:cs="Times New Roman"/>
          <w:b/>
          <w:bCs/>
        </w:rPr>
      </w:pPr>
      <w:r w:rsidRPr="00753A14">
        <w:rPr>
          <w:rFonts w:ascii="Times New Roman" w:hAnsi="Times New Roman" w:cs="Times New Roman"/>
          <w:b/>
          <w:bCs/>
        </w:rPr>
        <w:t>CHIEDE</w:t>
      </w:r>
    </w:p>
    <w:p w:rsidR="003E2A6E" w:rsidRPr="00753A14" w:rsidRDefault="003E2A6E" w:rsidP="00215A36">
      <w:pPr>
        <w:pStyle w:val="Default"/>
        <w:spacing w:after="120"/>
        <w:jc w:val="center"/>
        <w:rPr>
          <w:rFonts w:ascii="Times New Roman" w:hAnsi="Times New Roman" w:cs="Times New Roman"/>
        </w:rPr>
      </w:pPr>
    </w:p>
    <w:p w:rsidR="00215A36" w:rsidRPr="00753A14" w:rsidRDefault="00215A36" w:rsidP="00215A36">
      <w:pPr>
        <w:spacing w:line="360" w:lineRule="auto"/>
        <w:jc w:val="both"/>
        <w:rPr>
          <w:sz w:val="24"/>
          <w:szCs w:val="24"/>
        </w:rPr>
      </w:pPr>
      <w:r w:rsidRPr="00753A14">
        <w:rPr>
          <w:sz w:val="24"/>
          <w:szCs w:val="24"/>
        </w:rPr>
        <w:t>di essere invitato alla procedura suddetta</w:t>
      </w:r>
      <w:r w:rsidR="009642BE">
        <w:rPr>
          <w:sz w:val="24"/>
          <w:szCs w:val="24"/>
        </w:rPr>
        <w:t xml:space="preserve"> LOTTO NR. ______CIG _________________________</w:t>
      </w:r>
      <w:r w:rsidRPr="00753A14">
        <w:rPr>
          <w:sz w:val="24"/>
          <w:szCs w:val="24"/>
        </w:rPr>
        <w:t>.</w:t>
      </w:r>
    </w:p>
    <w:p w:rsidR="00215A36" w:rsidRDefault="00215A36" w:rsidP="00215A36">
      <w:pPr>
        <w:spacing w:line="360" w:lineRule="auto"/>
        <w:jc w:val="both"/>
        <w:rPr>
          <w:sz w:val="24"/>
          <w:szCs w:val="24"/>
        </w:rPr>
      </w:pPr>
      <w:r w:rsidRPr="00753A14">
        <w:rPr>
          <w:sz w:val="24"/>
          <w:szCs w:val="24"/>
        </w:rPr>
        <w:t>Il sottoscritto chiede altresì che ogni co</w:t>
      </w:r>
      <w:r w:rsidR="004A77C1">
        <w:rPr>
          <w:sz w:val="24"/>
          <w:szCs w:val="24"/>
        </w:rPr>
        <w:t>municazione e/o documentazione inerente la procedura</w:t>
      </w:r>
      <w:r w:rsidRPr="00753A14">
        <w:rPr>
          <w:sz w:val="24"/>
          <w:szCs w:val="24"/>
        </w:rPr>
        <w:t xml:space="preserve"> sia inviata esclusivamente al sopra citato indirizzo di posta elettronica certificata;</w:t>
      </w:r>
    </w:p>
    <w:p w:rsidR="003E2A6E" w:rsidRPr="00753A14" w:rsidRDefault="003E2A6E" w:rsidP="00215A36">
      <w:pPr>
        <w:spacing w:line="360" w:lineRule="auto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215A36" w:rsidRPr="00753A14" w:rsidTr="0087010E">
        <w:trPr>
          <w:cantSplit/>
        </w:trPr>
        <w:tc>
          <w:tcPr>
            <w:tcW w:w="9778" w:type="dxa"/>
            <w:shd w:val="clear" w:color="auto" w:fill="auto"/>
          </w:tcPr>
          <w:p w:rsidR="00215A36" w:rsidRPr="00753A14" w:rsidRDefault="00215A36" w:rsidP="0087010E">
            <w:pPr>
              <w:pStyle w:val="Default"/>
              <w:spacing w:after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3A14">
              <w:rPr>
                <w:rFonts w:ascii="Times New Roman" w:hAnsi="Times New Roman" w:cs="Times New Roman"/>
                <w:b/>
                <w:bCs/>
              </w:rPr>
              <w:t>A TAL FINE</w:t>
            </w:r>
          </w:p>
        </w:tc>
      </w:tr>
    </w:tbl>
    <w:p w:rsidR="00215A36" w:rsidRPr="00753A14" w:rsidRDefault="00215A36" w:rsidP="00215A36">
      <w:pPr>
        <w:widowControl w:val="0"/>
        <w:numPr>
          <w:ilvl w:val="0"/>
          <w:numId w:val="19"/>
        </w:numPr>
        <w:suppressAutoHyphens/>
        <w:spacing w:line="360" w:lineRule="auto"/>
        <w:ind w:left="357" w:hanging="357"/>
        <w:jc w:val="both"/>
        <w:rPr>
          <w:sz w:val="24"/>
          <w:szCs w:val="24"/>
        </w:rPr>
      </w:pPr>
      <w:r w:rsidRPr="00753A14">
        <w:rPr>
          <w:sz w:val="24"/>
          <w:szCs w:val="24"/>
        </w:rPr>
        <w:t>sotto la propria personale responsabilità, e consapevole che in caso di mendaci dichiarazioni incorrerà nelle pene stabilite dal codice penale e dalle leggi speciali in materia, ai sensi degli artt. 19, 46 e 47 del d.p.r. 445/2000,</w:t>
      </w:r>
    </w:p>
    <w:p w:rsidR="00215A36" w:rsidRPr="00753A14" w:rsidRDefault="00215A36" w:rsidP="00215A36">
      <w:pPr>
        <w:widowControl w:val="0"/>
        <w:numPr>
          <w:ilvl w:val="0"/>
          <w:numId w:val="19"/>
        </w:numPr>
        <w:suppressAutoHyphens/>
        <w:spacing w:line="360" w:lineRule="auto"/>
        <w:ind w:left="357" w:hanging="357"/>
        <w:jc w:val="both"/>
        <w:rPr>
          <w:sz w:val="24"/>
          <w:szCs w:val="24"/>
        </w:rPr>
      </w:pPr>
      <w:r w:rsidRPr="00753A14">
        <w:rPr>
          <w:sz w:val="24"/>
          <w:szCs w:val="24"/>
        </w:rPr>
        <w:t xml:space="preserve">consapevole delle sanzioni penali previste dall’art. 76 e delle conseguenze previste dall’art. 75 </w:t>
      </w:r>
      <w:r w:rsidRPr="00753A14">
        <w:rPr>
          <w:sz w:val="24"/>
          <w:szCs w:val="24"/>
        </w:rPr>
        <w:lastRenderedPageBreak/>
        <w:t>del medesimo d.p.r. per le ipotesi di falsità in atti e dichiarazioni mendaci ivi indicate, nonché delle conseguenze amministrative di esclusione dalle procedure di affidamento di cui al D.lgs. 50/2016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215A36" w:rsidRPr="00753A14" w:rsidTr="0087010E">
        <w:trPr>
          <w:cantSplit/>
          <w:trHeight w:val="602"/>
        </w:trPr>
        <w:tc>
          <w:tcPr>
            <w:tcW w:w="9778" w:type="dxa"/>
            <w:shd w:val="clear" w:color="auto" w:fill="auto"/>
          </w:tcPr>
          <w:p w:rsidR="00215A36" w:rsidRPr="00753A14" w:rsidRDefault="00215A36" w:rsidP="0087010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:rsidR="00215A36" w:rsidRDefault="00215A36" w:rsidP="00215A36">
      <w:pPr>
        <w:pStyle w:val="Default"/>
        <w:spacing w:after="120"/>
        <w:jc w:val="center"/>
        <w:rPr>
          <w:rFonts w:ascii="Times New Roman" w:hAnsi="Times New Roman" w:cs="Times New Roman"/>
          <w:b/>
          <w:bCs/>
        </w:rPr>
      </w:pPr>
      <w:r w:rsidRPr="00753A14">
        <w:rPr>
          <w:rFonts w:ascii="Times New Roman" w:hAnsi="Times New Roman" w:cs="Times New Roman"/>
          <w:b/>
          <w:bCs/>
        </w:rPr>
        <w:t>DICHIARA</w:t>
      </w:r>
    </w:p>
    <w:p w:rsidR="003E2A6E" w:rsidRPr="00753A14" w:rsidRDefault="003E2A6E" w:rsidP="00215A36">
      <w:pPr>
        <w:pStyle w:val="Default"/>
        <w:spacing w:after="120"/>
        <w:jc w:val="center"/>
        <w:rPr>
          <w:rFonts w:ascii="Times New Roman" w:hAnsi="Times New Roman" w:cs="Times New Roman"/>
        </w:rPr>
      </w:pPr>
    </w:p>
    <w:p w:rsidR="00215A36" w:rsidRPr="00753A14" w:rsidRDefault="00215A36" w:rsidP="00215A36">
      <w:pPr>
        <w:pStyle w:val="Default"/>
        <w:numPr>
          <w:ilvl w:val="0"/>
          <w:numId w:val="20"/>
        </w:numPr>
        <w:spacing w:line="360" w:lineRule="auto"/>
        <w:ind w:left="357" w:hanging="357"/>
        <w:jc w:val="both"/>
        <w:rPr>
          <w:rFonts w:ascii="Times New Roman" w:hAnsi="Times New Roman" w:cs="Times New Roman"/>
        </w:rPr>
      </w:pPr>
      <w:r w:rsidRPr="00753A14">
        <w:rPr>
          <w:rFonts w:ascii="Times New Roman" w:hAnsi="Times New Roman" w:cs="Times New Roman"/>
        </w:rPr>
        <w:t xml:space="preserve">Di possedere i requisiti di ordine generale, come specificato all’art. 80 del D. </w:t>
      </w:r>
      <w:proofErr w:type="spellStart"/>
      <w:r w:rsidRPr="00753A14">
        <w:rPr>
          <w:rFonts w:ascii="Times New Roman" w:hAnsi="Times New Roman" w:cs="Times New Roman"/>
        </w:rPr>
        <w:t>Lgs</w:t>
      </w:r>
      <w:proofErr w:type="spellEnd"/>
      <w:r w:rsidRPr="00753A14">
        <w:rPr>
          <w:rFonts w:ascii="Times New Roman" w:hAnsi="Times New Roman" w:cs="Times New Roman"/>
        </w:rPr>
        <w:t xml:space="preserve"> n. 50/2016 e </w:t>
      </w:r>
      <w:proofErr w:type="spellStart"/>
      <w:r w:rsidRPr="00753A14">
        <w:rPr>
          <w:rFonts w:ascii="Times New Roman" w:hAnsi="Times New Roman" w:cs="Times New Roman"/>
        </w:rPr>
        <w:t>s.m.i.</w:t>
      </w:r>
      <w:proofErr w:type="spellEnd"/>
      <w:r w:rsidRPr="00753A14">
        <w:rPr>
          <w:rFonts w:ascii="Times New Roman" w:hAnsi="Times New Roman" w:cs="Times New Roman"/>
        </w:rPr>
        <w:t xml:space="preserve">; </w:t>
      </w:r>
    </w:p>
    <w:p w:rsidR="00215A36" w:rsidRPr="001B1D1C" w:rsidRDefault="00AB6296" w:rsidP="009642BE">
      <w:pPr>
        <w:pStyle w:val="Default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</w:rPr>
      </w:pPr>
      <w:r w:rsidRPr="00753A14">
        <w:rPr>
          <w:rFonts w:ascii="Times New Roman" w:hAnsi="Times New Roman" w:cs="Times New Roman"/>
        </w:rPr>
        <w:t xml:space="preserve">Di possedere i requisiti di </w:t>
      </w:r>
      <w:r>
        <w:rPr>
          <w:rFonts w:ascii="Times New Roman" w:hAnsi="Times New Roman" w:cs="Times New Roman"/>
        </w:rPr>
        <w:t xml:space="preserve">capacità tecnico </w:t>
      </w:r>
      <w:r w:rsidRPr="00753A14">
        <w:rPr>
          <w:rFonts w:ascii="Times New Roman" w:hAnsi="Times New Roman" w:cs="Times New Roman"/>
        </w:rPr>
        <w:t>professionale, come specific</w:t>
      </w:r>
      <w:r>
        <w:rPr>
          <w:rFonts w:ascii="Times New Roman" w:hAnsi="Times New Roman" w:cs="Times New Roman"/>
        </w:rPr>
        <w:t>ato all’art. 83, comma 1 lett. c)</w:t>
      </w:r>
      <w:r w:rsidR="00293DD9">
        <w:rPr>
          <w:rFonts w:ascii="Times New Roman" w:hAnsi="Times New Roman" w:cs="Times New Roman"/>
        </w:rPr>
        <w:t xml:space="preserve"> </w:t>
      </w:r>
      <w:r w:rsidR="00AE0BFD" w:rsidRPr="00753A14">
        <w:rPr>
          <w:rFonts w:ascii="Times New Roman" w:hAnsi="Times New Roman" w:cs="Times New Roman"/>
        </w:rPr>
        <w:t xml:space="preserve">del </w:t>
      </w:r>
      <w:proofErr w:type="spellStart"/>
      <w:proofErr w:type="gramStart"/>
      <w:r w:rsidR="00AE0BFD" w:rsidRPr="00753A14">
        <w:rPr>
          <w:rFonts w:ascii="Times New Roman" w:hAnsi="Times New Roman" w:cs="Times New Roman"/>
        </w:rPr>
        <w:t>D.Lgs</w:t>
      </w:r>
      <w:proofErr w:type="spellEnd"/>
      <w:proofErr w:type="gramEnd"/>
      <w:r w:rsidR="00AE0BFD" w:rsidRPr="00753A14">
        <w:rPr>
          <w:rFonts w:ascii="Times New Roman" w:hAnsi="Times New Roman" w:cs="Times New Roman"/>
        </w:rPr>
        <w:t xml:space="preserve"> n. 50/2016</w:t>
      </w:r>
      <w:r w:rsidR="00AE0BFD">
        <w:rPr>
          <w:rFonts w:ascii="Times New Roman" w:hAnsi="Times New Roman" w:cs="Times New Roman"/>
        </w:rPr>
        <w:t xml:space="preserve"> </w:t>
      </w:r>
      <w:r w:rsidR="00293DD9">
        <w:rPr>
          <w:rFonts w:ascii="Times New Roman" w:hAnsi="Times New Roman" w:cs="Times New Roman"/>
        </w:rPr>
        <w:t>ovvero di essere un</w:t>
      </w:r>
      <w:r>
        <w:rPr>
          <w:rFonts w:ascii="Times New Roman" w:hAnsi="Times New Roman" w:cs="Times New Roman"/>
        </w:rPr>
        <w:t xml:space="preserve"> </w:t>
      </w:r>
      <w:r w:rsidR="00215A36" w:rsidRPr="001B1D1C">
        <w:rPr>
          <w:rFonts w:ascii="Times New Roman" w:hAnsi="Times New Roman" w:cs="Times New Roman"/>
        </w:rPr>
        <w:t>centro multidiscip</w:t>
      </w:r>
      <w:r w:rsidR="009642BE">
        <w:rPr>
          <w:rFonts w:ascii="Times New Roman" w:hAnsi="Times New Roman" w:cs="Times New Roman"/>
        </w:rPr>
        <w:t xml:space="preserve">linare ad alta specializzazione: </w:t>
      </w:r>
      <w:r w:rsidR="009642BE" w:rsidRPr="009642BE">
        <w:rPr>
          <w:rFonts w:ascii="Times New Roman" w:hAnsi="Times New Roman" w:cs="Times New Roman"/>
        </w:rPr>
        <w:t xml:space="preserve">Lotto 1 centro clinico specializzato nella cura delle </w:t>
      </w:r>
      <w:proofErr w:type="spellStart"/>
      <w:r w:rsidR="009642BE" w:rsidRPr="009642BE">
        <w:rPr>
          <w:rFonts w:ascii="Times New Roman" w:hAnsi="Times New Roman" w:cs="Times New Roman"/>
        </w:rPr>
        <w:t>broncopneumopatie</w:t>
      </w:r>
      <w:proofErr w:type="spellEnd"/>
      <w:r w:rsidR="009642BE" w:rsidRPr="009642BE">
        <w:rPr>
          <w:rFonts w:ascii="Times New Roman" w:hAnsi="Times New Roman" w:cs="Times New Roman"/>
        </w:rPr>
        <w:t xml:space="preserve"> senili con almeno 1.000 pazienti affetti da asma bronchiale all’anno</w:t>
      </w:r>
      <w:r w:rsidR="009642BE">
        <w:rPr>
          <w:rFonts w:ascii="Times New Roman" w:hAnsi="Times New Roman" w:cs="Times New Roman"/>
        </w:rPr>
        <w:t xml:space="preserve"> OPPURE</w:t>
      </w:r>
      <w:r w:rsidR="009642BE" w:rsidRPr="009642BE">
        <w:rPr>
          <w:rFonts w:ascii="Times New Roman" w:hAnsi="Times New Roman" w:cs="Times New Roman"/>
        </w:rPr>
        <w:t xml:space="preserve"> Lotto 2 centro clinico specializzato nella cura delle </w:t>
      </w:r>
      <w:proofErr w:type="spellStart"/>
      <w:r w:rsidR="009642BE" w:rsidRPr="009642BE">
        <w:rPr>
          <w:rFonts w:ascii="Times New Roman" w:hAnsi="Times New Roman" w:cs="Times New Roman"/>
        </w:rPr>
        <w:t>Broncopneumopatie</w:t>
      </w:r>
      <w:proofErr w:type="spellEnd"/>
      <w:r w:rsidR="009642BE" w:rsidRPr="009642BE">
        <w:rPr>
          <w:rFonts w:ascii="Times New Roman" w:hAnsi="Times New Roman" w:cs="Times New Roman"/>
        </w:rPr>
        <w:t xml:space="preserve"> senili con almeno 1500 pazienti affetti da BCPO all’anno</w:t>
      </w:r>
      <w:r w:rsidR="00215A36" w:rsidRPr="001B1D1C">
        <w:rPr>
          <w:rFonts w:ascii="Times New Roman" w:hAnsi="Times New Roman" w:cs="Times New Roman"/>
        </w:rPr>
        <w:t>;</w:t>
      </w:r>
    </w:p>
    <w:p w:rsidR="00215A36" w:rsidRPr="00753A14" w:rsidRDefault="00215A36" w:rsidP="00215A36">
      <w:pPr>
        <w:pStyle w:val="Default"/>
        <w:numPr>
          <w:ilvl w:val="0"/>
          <w:numId w:val="20"/>
        </w:numPr>
        <w:spacing w:line="360" w:lineRule="auto"/>
        <w:ind w:left="357" w:hanging="357"/>
        <w:jc w:val="both"/>
        <w:rPr>
          <w:rFonts w:ascii="Times New Roman" w:hAnsi="Times New Roman" w:cs="Times New Roman"/>
        </w:rPr>
      </w:pPr>
      <w:r w:rsidRPr="00753A14">
        <w:rPr>
          <w:rFonts w:ascii="Times New Roman" w:hAnsi="Times New Roman" w:cs="Times New Roman"/>
        </w:rPr>
        <w:t xml:space="preserve">Di acconsentire al trattamento dei dati personali trasmessi, anche con strumenti informatici, nel rispetto della disciplina dettata dall’art. 13 del D. </w:t>
      </w:r>
      <w:proofErr w:type="spellStart"/>
      <w:r w:rsidRPr="00753A14">
        <w:rPr>
          <w:rFonts w:ascii="Times New Roman" w:hAnsi="Times New Roman" w:cs="Times New Roman"/>
        </w:rPr>
        <w:t>Lgs</w:t>
      </w:r>
      <w:proofErr w:type="spellEnd"/>
      <w:r w:rsidRPr="00753A14">
        <w:rPr>
          <w:rFonts w:ascii="Times New Roman" w:hAnsi="Times New Roman" w:cs="Times New Roman"/>
        </w:rPr>
        <w:t xml:space="preserve"> n. 196/2003 (c.d. “Codice Privacy”) e dell’art. 13 del Regolamento UE n° 2016/679 (c.d. “GDPR</w:t>
      </w:r>
      <w:r w:rsidR="0068486C">
        <w:rPr>
          <w:rFonts w:ascii="Times New Roman" w:hAnsi="Times New Roman" w:cs="Times New Roman"/>
        </w:rPr>
        <w:t>)</w:t>
      </w:r>
      <w:r w:rsidRPr="00753A14">
        <w:rPr>
          <w:rFonts w:ascii="Times New Roman" w:hAnsi="Times New Roman" w:cs="Times New Roman"/>
        </w:rPr>
        <w:t xml:space="preserve">. </w:t>
      </w:r>
    </w:p>
    <w:p w:rsidR="00215A36" w:rsidRPr="00753A14" w:rsidRDefault="00215A36" w:rsidP="00215A36">
      <w:pPr>
        <w:spacing w:line="360" w:lineRule="auto"/>
        <w:jc w:val="both"/>
        <w:rPr>
          <w:sz w:val="24"/>
          <w:szCs w:val="24"/>
        </w:rPr>
      </w:pPr>
    </w:p>
    <w:p w:rsidR="00215A36" w:rsidRPr="00753A14" w:rsidRDefault="00215A36" w:rsidP="00215A36">
      <w:pPr>
        <w:spacing w:line="360" w:lineRule="auto"/>
        <w:jc w:val="both"/>
        <w:rPr>
          <w:sz w:val="24"/>
          <w:szCs w:val="24"/>
        </w:rPr>
      </w:pPr>
      <w:r w:rsidRPr="00753A14">
        <w:rPr>
          <w:sz w:val="24"/>
          <w:szCs w:val="24"/>
        </w:rPr>
        <w:t>_____MILANO___ lì _____</w:t>
      </w:r>
      <w:r w:rsidRPr="00753A14">
        <w:rPr>
          <w:sz w:val="24"/>
          <w:szCs w:val="24"/>
        </w:rPr>
        <w:tab/>
      </w:r>
      <w:r w:rsidRPr="00753A14">
        <w:rPr>
          <w:sz w:val="24"/>
          <w:szCs w:val="24"/>
        </w:rPr>
        <w:tab/>
      </w:r>
      <w:r w:rsidRPr="00753A14">
        <w:rPr>
          <w:sz w:val="24"/>
          <w:szCs w:val="24"/>
        </w:rPr>
        <w:tab/>
      </w:r>
      <w:r w:rsidRPr="00753A14">
        <w:rPr>
          <w:sz w:val="24"/>
          <w:szCs w:val="24"/>
        </w:rPr>
        <w:tab/>
      </w:r>
      <w:r w:rsidRPr="00753A14">
        <w:rPr>
          <w:sz w:val="24"/>
          <w:szCs w:val="24"/>
        </w:rPr>
        <w:tab/>
        <w:t>Firma</w:t>
      </w:r>
    </w:p>
    <w:p w:rsidR="00215A36" w:rsidRPr="00753A14" w:rsidRDefault="00215A36" w:rsidP="00215A36">
      <w:pPr>
        <w:spacing w:line="360" w:lineRule="auto"/>
        <w:jc w:val="both"/>
        <w:rPr>
          <w:sz w:val="24"/>
          <w:szCs w:val="24"/>
        </w:rPr>
      </w:pPr>
      <w:r w:rsidRPr="00753A14">
        <w:rPr>
          <w:sz w:val="24"/>
          <w:szCs w:val="24"/>
        </w:rPr>
        <w:tab/>
      </w:r>
      <w:r w:rsidRPr="00753A14">
        <w:rPr>
          <w:sz w:val="24"/>
          <w:szCs w:val="24"/>
        </w:rPr>
        <w:tab/>
      </w:r>
      <w:r w:rsidRPr="00753A14">
        <w:rPr>
          <w:sz w:val="24"/>
          <w:szCs w:val="24"/>
        </w:rPr>
        <w:tab/>
      </w:r>
      <w:r w:rsidRPr="00753A14">
        <w:rPr>
          <w:sz w:val="24"/>
          <w:szCs w:val="24"/>
        </w:rPr>
        <w:tab/>
      </w:r>
      <w:r w:rsidRPr="00753A14">
        <w:rPr>
          <w:sz w:val="24"/>
          <w:szCs w:val="24"/>
        </w:rPr>
        <w:tab/>
      </w:r>
      <w:r w:rsidRPr="00753A14">
        <w:rPr>
          <w:sz w:val="24"/>
          <w:szCs w:val="24"/>
        </w:rPr>
        <w:tab/>
      </w:r>
      <w:r w:rsidRPr="00753A14">
        <w:rPr>
          <w:sz w:val="24"/>
          <w:szCs w:val="24"/>
        </w:rPr>
        <w:tab/>
      </w:r>
      <w:r w:rsidRPr="00753A14">
        <w:rPr>
          <w:sz w:val="24"/>
          <w:szCs w:val="24"/>
        </w:rPr>
        <w:tab/>
      </w:r>
      <w:r w:rsidRPr="00753A14">
        <w:rPr>
          <w:sz w:val="24"/>
          <w:szCs w:val="24"/>
        </w:rPr>
        <w:tab/>
        <w:t>________________</w:t>
      </w:r>
    </w:p>
    <w:p w:rsidR="00215A36" w:rsidRDefault="00215A36" w:rsidP="00215A36">
      <w:pPr>
        <w:spacing w:line="360" w:lineRule="auto"/>
        <w:jc w:val="both"/>
        <w:rPr>
          <w:sz w:val="24"/>
          <w:szCs w:val="24"/>
        </w:rPr>
      </w:pPr>
    </w:p>
    <w:p w:rsidR="00215A36" w:rsidRDefault="00215A36" w:rsidP="00215A36">
      <w:pPr>
        <w:spacing w:line="360" w:lineRule="auto"/>
        <w:jc w:val="both"/>
        <w:rPr>
          <w:sz w:val="24"/>
          <w:szCs w:val="24"/>
        </w:rPr>
      </w:pPr>
    </w:p>
    <w:p w:rsidR="00215A36" w:rsidRDefault="00215A36" w:rsidP="00215A36">
      <w:pPr>
        <w:spacing w:line="360" w:lineRule="auto"/>
        <w:jc w:val="both"/>
        <w:rPr>
          <w:sz w:val="24"/>
          <w:szCs w:val="24"/>
        </w:rPr>
      </w:pPr>
    </w:p>
    <w:p w:rsidR="00215A36" w:rsidRPr="00753A14" w:rsidRDefault="00215A36" w:rsidP="00215A36">
      <w:pPr>
        <w:spacing w:line="360" w:lineRule="auto"/>
        <w:jc w:val="both"/>
        <w:rPr>
          <w:sz w:val="24"/>
          <w:szCs w:val="24"/>
        </w:rPr>
      </w:pPr>
      <w:r w:rsidRPr="00753A14">
        <w:rPr>
          <w:sz w:val="24"/>
          <w:szCs w:val="24"/>
        </w:rPr>
        <w:t>N.B.</w:t>
      </w:r>
      <w:r w:rsidRPr="00753A14">
        <w:rPr>
          <w:b/>
          <w:bCs/>
          <w:sz w:val="24"/>
          <w:szCs w:val="24"/>
        </w:rPr>
        <w:t>: allegare fotocopia in corso di validità del documento di identità del sottoscrittore.</w:t>
      </w:r>
    </w:p>
    <w:p w:rsidR="00215A36" w:rsidRPr="00753A14" w:rsidRDefault="00215A36" w:rsidP="00215A36">
      <w:pPr>
        <w:spacing w:line="360" w:lineRule="auto"/>
        <w:jc w:val="both"/>
        <w:rPr>
          <w:sz w:val="24"/>
          <w:szCs w:val="24"/>
        </w:rPr>
      </w:pPr>
    </w:p>
    <w:p w:rsidR="00303AB9" w:rsidRPr="004D3D67" w:rsidRDefault="00303AB9" w:rsidP="00215A36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sectPr w:rsidR="00303AB9" w:rsidRPr="004D3D67" w:rsidSect="00B279F6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426" w:right="1134" w:bottom="794" w:left="1134" w:header="283" w:footer="89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1665" w:rsidRDefault="006F1665">
      <w:r>
        <w:separator/>
      </w:r>
    </w:p>
  </w:endnote>
  <w:endnote w:type="continuationSeparator" w:id="0">
    <w:p w:rsidR="006F1665" w:rsidRDefault="006F1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sansLight">
    <w:altName w:val="Rockwell"/>
    <w:charset w:val="00"/>
    <w:family w:val="auto"/>
    <w:pitch w:val="variable"/>
    <w:sig w:usb0="80000003" w:usb1="00000000" w:usb2="00000000" w:usb3="00000000" w:csb0="00000001" w:csb1="00000000"/>
  </w:font>
  <w:font w:name="CG Omega">
    <w:altName w:val="Gentium Basic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649" w:rsidRDefault="00311649" w:rsidP="00981587">
    <w:pPr>
      <w:ind w:left="720"/>
      <w:rPr>
        <w:color w:val="008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649" w:rsidRPr="00BC52E3" w:rsidRDefault="00311649" w:rsidP="00981587">
    <w:pPr>
      <w:pStyle w:val="Titolo2"/>
      <w:jc w:val="left"/>
      <w:rPr>
        <w:rFonts w:ascii="GeosansLight" w:hAnsi="GeosansLight"/>
        <w:color w:val="002F5F"/>
        <w:sz w:val="18"/>
        <w:szCs w:val="18"/>
      </w:rPr>
    </w:pPr>
    <w:proofErr w:type="gramStart"/>
    <w:r w:rsidRPr="00BC52E3">
      <w:rPr>
        <w:rFonts w:ascii="GeosansLight" w:hAnsi="GeosansLight"/>
        <w:color w:val="002F5F"/>
        <w:sz w:val="18"/>
        <w:szCs w:val="18"/>
      </w:rPr>
      <w:t>Sede:  Via</w:t>
    </w:r>
    <w:proofErr w:type="gramEnd"/>
    <w:r w:rsidRPr="00BC52E3">
      <w:rPr>
        <w:rFonts w:ascii="GeosansLight" w:hAnsi="GeosansLight"/>
        <w:color w:val="002F5F"/>
        <w:sz w:val="18"/>
        <w:szCs w:val="18"/>
      </w:rPr>
      <w:t xml:space="preserve">  Edoardo  Bassini 15  -  20133 Milano (MI) </w:t>
    </w:r>
  </w:p>
  <w:p w:rsidR="00311649" w:rsidRPr="00BC52E3" w:rsidRDefault="00311649" w:rsidP="00981587">
    <w:pPr>
      <w:pStyle w:val="Titolo2"/>
      <w:jc w:val="left"/>
      <w:rPr>
        <w:rFonts w:ascii="GeosansLight" w:hAnsi="GeosansLight"/>
        <w:color w:val="002F5F"/>
        <w:sz w:val="18"/>
        <w:szCs w:val="18"/>
      </w:rPr>
    </w:pPr>
    <w:r w:rsidRPr="00BC52E3">
      <w:rPr>
        <w:rFonts w:ascii="GeosansLight" w:hAnsi="GeosansLight"/>
        <w:color w:val="002F5F"/>
        <w:sz w:val="18"/>
        <w:szCs w:val="18"/>
      </w:rPr>
      <w:t>Tel. +39 02 23699 /402 Segreteria /430 Direzione /413 Amministrazione - Fax +39 0223699411</w:t>
    </w:r>
  </w:p>
  <w:p w:rsidR="00311649" w:rsidRPr="00BC52E3" w:rsidRDefault="00311649" w:rsidP="00981587">
    <w:pPr>
      <w:numPr>
        <w:ilvl w:val="0"/>
        <w:numId w:val="5"/>
      </w:numPr>
      <w:rPr>
        <w:rFonts w:ascii="GeosansLight" w:hAnsi="GeosansLight"/>
        <w:i/>
        <w:color w:val="002F5F"/>
        <w:sz w:val="18"/>
        <w:szCs w:val="18"/>
      </w:rPr>
    </w:pPr>
    <w:r w:rsidRPr="00BC52E3">
      <w:rPr>
        <w:rFonts w:ascii="GeosansLight" w:hAnsi="GeosansLight"/>
        <w:i/>
        <w:color w:val="002F5F"/>
        <w:sz w:val="18"/>
        <w:szCs w:val="18"/>
      </w:rPr>
      <w:t xml:space="preserve">U.O.S.  di Lodi: c/o Parco Tecnologico Padano –  Via Einstein, Località Cascina </w:t>
    </w:r>
    <w:proofErr w:type="spellStart"/>
    <w:r w:rsidRPr="00BC52E3">
      <w:rPr>
        <w:rFonts w:ascii="GeosansLight" w:hAnsi="GeosansLight"/>
        <w:i/>
        <w:color w:val="002F5F"/>
        <w:sz w:val="18"/>
        <w:szCs w:val="18"/>
      </w:rPr>
      <w:t>Codazza</w:t>
    </w:r>
    <w:proofErr w:type="spellEnd"/>
    <w:r w:rsidRPr="00BC52E3">
      <w:rPr>
        <w:rFonts w:ascii="GeosansLight" w:hAnsi="GeosansLight"/>
        <w:i/>
        <w:color w:val="002F5F"/>
        <w:sz w:val="18"/>
        <w:szCs w:val="18"/>
      </w:rPr>
      <w:t xml:space="preserve"> – 26900 Lodi (LO)</w:t>
    </w:r>
  </w:p>
  <w:p w:rsidR="00311649" w:rsidRPr="00BC52E3" w:rsidRDefault="00311649" w:rsidP="00981587">
    <w:pPr>
      <w:numPr>
        <w:ilvl w:val="0"/>
        <w:numId w:val="5"/>
      </w:numPr>
      <w:rPr>
        <w:rFonts w:ascii="GeosansLight" w:hAnsi="GeosansLight"/>
        <w:i/>
        <w:color w:val="002F5F"/>
        <w:sz w:val="18"/>
        <w:szCs w:val="18"/>
      </w:rPr>
    </w:pPr>
    <w:r w:rsidRPr="00BC52E3">
      <w:rPr>
        <w:rFonts w:ascii="GeosansLight" w:hAnsi="GeosansLight"/>
        <w:i/>
        <w:color w:val="002F5F"/>
        <w:sz w:val="18"/>
        <w:szCs w:val="18"/>
      </w:rPr>
      <w:t xml:space="preserve">U.O.S.  di Pisa: c/o Area della Ricerca di Pisa, Via </w:t>
    </w:r>
    <w:proofErr w:type="spellStart"/>
    <w:r w:rsidRPr="00BC52E3">
      <w:rPr>
        <w:rFonts w:ascii="GeosansLight" w:hAnsi="GeosansLight"/>
        <w:i/>
        <w:color w:val="002F5F"/>
        <w:sz w:val="18"/>
        <w:szCs w:val="18"/>
      </w:rPr>
      <w:t>Moruzzi</w:t>
    </w:r>
    <w:proofErr w:type="spellEnd"/>
    <w:r w:rsidRPr="00BC52E3">
      <w:rPr>
        <w:rFonts w:ascii="GeosansLight" w:hAnsi="GeosansLight"/>
        <w:i/>
        <w:color w:val="002F5F"/>
        <w:sz w:val="18"/>
        <w:szCs w:val="18"/>
      </w:rPr>
      <w:t>, 1 – 56124 Pisa (PI)</w:t>
    </w:r>
  </w:p>
  <w:p w:rsidR="00311649" w:rsidRPr="00BC52E3" w:rsidRDefault="00311649" w:rsidP="00981587">
    <w:pPr>
      <w:numPr>
        <w:ilvl w:val="0"/>
        <w:numId w:val="5"/>
      </w:numPr>
      <w:rPr>
        <w:rFonts w:ascii="GeosansLight" w:hAnsi="GeosansLight"/>
        <w:color w:val="002F5F"/>
        <w:sz w:val="18"/>
        <w:szCs w:val="18"/>
      </w:rPr>
    </w:pPr>
    <w:r w:rsidRPr="00BC52E3">
      <w:rPr>
        <w:rFonts w:ascii="GeosansLight" w:hAnsi="GeosansLight"/>
        <w:i/>
        <w:color w:val="002F5F"/>
        <w:sz w:val="18"/>
        <w:szCs w:val="18"/>
      </w:rPr>
      <w:t>U.O.S.  di Roma: c/o Area della Ricerca di Roma 1, Via Salaria Km 29,300 – 00015 Monterotondo S. (RM)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1665" w:rsidRDefault="006F1665">
      <w:r>
        <w:separator/>
      </w:r>
    </w:p>
  </w:footnote>
  <w:footnote w:type="continuationSeparator" w:id="0">
    <w:p w:rsidR="006F1665" w:rsidRDefault="006F16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649" w:rsidRPr="00BC52E3" w:rsidRDefault="00311649">
    <w:pPr>
      <w:pStyle w:val="Intestazione"/>
      <w:rPr>
        <w:rFonts w:ascii="GeosansLight" w:hAnsi="GeosansLight"/>
      </w:rPr>
    </w:pPr>
  </w:p>
  <w:p w:rsidR="00311649" w:rsidRPr="00BC52E3" w:rsidRDefault="00311649" w:rsidP="00981587">
    <w:pPr>
      <w:pStyle w:val="Titolo1"/>
      <w:rPr>
        <w:rFonts w:ascii="GeosansLight" w:hAnsi="GeosansLight"/>
        <w:i/>
        <w:color w:val="002F5F"/>
        <w:sz w:val="20"/>
      </w:rPr>
    </w:pPr>
    <w:r w:rsidRPr="00BC52E3">
      <w:rPr>
        <w:rFonts w:ascii="GeosansLight" w:hAnsi="GeosansLight"/>
        <w:color w:val="002F5F"/>
        <w:sz w:val="20"/>
      </w:rPr>
      <w:t>CNR -</w:t>
    </w:r>
    <w:r w:rsidRPr="00BC52E3">
      <w:rPr>
        <w:rFonts w:ascii="GeosansLight" w:hAnsi="GeosansLight"/>
        <w:color w:val="002F5F"/>
        <w:sz w:val="24"/>
      </w:rPr>
      <w:t xml:space="preserve"> </w:t>
    </w:r>
    <w:r w:rsidRPr="00BC52E3">
      <w:rPr>
        <w:rFonts w:ascii="GeosansLight" w:hAnsi="GeosansLight"/>
        <w:i/>
        <w:color w:val="002F5F"/>
      </w:rPr>
      <w:t xml:space="preserve"> </w:t>
    </w:r>
    <w:proofErr w:type="gramStart"/>
    <w:r w:rsidRPr="00BC52E3">
      <w:rPr>
        <w:rFonts w:ascii="GeosansLight" w:hAnsi="GeosansLight"/>
        <w:i/>
        <w:color w:val="002F5F"/>
        <w:sz w:val="20"/>
      </w:rPr>
      <w:t>Istituto  di</w:t>
    </w:r>
    <w:proofErr w:type="gramEnd"/>
    <w:r w:rsidRPr="00BC52E3">
      <w:rPr>
        <w:rFonts w:ascii="GeosansLight" w:hAnsi="GeosansLight"/>
        <w:i/>
        <w:color w:val="002F5F"/>
        <w:sz w:val="20"/>
      </w:rPr>
      <w:t xml:space="preserve">  Biologia  e  Biotecnologia  Agraria  (IBBA)</w:t>
    </w:r>
  </w:p>
  <w:p w:rsidR="00311649" w:rsidRPr="00BC52E3" w:rsidRDefault="00311649">
    <w:pPr>
      <w:pStyle w:val="Intestazione"/>
      <w:rPr>
        <w:rFonts w:ascii="GeosansLight" w:hAnsi="GeosansLigh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649" w:rsidRDefault="009849D1">
    <w:pPr>
      <w:pStyle w:val="Intestazione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-100965</wp:posOffset>
          </wp:positionH>
          <wp:positionV relativeFrom="paragraph">
            <wp:posOffset>58420</wp:posOffset>
          </wp:positionV>
          <wp:extent cx="4705350" cy="714375"/>
          <wp:effectExtent l="0" t="0" r="0" b="0"/>
          <wp:wrapTight wrapText="bothSides">
            <wp:wrapPolygon edited="0">
              <wp:start x="0" y="0"/>
              <wp:lineTo x="0" y="21312"/>
              <wp:lineTo x="21513" y="21312"/>
              <wp:lineTo x="21513" y="0"/>
              <wp:lineTo x="0" y="0"/>
            </wp:wrapPolygon>
          </wp:wrapTight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0535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311649" w:rsidRDefault="00311649" w:rsidP="00F40604">
    <w:pPr>
      <w:pStyle w:val="Intestazione"/>
      <w:rPr>
        <w:noProof/>
      </w:rPr>
    </w:pPr>
  </w:p>
  <w:p w:rsidR="00311649" w:rsidRDefault="00311649" w:rsidP="00F40604">
    <w:pPr>
      <w:pStyle w:val="Intestazione"/>
      <w:rPr>
        <w:noProof/>
      </w:rPr>
    </w:pPr>
  </w:p>
  <w:p w:rsidR="00311649" w:rsidRDefault="00311649" w:rsidP="00F40604">
    <w:pPr>
      <w:pStyle w:val="Intestazione"/>
      <w:rPr>
        <w:noProof/>
      </w:rPr>
    </w:pPr>
  </w:p>
  <w:p w:rsidR="00311649" w:rsidRDefault="00311649" w:rsidP="00F40604">
    <w:pPr>
      <w:pStyle w:val="Intestazione"/>
      <w:rPr>
        <w:noProof/>
      </w:rPr>
    </w:pPr>
  </w:p>
  <w:p w:rsidR="00311649" w:rsidRPr="00956194" w:rsidRDefault="00311649" w:rsidP="00F40604">
    <w:pPr>
      <w:pStyle w:val="Intestazione"/>
      <w:tabs>
        <w:tab w:val="left" w:pos="1134"/>
      </w:tabs>
      <w:rPr>
        <w:rFonts w:ascii="GeosansLight" w:hAnsi="GeosansLight" w:cs="Arial"/>
        <w:i/>
        <w:color w:val="002F5F"/>
        <w:sz w:val="32"/>
        <w:szCs w:val="32"/>
      </w:rPr>
    </w:pPr>
    <w:r>
      <w:rPr>
        <w:rFonts w:ascii="CG Omega" w:hAnsi="CG Omega" w:cs="Arial"/>
        <w:i/>
        <w:color w:val="023265"/>
        <w:sz w:val="28"/>
        <w:szCs w:val="28"/>
      </w:rPr>
      <w:tab/>
    </w:r>
    <w:r w:rsidRPr="00956194">
      <w:rPr>
        <w:rFonts w:ascii="GeosansLight" w:hAnsi="GeosansLight" w:cs="Arial"/>
        <w:i/>
        <w:color w:val="002F5F"/>
        <w:sz w:val="32"/>
        <w:szCs w:val="32"/>
      </w:rPr>
      <w:t>Istituto di Biologia e Biotecnologia Agraria (IBBA)</w:t>
    </w:r>
  </w:p>
  <w:p w:rsidR="00311649" w:rsidRDefault="00311649" w:rsidP="00501BF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22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.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" w15:restartNumberingAfterBreak="0">
    <w:nsid w:val="0AD41FA7"/>
    <w:multiLevelType w:val="hybridMultilevel"/>
    <w:tmpl w:val="1ED4115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434100"/>
    <w:multiLevelType w:val="hybridMultilevel"/>
    <w:tmpl w:val="28B05AF4"/>
    <w:lvl w:ilvl="0" w:tplc="913E9B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2F20B4"/>
    <w:multiLevelType w:val="hybridMultilevel"/>
    <w:tmpl w:val="D624A064"/>
    <w:lvl w:ilvl="0" w:tplc="E6A619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FB58AE"/>
    <w:multiLevelType w:val="hybridMultilevel"/>
    <w:tmpl w:val="ADE26B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8D4CA7"/>
    <w:multiLevelType w:val="hybridMultilevel"/>
    <w:tmpl w:val="2BB8970E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06A0B5D"/>
    <w:multiLevelType w:val="hybridMultilevel"/>
    <w:tmpl w:val="11CC3450"/>
    <w:lvl w:ilvl="0" w:tplc="440ABF02">
      <w:start w:val="185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17939B9"/>
    <w:multiLevelType w:val="hybridMultilevel"/>
    <w:tmpl w:val="7DD61D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E82886"/>
    <w:multiLevelType w:val="hybridMultilevel"/>
    <w:tmpl w:val="FD8ED358"/>
    <w:lvl w:ilvl="0" w:tplc="E562767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E0129048">
      <w:numFmt w:val="decimal"/>
      <w:lvlText w:val=""/>
      <w:lvlJc w:val="left"/>
    </w:lvl>
    <w:lvl w:ilvl="2" w:tplc="838E4AF4">
      <w:numFmt w:val="decimal"/>
      <w:lvlText w:val=""/>
      <w:lvlJc w:val="left"/>
    </w:lvl>
    <w:lvl w:ilvl="3" w:tplc="F5FA0CD0">
      <w:numFmt w:val="decimal"/>
      <w:lvlText w:val=""/>
      <w:lvlJc w:val="left"/>
    </w:lvl>
    <w:lvl w:ilvl="4" w:tplc="E6F86A70">
      <w:numFmt w:val="decimal"/>
      <w:lvlText w:val=""/>
      <w:lvlJc w:val="left"/>
    </w:lvl>
    <w:lvl w:ilvl="5" w:tplc="A5AAE64E">
      <w:numFmt w:val="decimal"/>
      <w:lvlText w:val=""/>
      <w:lvlJc w:val="left"/>
    </w:lvl>
    <w:lvl w:ilvl="6" w:tplc="0292DE08">
      <w:numFmt w:val="decimal"/>
      <w:lvlText w:val=""/>
      <w:lvlJc w:val="left"/>
    </w:lvl>
    <w:lvl w:ilvl="7" w:tplc="852C5D68">
      <w:numFmt w:val="decimal"/>
      <w:lvlText w:val=""/>
      <w:lvlJc w:val="left"/>
    </w:lvl>
    <w:lvl w:ilvl="8" w:tplc="DDE63FF8">
      <w:numFmt w:val="decimal"/>
      <w:lvlText w:val=""/>
      <w:lvlJc w:val="left"/>
    </w:lvl>
  </w:abstractNum>
  <w:abstractNum w:abstractNumId="9" w15:restartNumberingAfterBreak="0">
    <w:nsid w:val="39176F90"/>
    <w:multiLevelType w:val="hybridMultilevel"/>
    <w:tmpl w:val="8D34931E"/>
    <w:lvl w:ilvl="0" w:tplc="A574D1A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9A4020"/>
    <w:multiLevelType w:val="hybridMultilevel"/>
    <w:tmpl w:val="8D26706C"/>
    <w:lvl w:ilvl="0" w:tplc="8AEE394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ED6C1C"/>
    <w:multiLevelType w:val="hybridMultilevel"/>
    <w:tmpl w:val="5C022616"/>
    <w:lvl w:ilvl="0" w:tplc="424A8850"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F2A2ECFE">
      <w:numFmt w:val="decimal"/>
      <w:lvlText w:val=""/>
      <w:lvlJc w:val="left"/>
    </w:lvl>
    <w:lvl w:ilvl="2" w:tplc="6A3E4F5A">
      <w:numFmt w:val="decimal"/>
      <w:lvlText w:val=""/>
      <w:lvlJc w:val="left"/>
    </w:lvl>
    <w:lvl w:ilvl="3" w:tplc="C7F0E412">
      <w:numFmt w:val="decimal"/>
      <w:lvlText w:val=""/>
      <w:lvlJc w:val="left"/>
    </w:lvl>
    <w:lvl w:ilvl="4" w:tplc="4B567100">
      <w:numFmt w:val="decimal"/>
      <w:lvlText w:val=""/>
      <w:lvlJc w:val="left"/>
    </w:lvl>
    <w:lvl w:ilvl="5" w:tplc="99B071E8">
      <w:numFmt w:val="decimal"/>
      <w:lvlText w:val=""/>
      <w:lvlJc w:val="left"/>
    </w:lvl>
    <w:lvl w:ilvl="6" w:tplc="4F4ED24E">
      <w:numFmt w:val="decimal"/>
      <w:lvlText w:val=""/>
      <w:lvlJc w:val="left"/>
    </w:lvl>
    <w:lvl w:ilvl="7" w:tplc="B2840190">
      <w:numFmt w:val="decimal"/>
      <w:lvlText w:val=""/>
      <w:lvlJc w:val="left"/>
    </w:lvl>
    <w:lvl w:ilvl="8" w:tplc="464669AA">
      <w:numFmt w:val="decimal"/>
      <w:lvlText w:val=""/>
      <w:lvlJc w:val="left"/>
    </w:lvl>
  </w:abstractNum>
  <w:abstractNum w:abstractNumId="12" w15:restartNumberingAfterBreak="0">
    <w:nsid w:val="5F1274A4"/>
    <w:multiLevelType w:val="hybridMultilevel"/>
    <w:tmpl w:val="1A12830A"/>
    <w:lvl w:ilvl="0" w:tplc="DE70EB3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FA04ED8"/>
    <w:multiLevelType w:val="hybridMultilevel"/>
    <w:tmpl w:val="798C844A"/>
    <w:lvl w:ilvl="0" w:tplc="85C2DCE2">
      <w:start w:val="1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43F6CB6C">
      <w:numFmt w:val="decimal"/>
      <w:lvlText w:val=""/>
      <w:lvlJc w:val="left"/>
    </w:lvl>
    <w:lvl w:ilvl="2" w:tplc="A0F8EFFC">
      <w:numFmt w:val="decimal"/>
      <w:lvlText w:val=""/>
      <w:lvlJc w:val="left"/>
    </w:lvl>
    <w:lvl w:ilvl="3" w:tplc="26641986">
      <w:numFmt w:val="decimal"/>
      <w:lvlText w:val=""/>
      <w:lvlJc w:val="left"/>
    </w:lvl>
    <w:lvl w:ilvl="4" w:tplc="6C7E9B36">
      <w:numFmt w:val="decimal"/>
      <w:lvlText w:val=""/>
      <w:lvlJc w:val="left"/>
    </w:lvl>
    <w:lvl w:ilvl="5" w:tplc="E4BA442C">
      <w:numFmt w:val="decimal"/>
      <w:lvlText w:val=""/>
      <w:lvlJc w:val="left"/>
    </w:lvl>
    <w:lvl w:ilvl="6" w:tplc="CB340FAA">
      <w:numFmt w:val="decimal"/>
      <w:lvlText w:val=""/>
      <w:lvlJc w:val="left"/>
    </w:lvl>
    <w:lvl w:ilvl="7" w:tplc="5AE44E8C">
      <w:numFmt w:val="decimal"/>
      <w:lvlText w:val=""/>
      <w:lvlJc w:val="left"/>
    </w:lvl>
    <w:lvl w:ilvl="8" w:tplc="BB60E6FA">
      <w:numFmt w:val="decimal"/>
      <w:lvlText w:val=""/>
      <w:lvlJc w:val="left"/>
    </w:lvl>
  </w:abstractNum>
  <w:abstractNum w:abstractNumId="14" w15:restartNumberingAfterBreak="0">
    <w:nsid w:val="6D4C3B97"/>
    <w:multiLevelType w:val="hybridMultilevel"/>
    <w:tmpl w:val="798C844A"/>
    <w:lvl w:ilvl="0" w:tplc="FC0ABED8">
      <w:start w:val="14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6A64B88">
      <w:numFmt w:val="decimal"/>
      <w:lvlText w:val=""/>
      <w:lvlJc w:val="left"/>
    </w:lvl>
    <w:lvl w:ilvl="2" w:tplc="FF6A3EC8">
      <w:numFmt w:val="decimal"/>
      <w:lvlText w:val=""/>
      <w:lvlJc w:val="left"/>
    </w:lvl>
    <w:lvl w:ilvl="3" w:tplc="E9B8DDF8">
      <w:numFmt w:val="decimal"/>
      <w:lvlText w:val=""/>
      <w:lvlJc w:val="left"/>
    </w:lvl>
    <w:lvl w:ilvl="4" w:tplc="21AE6B3A">
      <w:numFmt w:val="decimal"/>
      <w:lvlText w:val=""/>
      <w:lvlJc w:val="left"/>
    </w:lvl>
    <w:lvl w:ilvl="5" w:tplc="1194BE06">
      <w:numFmt w:val="decimal"/>
      <w:lvlText w:val=""/>
      <w:lvlJc w:val="left"/>
    </w:lvl>
    <w:lvl w:ilvl="6" w:tplc="687E0892">
      <w:numFmt w:val="decimal"/>
      <w:lvlText w:val=""/>
      <w:lvlJc w:val="left"/>
    </w:lvl>
    <w:lvl w:ilvl="7" w:tplc="2986524A">
      <w:numFmt w:val="decimal"/>
      <w:lvlText w:val=""/>
      <w:lvlJc w:val="left"/>
    </w:lvl>
    <w:lvl w:ilvl="8" w:tplc="3882270C">
      <w:numFmt w:val="decimal"/>
      <w:lvlText w:val=""/>
      <w:lvlJc w:val="left"/>
    </w:lvl>
  </w:abstractNum>
  <w:abstractNum w:abstractNumId="15" w15:restartNumberingAfterBreak="0">
    <w:nsid w:val="74467CBB"/>
    <w:multiLevelType w:val="hybridMultilevel"/>
    <w:tmpl w:val="CA280372"/>
    <w:lvl w:ilvl="0" w:tplc="2F16C6FA"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100003" w:tentative="1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16" w15:restartNumberingAfterBreak="0">
    <w:nsid w:val="77124BE5"/>
    <w:multiLevelType w:val="hybridMultilevel"/>
    <w:tmpl w:val="27E00CB2"/>
    <w:lvl w:ilvl="0" w:tplc="2458B82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944DE1"/>
    <w:multiLevelType w:val="hybridMultilevel"/>
    <w:tmpl w:val="0F00E6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8"/>
  </w:num>
  <w:num w:numId="4">
    <w:abstractNumId w:val="11"/>
  </w:num>
  <w:num w:numId="5">
    <w:abstractNumId w:val="2"/>
  </w:num>
  <w:num w:numId="6">
    <w:abstractNumId w:val="15"/>
  </w:num>
  <w:num w:numId="7">
    <w:abstractNumId w:val="9"/>
  </w:num>
  <w:num w:numId="8">
    <w:abstractNumId w:val="10"/>
  </w:num>
  <w:num w:numId="9">
    <w:abstractNumId w:val="0"/>
  </w:num>
  <w:num w:numId="10">
    <w:abstractNumId w:val="12"/>
  </w:num>
  <w:num w:numId="11">
    <w:abstractNumId w:val="6"/>
  </w:num>
  <w:num w:numId="12">
    <w:abstractNumId w:val="16"/>
  </w:num>
  <w:num w:numId="13">
    <w:abstractNumId w:val="3"/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17"/>
  </w:num>
  <w:num w:numId="18">
    <w:abstractNumId w:val="7"/>
  </w:num>
  <w:num w:numId="19">
    <w:abstractNumId w:val="1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5111"/>
    <w:rsid w:val="000124C7"/>
    <w:rsid w:val="00017FB7"/>
    <w:rsid w:val="00021EE8"/>
    <w:rsid w:val="00052043"/>
    <w:rsid w:val="00056422"/>
    <w:rsid w:val="00076115"/>
    <w:rsid w:val="0008499A"/>
    <w:rsid w:val="000A1F0C"/>
    <w:rsid w:val="000A696B"/>
    <w:rsid w:val="000B5458"/>
    <w:rsid w:val="000C4E3D"/>
    <w:rsid w:val="000E64AF"/>
    <w:rsid w:val="000E705F"/>
    <w:rsid w:val="00103BC6"/>
    <w:rsid w:val="001066A4"/>
    <w:rsid w:val="00134317"/>
    <w:rsid w:val="001574FC"/>
    <w:rsid w:val="00157C60"/>
    <w:rsid w:val="00164814"/>
    <w:rsid w:val="0016530D"/>
    <w:rsid w:val="0017115A"/>
    <w:rsid w:val="001A5383"/>
    <w:rsid w:val="001A6CF4"/>
    <w:rsid w:val="001D32D7"/>
    <w:rsid w:val="001D559A"/>
    <w:rsid w:val="001D6F8F"/>
    <w:rsid w:val="001F5AAD"/>
    <w:rsid w:val="00215A36"/>
    <w:rsid w:val="002174B6"/>
    <w:rsid w:val="00224B2D"/>
    <w:rsid w:val="002309BA"/>
    <w:rsid w:val="00233DC5"/>
    <w:rsid w:val="002465EE"/>
    <w:rsid w:val="00254600"/>
    <w:rsid w:val="00256350"/>
    <w:rsid w:val="00265530"/>
    <w:rsid w:val="00272FDD"/>
    <w:rsid w:val="00273937"/>
    <w:rsid w:val="00291068"/>
    <w:rsid w:val="00293DD9"/>
    <w:rsid w:val="002A4C49"/>
    <w:rsid w:val="002B14CA"/>
    <w:rsid w:val="002B38FB"/>
    <w:rsid w:val="002D48AE"/>
    <w:rsid w:val="002E0D61"/>
    <w:rsid w:val="002E19E5"/>
    <w:rsid w:val="002F20E7"/>
    <w:rsid w:val="00303AB9"/>
    <w:rsid w:val="00303F28"/>
    <w:rsid w:val="00311649"/>
    <w:rsid w:val="00324199"/>
    <w:rsid w:val="00332E8D"/>
    <w:rsid w:val="0039747D"/>
    <w:rsid w:val="003A6C0F"/>
    <w:rsid w:val="003B68E9"/>
    <w:rsid w:val="003B6BD2"/>
    <w:rsid w:val="003D0510"/>
    <w:rsid w:val="003D23A0"/>
    <w:rsid w:val="003E2A6E"/>
    <w:rsid w:val="00433C53"/>
    <w:rsid w:val="00442E33"/>
    <w:rsid w:val="00454F08"/>
    <w:rsid w:val="004561C7"/>
    <w:rsid w:val="00485BB0"/>
    <w:rsid w:val="004A77C1"/>
    <w:rsid w:val="004B0EDA"/>
    <w:rsid w:val="004B2942"/>
    <w:rsid w:val="004B6B81"/>
    <w:rsid w:val="004D35D8"/>
    <w:rsid w:val="004D3D67"/>
    <w:rsid w:val="00501BF4"/>
    <w:rsid w:val="00534C22"/>
    <w:rsid w:val="005379B7"/>
    <w:rsid w:val="00594A15"/>
    <w:rsid w:val="005B47B3"/>
    <w:rsid w:val="005E591C"/>
    <w:rsid w:val="005E6CE3"/>
    <w:rsid w:val="005E7FE2"/>
    <w:rsid w:val="00625D04"/>
    <w:rsid w:val="00665666"/>
    <w:rsid w:val="00670157"/>
    <w:rsid w:val="0067686F"/>
    <w:rsid w:val="0068486C"/>
    <w:rsid w:val="006914FE"/>
    <w:rsid w:val="00693647"/>
    <w:rsid w:val="006A3D74"/>
    <w:rsid w:val="006C72A9"/>
    <w:rsid w:val="006F1665"/>
    <w:rsid w:val="00707F88"/>
    <w:rsid w:val="00713A8B"/>
    <w:rsid w:val="0071629E"/>
    <w:rsid w:val="00730267"/>
    <w:rsid w:val="00730552"/>
    <w:rsid w:val="00732769"/>
    <w:rsid w:val="0074061C"/>
    <w:rsid w:val="007749FC"/>
    <w:rsid w:val="00794D8B"/>
    <w:rsid w:val="007D0D83"/>
    <w:rsid w:val="007D3BC8"/>
    <w:rsid w:val="007E0631"/>
    <w:rsid w:val="007E102C"/>
    <w:rsid w:val="007E3892"/>
    <w:rsid w:val="007E5F75"/>
    <w:rsid w:val="007E6650"/>
    <w:rsid w:val="007F0FD0"/>
    <w:rsid w:val="007F36BA"/>
    <w:rsid w:val="00804187"/>
    <w:rsid w:val="008169DC"/>
    <w:rsid w:val="00820280"/>
    <w:rsid w:val="00832E32"/>
    <w:rsid w:val="008546CA"/>
    <w:rsid w:val="0085646A"/>
    <w:rsid w:val="00862815"/>
    <w:rsid w:val="0087010E"/>
    <w:rsid w:val="008D125E"/>
    <w:rsid w:val="008D289F"/>
    <w:rsid w:val="008D708A"/>
    <w:rsid w:val="0090692D"/>
    <w:rsid w:val="00950CBD"/>
    <w:rsid w:val="009535BB"/>
    <w:rsid w:val="00954AC2"/>
    <w:rsid w:val="00956194"/>
    <w:rsid w:val="009566F2"/>
    <w:rsid w:val="009642BE"/>
    <w:rsid w:val="00981587"/>
    <w:rsid w:val="009849D1"/>
    <w:rsid w:val="009918DD"/>
    <w:rsid w:val="009B6D6E"/>
    <w:rsid w:val="009C2A26"/>
    <w:rsid w:val="009C5111"/>
    <w:rsid w:val="009C7C77"/>
    <w:rsid w:val="009D1B6A"/>
    <w:rsid w:val="009E5239"/>
    <w:rsid w:val="009F5C4F"/>
    <w:rsid w:val="00A017F0"/>
    <w:rsid w:val="00A07AAA"/>
    <w:rsid w:val="00A10F5F"/>
    <w:rsid w:val="00A30888"/>
    <w:rsid w:val="00A6119A"/>
    <w:rsid w:val="00A76317"/>
    <w:rsid w:val="00A857EF"/>
    <w:rsid w:val="00A8643E"/>
    <w:rsid w:val="00AB6296"/>
    <w:rsid w:val="00AC68F2"/>
    <w:rsid w:val="00AD25F1"/>
    <w:rsid w:val="00AE0BFD"/>
    <w:rsid w:val="00AE63E4"/>
    <w:rsid w:val="00B0671A"/>
    <w:rsid w:val="00B07694"/>
    <w:rsid w:val="00B1284C"/>
    <w:rsid w:val="00B159A4"/>
    <w:rsid w:val="00B16CFF"/>
    <w:rsid w:val="00B22C49"/>
    <w:rsid w:val="00B279F6"/>
    <w:rsid w:val="00B311CC"/>
    <w:rsid w:val="00B421ED"/>
    <w:rsid w:val="00B47C68"/>
    <w:rsid w:val="00B779ED"/>
    <w:rsid w:val="00BC52E3"/>
    <w:rsid w:val="00BF1165"/>
    <w:rsid w:val="00C11D8B"/>
    <w:rsid w:val="00C220FD"/>
    <w:rsid w:val="00C47EB3"/>
    <w:rsid w:val="00C63228"/>
    <w:rsid w:val="00C6653A"/>
    <w:rsid w:val="00C75253"/>
    <w:rsid w:val="00C80018"/>
    <w:rsid w:val="00C805E4"/>
    <w:rsid w:val="00C82258"/>
    <w:rsid w:val="00C9432B"/>
    <w:rsid w:val="00D0180D"/>
    <w:rsid w:val="00D244D7"/>
    <w:rsid w:val="00D357F9"/>
    <w:rsid w:val="00D50490"/>
    <w:rsid w:val="00D56F84"/>
    <w:rsid w:val="00D620C7"/>
    <w:rsid w:val="00D660F3"/>
    <w:rsid w:val="00D67706"/>
    <w:rsid w:val="00D71E2D"/>
    <w:rsid w:val="00D76DD6"/>
    <w:rsid w:val="00D8199B"/>
    <w:rsid w:val="00DA61A1"/>
    <w:rsid w:val="00DA7EE6"/>
    <w:rsid w:val="00DF60B8"/>
    <w:rsid w:val="00E00D36"/>
    <w:rsid w:val="00E11EEA"/>
    <w:rsid w:val="00E26657"/>
    <w:rsid w:val="00E32E7D"/>
    <w:rsid w:val="00E350DB"/>
    <w:rsid w:val="00E37E44"/>
    <w:rsid w:val="00E421CC"/>
    <w:rsid w:val="00E431FF"/>
    <w:rsid w:val="00E9471A"/>
    <w:rsid w:val="00EB7452"/>
    <w:rsid w:val="00EE21B2"/>
    <w:rsid w:val="00EE3E02"/>
    <w:rsid w:val="00EE6E6C"/>
    <w:rsid w:val="00F40604"/>
    <w:rsid w:val="00F75C24"/>
    <w:rsid w:val="00FA2F8D"/>
    <w:rsid w:val="00FA5A22"/>
    <w:rsid w:val="00FB1FDA"/>
    <w:rsid w:val="00FD0700"/>
    <w:rsid w:val="00FD2C4A"/>
    <w:rsid w:val="00FE0810"/>
    <w:rsid w:val="00FE7D57"/>
    <w:rsid w:val="70B73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32670E1"/>
  <w15:docId w15:val="{69213681-9752-4AFE-AF0C-3ABDA5E02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34317"/>
    <w:rPr>
      <w:lang w:eastAsia="it-IT"/>
    </w:rPr>
  </w:style>
  <w:style w:type="paragraph" w:styleId="Titolo1">
    <w:name w:val="heading 1"/>
    <w:basedOn w:val="Normale"/>
    <w:next w:val="Normale"/>
    <w:qFormat/>
    <w:rsid w:val="00134317"/>
    <w:pPr>
      <w:keepNext/>
      <w:outlineLvl w:val="0"/>
    </w:pPr>
    <w:rPr>
      <w:rFonts w:ascii="Arial" w:hAnsi="Arial"/>
      <w:color w:val="808080"/>
      <w:sz w:val="3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134317"/>
    <w:pPr>
      <w:keepNext/>
      <w:jc w:val="center"/>
      <w:outlineLvl w:val="1"/>
    </w:pPr>
    <w:rPr>
      <w:rFonts w:ascii="Times" w:eastAsia="Times" w:hAnsi="Times"/>
      <w:i/>
      <w:color w:val="008000"/>
      <w:sz w:val="22"/>
    </w:rPr>
  </w:style>
  <w:style w:type="paragraph" w:styleId="Titolo3">
    <w:name w:val="heading 3"/>
    <w:basedOn w:val="Normale"/>
    <w:next w:val="Normale"/>
    <w:qFormat/>
    <w:rsid w:val="00134317"/>
    <w:pPr>
      <w:keepNext/>
      <w:jc w:val="center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rsid w:val="00134317"/>
    <w:pPr>
      <w:keepNext/>
      <w:ind w:left="6372" w:firstLine="708"/>
      <w:jc w:val="right"/>
      <w:outlineLvl w:val="3"/>
    </w:pPr>
    <w:rPr>
      <w:sz w:val="24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134317"/>
    <w:pPr>
      <w:keepNext/>
      <w:outlineLvl w:val="4"/>
    </w:pPr>
    <w:rPr>
      <w:sz w:val="24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134317"/>
    <w:pPr>
      <w:keepNext/>
      <w:ind w:left="4956" w:firstLine="708"/>
      <w:jc w:val="both"/>
      <w:outlineLvl w:val="5"/>
    </w:pPr>
    <w:rPr>
      <w:sz w:val="24"/>
    </w:rPr>
  </w:style>
  <w:style w:type="paragraph" w:styleId="Titolo7">
    <w:name w:val="heading 7"/>
    <w:basedOn w:val="Normale"/>
    <w:next w:val="Normale"/>
    <w:qFormat/>
    <w:rsid w:val="00134317"/>
    <w:pPr>
      <w:keepNext/>
      <w:jc w:val="both"/>
      <w:outlineLvl w:val="6"/>
    </w:pPr>
    <w:rPr>
      <w:sz w:val="24"/>
    </w:rPr>
  </w:style>
  <w:style w:type="paragraph" w:styleId="Titolo8">
    <w:name w:val="heading 8"/>
    <w:basedOn w:val="Normale"/>
    <w:next w:val="Normale"/>
    <w:qFormat/>
    <w:rsid w:val="00134317"/>
    <w:pPr>
      <w:keepNext/>
      <w:jc w:val="center"/>
      <w:outlineLvl w:val="7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mesociet">
    <w:name w:val="Nome società"/>
    <w:basedOn w:val="Normale"/>
    <w:rsid w:val="00134317"/>
    <w:pPr>
      <w:framePr w:w="3845" w:h="1584" w:hSpace="187" w:vSpace="187" w:wrap="notBeside" w:vAnchor="page" w:hAnchor="margin" w:y="894" w:anchorLock="1"/>
      <w:spacing w:line="280" w:lineRule="atLeast"/>
      <w:jc w:val="both"/>
    </w:pPr>
    <w:rPr>
      <w:rFonts w:ascii="Arial Black" w:hAnsi="Arial Black"/>
      <w:spacing w:val="-25"/>
      <w:sz w:val="32"/>
    </w:rPr>
  </w:style>
  <w:style w:type="paragraph" w:styleId="Intestazione">
    <w:name w:val="header"/>
    <w:basedOn w:val="Normale"/>
    <w:semiHidden/>
    <w:rsid w:val="0013431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134317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  <w:rsid w:val="00134317"/>
  </w:style>
  <w:style w:type="paragraph" w:styleId="Titolo">
    <w:name w:val="Title"/>
    <w:basedOn w:val="Normale"/>
    <w:qFormat/>
    <w:rsid w:val="00134317"/>
    <w:pPr>
      <w:widowControl w:val="0"/>
      <w:jc w:val="center"/>
    </w:pPr>
    <w:rPr>
      <w:b/>
      <w:snapToGrid w:val="0"/>
    </w:rPr>
  </w:style>
  <w:style w:type="paragraph" w:customStyle="1" w:styleId="Corpodeltesto1">
    <w:name w:val="Corpo del testo1"/>
    <w:basedOn w:val="Normale"/>
    <w:link w:val="CorpodeltestoCarattere"/>
    <w:uiPriority w:val="99"/>
    <w:rsid w:val="00134317"/>
    <w:pPr>
      <w:widowControl w:val="0"/>
    </w:pPr>
    <w:rPr>
      <w:snapToGrid w:val="0"/>
      <w:sz w:val="24"/>
    </w:rPr>
  </w:style>
  <w:style w:type="paragraph" w:styleId="Corpodeltesto2">
    <w:name w:val="Body Text 2"/>
    <w:basedOn w:val="Normale"/>
    <w:semiHidden/>
    <w:rsid w:val="00134317"/>
    <w:pPr>
      <w:jc w:val="both"/>
    </w:pPr>
    <w:rPr>
      <w:sz w:val="24"/>
    </w:rPr>
  </w:style>
  <w:style w:type="paragraph" w:styleId="Corpodeltesto3">
    <w:name w:val="Body Text 3"/>
    <w:basedOn w:val="Normale"/>
    <w:semiHidden/>
    <w:rsid w:val="00134317"/>
    <w:pPr>
      <w:ind w:right="-1"/>
      <w:jc w:val="both"/>
    </w:pPr>
    <w:rPr>
      <w:sz w:val="24"/>
    </w:rPr>
  </w:style>
  <w:style w:type="character" w:styleId="Collegamentoipertestuale">
    <w:name w:val="Hyperlink"/>
    <w:semiHidden/>
    <w:rsid w:val="00134317"/>
    <w:rPr>
      <w:color w:val="0000FF"/>
      <w:u w:val="single"/>
    </w:rPr>
  </w:style>
  <w:style w:type="paragraph" w:styleId="Testodelblocco">
    <w:name w:val="Block Text"/>
    <w:basedOn w:val="Normale"/>
    <w:semiHidden/>
    <w:rsid w:val="00134317"/>
    <w:pPr>
      <w:tabs>
        <w:tab w:val="left" w:pos="9720"/>
      </w:tabs>
      <w:spacing w:line="360" w:lineRule="auto"/>
      <w:ind w:left="1080" w:right="1260" w:firstLine="708"/>
      <w:jc w:val="both"/>
    </w:pPr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134317"/>
    <w:pPr>
      <w:ind w:left="4956" w:hanging="4248"/>
      <w:jc w:val="right"/>
    </w:pPr>
    <w:rPr>
      <w:sz w:val="24"/>
    </w:rPr>
  </w:style>
  <w:style w:type="paragraph" w:styleId="Rientrocorpodeltesto3">
    <w:name w:val="Body Text Indent 3"/>
    <w:basedOn w:val="Normale"/>
    <w:semiHidden/>
    <w:rsid w:val="00134317"/>
    <w:pPr>
      <w:autoSpaceDE w:val="0"/>
      <w:autoSpaceDN w:val="0"/>
      <w:ind w:firstLine="709"/>
      <w:jc w:val="both"/>
    </w:pPr>
    <w:rPr>
      <w:rFonts w:eastAsia="SimSun"/>
      <w:sz w:val="24"/>
      <w:szCs w:val="24"/>
    </w:rPr>
  </w:style>
  <w:style w:type="character" w:customStyle="1" w:styleId="Titolo2Carattere">
    <w:name w:val="Titolo 2 Carattere"/>
    <w:link w:val="Titolo2"/>
    <w:uiPriority w:val="99"/>
    <w:rsid w:val="00D76DD6"/>
    <w:rPr>
      <w:rFonts w:ascii="Times" w:eastAsia="Times" w:hAnsi="Times"/>
      <w:i/>
      <w:color w:val="008000"/>
      <w:sz w:val="22"/>
    </w:rPr>
  </w:style>
  <w:style w:type="character" w:customStyle="1" w:styleId="Titolo5Carattere">
    <w:name w:val="Titolo 5 Carattere"/>
    <w:link w:val="Titolo5"/>
    <w:uiPriority w:val="99"/>
    <w:rsid w:val="00D76DD6"/>
    <w:rPr>
      <w:sz w:val="24"/>
    </w:rPr>
  </w:style>
  <w:style w:type="character" w:customStyle="1" w:styleId="Titolo6Carattere">
    <w:name w:val="Titolo 6 Carattere"/>
    <w:link w:val="Titolo6"/>
    <w:uiPriority w:val="99"/>
    <w:rsid w:val="00D76DD6"/>
    <w:rPr>
      <w:sz w:val="24"/>
    </w:rPr>
  </w:style>
  <w:style w:type="character" w:customStyle="1" w:styleId="CorpodeltestoCarattere">
    <w:name w:val="Corpo del testo Carattere"/>
    <w:link w:val="Corpodeltesto1"/>
    <w:uiPriority w:val="99"/>
    <w:rsid w:val="00D76DD6"/>
    <w:rPr>
      <w:snapToGrid w:val="0"/>
      <w:sz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76DD6"/>
  </w:style>
  <w:style w:type="paragraph" w:styleId="Rientrocorpodeltesto2">
    <w:name w:val="Body Text Indent 2"/>
    <w:basedOn w:val="Normale"/>
    <w:link w:val="Rientrocorpodeltesto2Carattere"/>
    <w:uiPriority w:val="99"/>
    <w:rsid w:val="00D76DD6"/>
    <w:pPr>
      <w:autoSpaceDE w:val="0"/>
      <w:autoSpaceDN w:val="0"/>
      <w:adjustRightInd w:val="0"/>
      <w:ind w:firstLine="708"/>
      <w:jc w:val="both"/>
    </w:pPr>
    <w:rPr>
      <w:rFonts w:ascii="Bookman Old Style" w:hAnsi="Bookman Old Style"/>
      <w:sz w:val="24"/>
      <w:szCs w:val="24"/>
    </w:rPr>
  </w:style>
  <w:style w:type="character" w:customStyle="1" w:styleId="Rientrocorpodeltesto2Carattere">
    <w:name w:val="Rientro corpo del testo 2 Carattere"/>
    <w:link w:val="Rientrocorpodeltesto2"/>
    <w:uiPriority w:val="99"/>
    <w:rsid w:val="00D76DD6"/>
    <w:rPr>
      <w:rFonts w:ascii="Bookman Old Style" w:hAnsi="Bookman Old Style" w:cs="Bookman Old Style"/>
      <w:sz w:val="24"/>
      <w:szCs w:val="24"/>
    </w:rPr>
  </w:style>
  <w:style w:type="character" w:customStyle="1" w:styleId="RientrocorpodeltestoCarattere">
    <w:name w:val="Rientro corpo del testo Carattere"/>
    <w:link w:val="Rientrocorpodeltesto"/>
    <w:uiPriority w:val="99"/>
    <w:semiHidden/>
    <w:rsid w:val="00D76DD6"/>
    <w:rPr>
      <w:sz w:val="24"/>
    </w:rPr>
  </w:style>
  <w:style w:type="paragraph" w:styleId="NormaleWeb">
    <w:name w:val="Normal (Web)"/>
    <w:basedOn w:val="Normale"/>
    <w:rsid w:val="00950CBD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31164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4187"/>
    <w:rPr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804187"/>
    <w:rPr>
      <w:sz w:val="18"/>
      <w:szCs w:val="18"/>
    </w:rPr>
  </w:style>
  <w:style w:type="paragraph" w:styleId="Nessunaspaziatura">
    <w:name w:val="No Spacing"/>
    <w:uiPriority w:val="1"/>
    <w:qFormat/>
    <w:rsid w:val="00E421CC"/>
    <w:rPr>
      <w:lang w:eastAsia="it-IT"/>
    </w:rPr>
  </w:style>
  <w:style w:type="character" w:styleId="Rimandocommento">
    <w:name w:val="annotation reference"/>
    <w:uiPriority w:val="99"/>
    <w:semiHidden/>
    <w:unhideWhenUsed/>
    <w:rsid w:val="00E421C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421CC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421CC"/>
  </w:style>
  <w:style w:type="paragraph" w:customStyle="1" w:styleId="Default">
    <w:name w:val="Default"/>
    <w:rsid w:val="00215A3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1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CARTA%20INTESTATA%20DIRETTORE%20IBB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D8CD6-B8D2-426B-973E-B9E29E968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DIRETTORE IBBA</Template>
  <TotalTime>29</TotalTime>
  <Pages>2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Cesare Sala</dc:creator>
  <cp:keywords/>
  <cp:lastModifiedBy>PC</cp:lastModifiedBy>
  <cp:revision>25</cp:revision>
  <cp:lastPrinted>2020-11-26T21:29:00Z</cp:lastPrinted>
  <dcterms:created xsi:type="dcterms:W3CDTF">2020-12-14T11:42:00Z</dcterms:created>
  <dcterms:modified xsi:type="dcterms:W3CDTF">2021-06-07T08:43:00Z</dcterms:modified>
</cp:coreProperties>
</file>